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04" w:rsidRPr="008A3616" w:rsidRDefault="00C21004" w:rsidP="00C21004">
      <w:pPr>
        <w:spacing w:before="360" w:after="240"/>
        <w:jc w:val="right"/>
        <w:rPr>
          <w:color w:val="FFFFFF"/>
          <w:sz w:val="44"/>
          <w:szCs w:val="44"/>
          <w:lang w:val="en"/>
        </w:rPr>
      </w:pPr>
      <w:r>
        <w:rPr>
          <w:noProof/>
          <w:lang w:val="en-GB" w:eastAsia="en-GB"/>
        </w:rPr>
        <w:drawing>
          <wp:anchor distT="0" distB="0" distL="114300" distR="114300" simplePos="0" relativeHeight="251657728" behindDoc="1" locked="0" layoutInCell="1" allowOverlap="1" wp14:anchorId="68BF129C" wp14:editId="0539CDE1">
            <wp:simplePos x="0" y="0"/>
            <wp:positionH relativeFrom="page">
              <wp:align>left</wp:align>
            </wp:positionH>
            <wp:positionV relativeFrom="page">
              <wp:align>top</wp:align>
            </wp:positionV>
            <wp:extent cx="7547610" cy="3121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C header-24"/>
                    <pic:cNvPicPr>
                      <a:picLocks noChangeAspect="1" noChangeArrowheads="1"/>
                    </pic:cNvPicPr>
                  </pic:nvPicPr>
                  <pic:blipFill rotWithShape="1">
                    <a:blip r:embed="rId8">
                      <a:extLst>
                        <a:ext uri="{28A0092B-C50C-407E-A947-70E740481C1C}">
                          <a14:useLocalDpi xmlns:a14="http://schemas.microsoft.com/office/drawing/2010/main" val="0"/>
                        </a:ext>
                      </a:extLst>
                    </a:blip>
                    <a:srcRect b="8696"/>
                    <a:stretch/>
                  </pic:blipFill>
                  <pic:spPr bwMode="auto">
                    <a:xfrm>
                      <a:off x="0" y="0"/>
                      <a:ext cx="7548245" cy="312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776" behindDoc="0" locked="0" layoutInCell="1" allowOverlap="1" wp14:anchorId="7F27119D" wp14:editId="18DBA135">
            <wp:simplePos x="0" y="0"/>
            <wp:positionH relativeFrom="column">
              <wp:posOffset>-62230</wp:posOffset>
            </wp:positionH>
            <wp:positionV relativeFrom="paragraph">
              <wp:posOffset>-102121</wp:posOffset>
            </wp:positionV>
            <wp:extent cx="3136900" cy="61150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_SMC_Strapline_WHIT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36900" cy="611505"/>
                    </a:xfrm>
                    <a:prstGeom prst="rect">
                      <a:avLst/>
                    </a:prstGeom>
                    <a:noFill/>
                  </pic:spPr>
                </pic:pic>
              </a:graphicData>
            </a:graphic>
            <wp14:sizeRelH relativeFrom="page">
              <wp14:pctWidth>0</wp14:pctWidth>
            </wp14:sizeRelH>
            <wp14:sizeRelV relativeFrom="page">
              <wp14:pctHeight>0</wp14:pctHeight>
            </wp14:sizeRelV>
          </wp:anchor>
        </w:drawing>
      </w:r>
    </w:p>
    <w:p w:rsidR="00C21004" w:rsidRPr="00C21004" w:rsidRDefault="00C21004" w:rsidP="00C21004">
      <w:pPr>
        <w:pBdr>
          <w:top w:val="single" w:sz="12" w:space="16" w:color="FFFFFF" w:themeColor="background1"/>
        </w:pBdr>
        <w:spacing w:before="240" w:after="360" w:line="216" w:lineRule="auto"/>
        <w:rPr>
          <w:color w:val="FFFFFF"/>
          <w:sz w:val="76"/>
          <w:szCs w:val="76"/>
        </w:rPr>
      </w:pPr>
      <w:r w:rsidRPr="00C21004">
        <w:rPr>
          <w:color w:val="FFFFFF"/>
          <w:sz w:val="76"/>
          <w:szCs w:val="76"/>
          <w:lang w:val="en"/>
        </w:rPr>
        <w:t xml:space="preserve">Patient Organisation </w:t>
      </w:r>
      <w:r w:rsidRPr="00C21004">
        <w:rPr>
          <w:color w:val="FFFFFF"/>
          <w:sz w:val="76"/>
          <w:szCs w:val="76"/>
          <w:lang w:val="en"/>
        </w:rPr>
        <w:br/>
        <w:t xml:space="preserve">Submission Form </w:t>
      </w:r>
      <w:r w:rsidRPr="00C21004">
        <w:rPr>
          <w:color w:val="FFFFFF"/>
          <w:sz w:val="76"/>
          <w:szCs w:val="76"/>
        </w:rPr>
        <w:tab/>
      </w:r>
      <w:r w:rsidRPr="00C21004">
        <w:rPr>
          <w:color w:val="FFFFFF"/>
          <w:sz w:val="76"/>
          <w:szCs w:val="76"/>
        </w:rPr>
        <w:tab/>
      </w:r>
      <w:r w:rsidRPr="00C21004">
        <w:rPr>
          <w:color w:val="FFFFFF"/>
          <w:sz w:val="76"/>
          <w:szCs w:val="76"/>
        </w:rPr>
        <w:tab/>
      </w:r>
    </w:p>
    <w:p w:rsidR="00A90CD2" w:rsidRDefault="00C21004" w:rsidP="00C21004">
      <w:pPr>
        <w:tabs>
          <w:tab w:val="left" w:pos="3394"/>
        </w:tabs>
      </w:pPr>
      <w:r>
        <w:tab/>
      </w:r>
    </w:p>
    <w:p w:rsidR="00EC028C" w:rsidRDefault="00EC028C" w:rsidP="00C21004">
      <w:pPr>
        <w:spacing w:after="0"/>
      </w:pPr>
    </w:p>
    <w:tbl>
      <w:tblPr>
        <w:tblW w:w="8930" w:type="dxa"/>
        <w:tblInd w:w="250" w:type="dxa"/>
        <w:tblCellMar>
          <w:top w:w="57" w:type="dxa"/>
          <w:left w:w="116" w:type="dxa"/>
          <w:bottom w:w="57" w:type="dxa"/>
          <w:right w:w="115" w:type="dxa"/>
        </w:tblCellMar>
        <w:tblLook w:val="04A0" w:firstRow="1" w:lastRow="0" w:firstColumn="1" w:lastColumn="0" w:noHBand="0" w:noVBand="1"/>
      </w:tblPr>
      <w:tblGrid>
        <w:gridCol w:w="8930"/>
      </w:tblGrid>
      <w:tr w:rsidR="005C0342" w:rsidRPr="0010348B" w:rsidTr="00AB783B">
        <w:trPr>
          <w:trHeight w:val="505"/>
        </w:trPr>
        <w:tc>
          <w:tcPr>
            <w:tcW w:w="8930" w:type="dxa"/>
            <w:tcBorders>
              <w:bottom w:val="single" w:sz="4" w:space="0" w:color="00704A"/>
            </w:tcBorders>
            <w:shd w:val="clear" w:color="auto" w:fill="auto"/>
            <w:vAlign w:val="center"/>
          </w:tcPr>
          <w:p w:rsidR="005C0342" w:rsidRPr="00C21004" w:rsidRDefault="005C0342" w:rsidP="00EC028C">
            <w:pPr>
              <w:pStyle w:val="Heading2"/>
              <w:rPr>
                <w:rFonts w:eastAsia="Times New Roman"/>
                <w:b w:val="0"/>
              </w:rPr>
            </w:pPr>
            <w:bookmarkStart w:id="0" w:name="_Toc365467714"/>
            <w:r w:rsidRPr="00C21004">
              <w:rPr>
                <w:b w:val="0"/>
              </w:rPr>
              <w:t>Subject of SHTG Assessment</w:t>
            </w:r>
          </w:p>
        </w:tc>
      </w:tr>
      <w:tr w:rsidR="005C0342" w:rsidTr="00AB783B">
        <w:trPr>
          <w:trHeight w:val="505"/>
        </w:trPr>
        <w:tc>
          <w:tcPr>
            <w:tcW w:w="8930" w:type="dxa"/>
            <w:tcBorders>
              <w:top w:val="single" w:sz="4" w:space="0" w:color="00704A"/>
              <w:left w:val="single" w:sz="4" w:space="0" w:color="00704A"/>
              <w:bottom w:val="single" w:sz="4" w:space="0" w:color="00704A"/>
              <w:right w:val="single" w:sz="4" w:space="0" w:color="00704A"/>
            </w:tcBorders>
            <w:shd w:val="clear" w:color="auto" w:fill="auto"/>
            <w:vAlign w:val="center"/>
          </w:tcPr>
          <w:p w:rsidR="005C0342" w:rsidRDefault="005C0342" w:rsidP="00655FC8">
            <w:pPr>
              <w:spacing w:before="120" w:after="0" w:line="240" w:lineRule="auto"/>
              <w:rPr>
                <w:rFonts w:ascii="Calibri" w:hAnsi="Calibri" w:cs="Calibri"/>
              </w:rPr>
            </w:pPr>
          </w:p>
          <w:p w:rsidR="005C0342" w:rsidRDefault="005C0342" w:rsidP="00655FC8">
            <w:pPr>
              <w:spacing w:before="120" w:after="0" w:line="240" w:lineRule="auto"/>
              <w:rPr>
                <w:rFonts w:ascii="Calibri" w:hAnsi="Calibri" w:cs="Calibri"/>
              </w:rPr>
            </w:pPr>
          </w:p>
        </w:tc>
      </w:tr>
      <w:tr w:rsidR="005C0342" w:rsidTr="00AB783B">
        <w:trPr>
          <w:trHeight w:val="505"/>
        </w:trPr>
        <w:tc>
          <w:tcPr>
            <w:tcW w:w="8930" w:type="dxa"/>
            <w:tcBorders>
              <w:top w:val="single" w:sz="4" w:space="0" w:color="00704A"/>
              <w:bottom w:val="single" w:sz="4" w:space="0" w:color="00704A"/>
            </w:tcBorders>
            <w:shd w:val="clear" w:color="auto" w:fill="auto"/>
            <w:vAlign w:val="center"/>
          </w:tcPr>
          <w:p w:rsidR="005C0342" w:rsidRPr="00C21004" w:rsidRDefault="005C0342" w:rsidP="00EC028C">
            <w:pPr>
              <w:pStyle w:val="Heading2"/>
              <w:rPr>
                <w:rFonts w:eastAsia="Times New Roman"/>
                <w:b w:val="0"/>
              </w:rPr>
            </w:pPr>
            <w:r w:rsidRPr="00C21004">
              <w:rPr>
                <w:b w:val="0"/>
              </w:rPr>
              <w:t>Name of patient organisation</w:t>
            </w:r>
          </w:p>
        </w:tc>
      </w:tr>
      <w:tr w:rsidR="005C0342" w:rsidTr="00AB783B">
        <w:trPr>
          <w:trHeight w:val="701"/>
        </w:trPr>
        <w:tc>
          <w:tcPr>
            <w:tcW w:w="8930" w:type="dxa"/>
            <w:tcBorders>
              <w:top w:val="single" w:sz="4" w:space="0" w:color="00704A"/>
              <w:left w:val="single" w:sz="4" w:space="0" w:color="00704A"/>
              <w:bottom w:val="single" w:sz="4" w:space="0" w:color="00704A"/>
              <w:right w:val="single" w:sz="4" w:space="0" w:color="00704A"/>
            </w:tcBorders>
            <w:shd w:val="clear" w:color="auto" w:fill="auto"/>
            <w:vAlign w:val="center"/>
          </w:tcPr>
          <w:p w:rsidR="00EC028C" w:rsidRDefault="00EC028C" w:rsidP="00EC028C">
            <w:pPr>
              <w:spacing w:before="120" w:after="0" w:line="240" w:lineRule="auto"/>
              <w:rPr>
                <w:rFonts w:ascii="Calibri" w:hAnsi="Calibri" w:cs="Calibri"/>
              </w:rPr>
            </w:pPr>
          </w:p>
          <w:p w:rsidR="00EC028C" w:rsidRDefault="00EC028C" w:rsidP="00EC028C">
            <w:pPr>
              <w:spacing w:before="120" w:after="0" w:line="240" w:lineRule="auto"/>
              <w:rPr>
                <w:rFonts w:ascii="Calibri" w:hAnsi="Calibri" w:cs="Calibri"/>
              </w:rPr>
            </w:pPr>
          </w:p>
        </w:tc>
      </w:tr>
      <w:tr w:rsidR="005C0342" w:rsidRPr="0063032B" w:rsidTr="00AB783B">
        <w:trPr>
          <w:trHeight w:val="505"/>
        </w:trPr>
        <w:tc>
          <w:tcPr>
            <w:tcW w:w="8930" w:type="dxa"/>
            <w:tcBorders>
              <w:top w:val="single" w:sz="4" w:space="0" w:color="00704A"/>
              <w:bottom w:val="single" w:sz="4" w:space="0" w:color="00704A"/>
            </w:tcBorders>
            <w:shd w:val="clear" w:color="auto" w:fill="auto"/>
            <w:vAlign w:val="center"/>
          </w:tcPr>
          <w:p w:rsidR="005C0342" w:rsidRPr="00C21004" w:rsidRDefault="005C0342" w:rsidP="00EC028C">
            <w:pPr>
              <w:pStyle w:val="Heading2"/>
              <w:rPr>
                <w:b w:val="0"/>
              </w:rPr>
            </w:pPr>
            <w:r w:rsidRPr="00C21004">
              <w:rPr>
                <w:b w:val="0"/>
              </w:rPr>
              <w:t>Health/medical conditions represented</w:t>
            </w:r>
          </w:p>
        </w:tc>
      </w:tr>
      <w:tr w:rsidR="005C0342" w:rsidTr="00AB783B">
        <w:trPr>
          <w:trHeight w:val="766"/>
        </w:trPr>
        <w:tc>
          <w:tcPr>
            <w:tcW w:w="8930" w:type="dxa"/>
            <w:tcBorders>
              <w:top w:val="single" w:sz="4" w:space="0" w:color="00704A"/>
              <w:left w:val="single" w:sz="4" w:space="0" w:color="00704A"/>
              <w:bottom w:val="single" w:sz="4" w:space="0" w:color="00704A"/>
              <w:right w:val="single" w:sz="4" w:space="0" w:color="00704A"/>
            </w:tcBorders>
            <w:shd w:val="clear" w:color="auto" w:fill="auto"/>
            <w:vAlign w:val="center"/>
          </w:tcPr>
          <w:p w:rsidR="005C0342" w:rsidRDefault="005C0342" w:rsidP="00655FC8">
            <w:pPr>
              <w:spacing w:before="120" w:after="0" w:line="240" w:lineRule="auto"/>
              <w:rPr>
                <w:rFonts w:ascii="Calibri" w:hAnsi="Calibri" w:cs="Calibri"/>
              </w:rPr>
            </w:pPr>
          </w:p>
          <w:p w:rsidR="00EC028C" w:rsidRPr="005E6435" w:rsidRDefault="00EC028C" w:rsidP="00655FC8">
            <w:pPr>
              <w:spacing w:before="120" w:after="0" w:line="240" w:lineRule="auto"/>
              <w:rPr>
                <w:rFonts w:ascii="Calibri" w:hAnsi="Calibri" w:cs="Calibri"/>
              </w:rPr>
            </w:pPr>
          </w:p>
        </w:tc>
      </w:tr>
      <w:tr w:rsidR="005C0342" w:rsidTr="00AB783B">
        <w:trPr>
          <w:trHeight w:val="505"/>
        </w:trPr>
        <w:tc>
          <w:tcPr>
            <w:tcW w:w="8930" w:type="dxa"/>
            <w:tcBorders>
              <w:top w:val="single" w:sz="4" w:space="0" w:color="00704A"/>
              <w:bottom w:val="single" w:sz="4" w:space="0" w:color="00704A"/>
            </w:tcBorders>
            <w:shd w:val="clear" w:color="auto" w:fill="auto"/>
            <w:vAlign w:val="center"/>
          </w:tcPr>
          <w:p w:rsidR="005C0342" w:rsidRPr="00C21004" w:rsidRDefault="005C0342" w:rsidP="00EC028C">
            <w:pPr>
              <w:pStyle w:val="Heading2"/>
              <w:rPr>
                <w:rFonts w:eastAsia="Times New Roman"/>
                <w:b w:val="0"/>
              </w:rPr>
            </w:pPr>
            <w:r w:rsidRPr="00C21004">
              <w:rPr>
                <w:b w:val="0"/>
              </w:rPr>
              <w:t>Contact name for this submission</w:t>
            </w:r>
          </w:p>
        </w:tc>
      </w:tr>
      <w:tr w:rsidR="005C0342" w:rsidTr="00AB783B">
        <w:trPr>
          <w:trHeight w:val="774"/>
        </w:trPr>
        <w:tc>
          <w:tcPr>
            <w:tcW w:w="8930" w:type="dxa"/>
            <w:tcBorders>
              <w:top w:val="single" w:sz="4" w:space="0" w:color="00704A"/>
              <w:left w:val="single" w:sz="4" w:space="0" w:color="00704A"/>
              <w:bottom w:val="single" w:sz="4" w:space="0" w:color="00704A"/>
              <w:right w:val="single" w:sz="4" w:space="0" w:color="00704A"/>
            </w:tcBorders>
            <w:shd w:val="clear" w:color="auto" w:fill="auto"/>
            <w:vAlign w:val="center"/>
          </w:tcPr>
          <w:p w:rsidR="005C0342" w:rsidRDefault="005C0342" w:rsidP="00655FC8">
            <w:pPr>
              <w:spacing w:before="120" w:after="0" w:line="240" w:lineRule="auto"/>
              <w:rPr>
                <w:rFonts w:ascii="Calibri" w:hAnsi="Calibri" w:cs="Calibri"/>
              </w:rPr>
            </w:pPr>
          </w:p>
          <w:p w:rsidR="00EC028C" w:rsidRPr="005E6435" w:rsidRDefault="00EC028C" w:rsidP="00655FC8">
            <w:pPr>
              <w:spacing w:before="120" w:after="0" w:line="240" w:lineRule="auto"/>
              <w:rPr>
                <w:rFonts w:ascii="Calibri" w:hAnsi="Calibri" w:cs="Calibri"/>
              </w:rPr>
            </w:pPr>
          </w:p>
        </w:tc>
      </w:tr>
      <w:tr w:rsidR="005C0342" w:rsidTr="00AB783B">
        <w:trPr>
          <w:trHeight w:val="505"/>
        </w:trPr>
        <w:tc>
          <w:tcPr>
            <w:tcW w:w="8930" w:type="dxa"/>
            <w:tcBorders>
              <w:top w:val="single" w:sz="4" w:space="0" w:color="00704A"/>
              <w:bottom w:val="single" w:sz="4" w:space="0" w:color="00704A"/>
            </w:tcBorders>
            <w:shd w:val="clear" w:color="auto" w:fill="FFFFFF"/>
            <w:vAlign w:val="center"/>
          </w:tcPr>
          <w:p w:rsidR="005C0342" w:rsidRPr="00C21004" w:rsidRDefault="005C0342" w:rsidP="00EC028C">
            <w:pPr>
              <w:pStyle w:val="Heading2"/>
              <w:rPr>
                <w:b w:val="0"/>
              </w:rPr>
            </w:pPr>
            <w:r w:rsidRPr="00C21004">
              <w:rPr>
                <w:b w:val="0"/>
              </w:rPr>
              <w:t>Role of contact person</w:t>
            </w:r>
          </w:p>
        </w:tc>
      </w:tr>
      <w:tr w:rsidR="005C0342" w:rsidTr="00AB783B">
        <w:trPr>
          <w:trHeight w:val="909"/>
        </w:trPr>
        <w:tc>
          <w:tcPr>
            <w:tcW w:w="8930" w:type="dxa"/>
            <w:tcBorders>
              <w:top w:val="single" w:sz="4" w:space="0" w:color="00704A"/>
              <w:left w:val="single" w:sz="4" w:space="0" w:color="00704A"/>
              <w:bottom w:val="single" w:sz="4" w:space="0" w:color="00704A"/>
              <w:right w:val="single" w:sz="4" w:space="0" w:color="00704A"/>
            </w:tcBorders>
            <w:shd w:val="clear" w:color="auto" w:fill="auto"/>
            <w:vAlign w:val="center"/>
          </w:tcPr>
          <w:p w:rsidR="005C0342" w:rsidRDefault="005C0342" w:rsidP="00655FC8">
            <w:pPr>
              <w:spacing w:before="120" w:after="0" w:line="240" w:lineRule="auto"/>
              <w:rPr>
                <w:rFonts w:ascii="Calibri" w:hAnsi="Calibri" w:cs="Calibri"/>
              </w:rPr>
            </w:pPr>
          </w:p>
          <w:p w:rsidR="00EC028C" w:rsidRPr="005E6435" w:rsidRDefault="00EC028C" w:rsidP="00655FC8">
            <w:pPr>
              <w:spacing w:before="120" w:after="0" w:line="240" w:lineRule="auto"/>
              <w:rPr>
                <w:rFonts w:ascii="Calibri" w:hAnsi="Calibri" w:cs="Calibri"/>
              </w:rPr>
            </w:pPr>
          </w:p>
        </w:tc>
      </w:tr>
      <w:tr w:rsidR="005C0342" w:rsidTr="00AB783B">
        <w:trPr>
          <w:trHeight w:val="505"/>
        </w:trPr>
        <w:tc>
          <w:tcPr>
            <w:tcW w:w="8930" w:type="dxa"/>
            <w:tcBorders>
              <w:top w:val="single" w:sz="4" w:space="0" w:color="00704A"/>
              <w:bottom w:val="single" w:sz="4" w:space="0" w:color="00704A"/>
            </w:tcBorders>
            <w:shd w:val="clear" w:color="auto" w:fill="auto"/>
            <w:vAlign w:val="center"/>
          </w:tcPr>
          <w:p w:rsidR="005C0342" w:rsidRPr="00C21004" w:rsidRDefault="005C0342" w:rsidP="00EC028C">
            <w:pPr>
              <w:pStyle w:val="Heading2"/>
              <w:rPr>
                <w:b w:val="0"/>
              </w:rPr>
            </w:pPr>
            <w:r w:rsidRPr="00C21004">
              <w:rPr>
                <w:b w:val="0"/>
              </w:rPr>
              <w:t>Postal address</w:t>
            </w:r>
          </w:p>
        </w:tc>
      </w:tr>
      <w:tr w:rsidR="005C0342" w:rsidTr="00AB783B">
        <w:trPr>
          <w:trHeight w:val="505"/>
        </w:trPr>
        <w:tc>
          <w:tcPr>
            <w:tcW w:w="8930" w:type="dxa"/>
            <w:tcBorders>
              <w:top w:val="single" w:sz="4" w:space="0" w:color="00704A"/>
              <w:left w:val="single" w:sz="4" w:space="0" w:color="00704A"/>
              <w:bottom w:val="single" w:sz="4" w:space="0" w:color="00704A"/>
              <w:right w:val="single" w:sz="4" w:space="0" w:color="00704A"/>
            </w:tcBorders>
            <w:shd w:val="clear" w:color="auto" w:fill="auto"/>
            <w:vAlign w:val="center"/>
          </w:tcPr>
          <w:p w:rsidR="005C0342" w:rsidRDefault="005C0342" w:rsidP="00655FC8">
            <w:pPr>
              <w:spacing w:before="120" w:after="0" w:line="240" w:lineRule="auto"/>
              <w:rPr>
                <w:rFonts w:ascii="Calibri" w:hAnsi="Calibri" w:cs="Calibri"/>
              </w:rPr>
            </w:pPr>
          </w:p>
          <w:p w:rsidR="005C0342" w:rsidRPr="005E6435" w:rsidRDefault="005C0342" w:rsidP="00655FC8">
            <w:pPr>
              <w:spacing w:before="120" w:after="0" w:line="240" w:lineRule="auto"/>
              <w:rPr>
                <w:rFonts w:ascii="Calibri" w:hAnsi="Calibri" w:cs="Calibri"/>
              </w:rPr>
            </w:pPr>
          </w:p>
        </w:tc>
      </w:tr>
    </w:tbl>
    <w:p w:rsidR="00EC028C" w:rsidRDefault="00EC028C" w:rsidP="005C0342">
      <w:pPr>
        <w:rPr>
          <w:rFonts w:cs="Arial"/>
          <w:b/>
          <w:szCs w:val="24"/>
        </w:rPr>
      </w:pPr>
    </w:p>
    <w:tbl>
      <w:tblPr>
        <w:tblW w:w="9064" w:type="dxa"/>
        <w:tblInd w:w="116" w:type="dxa"/>
        <w:tblCellMar>
          <w:top w:w="57" w:type="dxa"/>
          <w:left w:w="116" w:type="dxa"/>
          <w:bottom w:w="57" w:type="dxa"/>
          <w:right w:w="115" w:type="dxa"/>
        </w:tblCellMar>
        <w:tblLook w:val="04A0" w:firstRow="1" w:lastRow="0" w:firstColumn="1" w:lastColumn="0" w:noHBand="0" w:noVBand="1"/>
      </w:tblPr>
      <w:tblGrid>
        <w:gridCol w:w="9064"/>
      </w:tblGrid>
      <w:tr w:rsidR="00EC028C" w:rsidRPr="004B094C" w:rsidTr="00511D83">
        <w:trPr>
          <w:trHeight w:val="505"/>
        </w:trPr>
        <w:tc>
          <w:tcPr>
            <w:tcW w:w="9064" w:type="dxa"/>
            <w:tcBorders>
              <w:bottom w:val="single" w:sz="4" w:space="0" w:color="00704A"/>
            </w:tcBorders>
            <w:shd w:val="clear" w:color="auto" w:fill="auto"/>
            <w:vAlign w:val="center"/>
          </w:tcPr>
          <w:p w:rsidR="00EC028C" w:rsidRPr="00C21004" w:rsidRDefault="00EC028C" w:rsidP="00655FC8">
            <w:pPr>
              <w:pStyle w:val="Heading2"/>
              <w:rPr>
                <w:rFonts w:eastAsia="Times New Roman"/>
                <w:b w:val="0"/>
              </w:rPr>
            </w:pPr>
            <w:r w:rsidRPr="00C21004">
              <w:rPr>
                <w:b w:val="0"/>
              </w:rPr>
              <w:lastRenderedPageBreak/>
              <w:t>Phone</w:t>
            </w:r>
          </w:p>
        </w:tc>
      </w:tr>
      <w:tr w:rsidR="00EC028C" w:rsidRPr="005E6435" w:rsidTr="00511D83">
        <w:trPr>
          <w:trHeight w:val="505"/>
        </w:trPr>
        <w:tc>
          <w:tcPr>
            <w:tcW w:w="9064" w:type="dxa"/>
            <w:tcBorders>
              <w:top w:val="single" w:sz="4" w:space="0" w:color="00704A"/>
              <w:left w:val="single" w:sz="4" w:space="0" w:color="00704A"/>
              <w:bottom w:val="single" w:sz="4" w:space="0" w:color="00704A"/>
              <w:right w:val="single" w:sz="4" w:space="0" w:color="00704A"/>
            </w:tcBorders>
            <w:shd w:val="clear" w:color="auto" w:fill="auto"/>
            <w:vAlign w:val="center"/>
          </w:tcPr>
          <w:p w:rsidR="00EC028C" w:rsidRPr="005E6435" w:rsidRDefault="00EC028C" w:rsidP="00655FC8">
            <w:pPr>
              <w:spacing w:before="120" w:after="0" w:line="240" w:lineRule="auto"/>
              <w:rPr>
                <w:rFonts w:ascii="Calibri" w:hAnsi="Calibri" w:cs="Calibri"/>
              </w:rPr>
            </w:pPr>
          </w:p>
        </w:tc>
      </w:tr>
      <w:tr w:rsidR="00EC028C" w:rsidRPr="004B094C" w:rsidTr="00511D83">
        <w:trPr>
          <w:trHeight w:val="505"/>
        </w:trPr>
        <w:tc>
          <w:tcPr>
            <w:tcW w:w="9064" w:type="dxa"/>
            <w:tcBorders>
              <w:top w:val="single" w:sz="4" w:space="0" w:color="00704A"/>
              <w:bottom w:val="single" w:sz="4" w:space="0" w:color="00704A"/>
            </w:tcBorders>
            <w:shd w:val="clear" w:color="auto" w:fill="auto"/>
            <w:vAlign w:val="center"/>
          </w:tcPr>
          <w:p w:rsidR="00EC028C" w:rsidRPr="00C21004" w:rsidRDefault="00EC028C" w:rsidP="00655FC8">
            <w:pPr>
              <w:pStyle w:val="Heading2"/>
              <w:rPr>
                <w:rFonts w:eastAsia="Times New Roman"/>
                <w:b w:val="0"/>
              </w:rPr>
            </w:pPr>
            <w:r w:rsidRPr="00C21004">
              <w:rPr>
                <w:b w:val="0"/>
              </w:rPr>
              <w:t>Email</w:t>
            </w:r>
          </w:p>
        </w:tc>
      </w:tr>
      <w:tr w:rsidR="00EC028C" w:rsidRPr="005E6435" w:rsidTr="00511D83">
        <w:trPr>
          <w:trHeight w:val="505"/>
        </w:trPr>
        <w:tc>
          <w:tcPr>
            <w:tcW w:w="9064" w:type="dxa"/>
            <w:tcBorders>
              <w:top w:val="single" w:sz="4" w:space="0" w:color="00704A"/>
              <w:left w:val="single" w:sz="4" w:space="0" w:color="00704A"/>
              <w:bottom w:val="single" w:sz="4" w:space="0" w:color="00704A"/>
              <w:right w:val="single" w:sz="4" w:space="0" w:color="00704A"/>
            </w:tcBorders>
            <w:shd w:val="clear" w:color="auto" w:fill="auto"/>
            <w:vAlign w:val="center"/>
          </w:tcPr>
          <w:p w:rsidR="00EC028C" w:rsidRDefault="00EC028C" w:rsidP="00655FC8">
            <w:pPr>
              <w:spacing w:before="120" w:after="0" w:line="240" w:lineRule="auto"/>
              <w:rPr>
                <w:rFonts w:ascii="Calibri" w:hAnsi="Calibri" w:cs="Calibri"/>
              </w:rPr>
            </w:pPr>
          </w:p>
          <w:p w:rsidR="00EC028C" w:rsidRPr="005E6435" w:rsidRDefault="00EC028C" w:rsidP="00655FC8">
            <w:pPr>
              <w:spacing w:before="120" w:after="0" w:line="240" w:lineRule="auto"/>
              <w:rPr>
                <w:rFonts w:ascii="Calibri" w:hAnsi="Calibri" w:cs="Calibri"/>
              </w:rPr>
            </w:pPr>
          </w:p>
        </w:tc>
      </w:tr>
      <w:tr w:rsidR="00EC028C" w:rsidRPr="004B094C" w:rsidTr="00511D83">
        <w:trPr>
          <w:trHeight w:val="505"/>
        </w:trPr>
        <w:tc>
          <w:tcPr>
            <w:tcW w:w="9064" w:type="dxa"/>
            <w:tcBorders>
              <w:top w:val="single" w:sz="4" w:space="0" w:color="00704A"/>
              <w:bottom w:val="single" w:sz="4" w:space="0" w:color="00704A"/>
            </w:tcBorders>
            <w:shd w:val="clear" w:color="auto" w:fill="auto"/>
            <w:vAlign w:val="center"/>
          </w:tcPr>
          <w:p w:rsidR="00EC028C" w:rsidRPr="00C21004" w:rsidRDefault="00EC028C" w:rsidP="00655FC8">
            <w:pPr>
              <w:pStyle w:val="Heading2"/>
              <w:rPr>
                <w:b w:val="0"/>
              </w:rPr>
            </w:pPr>
            <w:r w:rsidRPr="00C21004">
              <w:rPr>
                <w:b w:val="0"/>
              </w:rPr>
              <w:t xml:space="preserve">Website </w:t>
            </w:r>
          </w:p>
        </w:tc>
      </w:tr>
      <w:tr w:rsidR="00EC028C" w:rsidRPr="005E6435" w:rsidTr="00511D83">
        <w:trPr>
          <w:trHeight w:val="505"/>
        </w:trPr>
        <w:tc>
          <w:tcPr>
            <w:tcW w:w="9064" w:type="dxa"/>
            <w:tcBorders>
              <w:top w:val="single" w:sz="4" w:space="0" w:color="00704A"/>
              <w:left w:val="single" w:sz="4" w:space="0" w:color="00704A"/>
              <w:bottom w:val="single" w:sz="4" w:space="0" w:color="00704A"/>
              <w:right w:val="single" w:sz="4" w:space="0" w:color="00704A"/>
            </w:tcBorders>
            <w:shd w:val="clear" w:color="auto" w:fill="auto"/>
            <w:vAlign w:val="center"/>
          </w:tcPr>
          <w:p w:rsidR="00EC028C" w:rsidRDefault="00EC028C" w:rsidP="00655FC8">
            <w:pPr>
              <w:spacing w:after="0"/>
              <w:rPr>
                <w:rFonts w:ascii="Calibri" w:hAnsi="Calibri" w:cs="Calibri"/>
              </w:rPr>
            </w:pPr>
          </w:p>
          <w:p w:rsidR="00EC028C" w:rsidRPr="005E6435" w:rsidRDefault="00EC028C" w:rsidP="00655FC8">
            <w:pPr>
              <w:spacing w:after="0"/>
              <w:rPr>
                <w:rFonts w:ascii="Calibri" w:hAnsi="Calibri" w:cs="Calibri"/>
              </w:rPr>
            </w:pPr>
          </w:p>
        </w:tc>
      </w:tr>
      <w:tr w:rsidR="00EC028C" w:rsidTr="00511D83">
        <w:trPr>
          <w:trHeight w:val="505"/>
        </w:trPr>
        <w:tc>
          <w:tcPr>
            <w:tcW w:w="9064" w:type="dxa"/>
            <w:tcBorders>
              <w:top w:val="single" w:sz="4" w:space="0" w:color="00704A"/>
              <w:bottom w:val="single" w:sz="4" w:space="0" w:color="00704A"/>
            </w:tcBorders>
            <w:shd w:val="clear" w:color="auto" w:fill="auto"/>
            <w:vAlign w:val="center"/>
          </w:tcPr>
          <w:p w:rsidR="00EC028C" w:rsidRPr="00C21004" w:rsidRDefault="00EC028C" w:rsidP="00655FC8">
            <w:pPr>
              <w:pStyle w:val="Heading2"/>
              <w:rPr>
                <w:b w:val="0"/>
              </w:rPr>
            </w:pPr>
            <w:r w:rsidRPr="00C21004">
              <w:rPr>
                <w:b w:val="0"/>
              </w:rPr>
              <w:t>Date of submission</w:t>
            </w:r>
          </w:p>
        </w:tc>
      </w:tr>
      <w:tr w:rsidR="00EC028C" w:rsidRPr="005E6435" w:rsidTr="00511D83">
        <w:trPr>
          <w:trHeight w:val="505"/>
        </w:trPr>
        <w:tc>
          <w:tcPr>
            <w:tcW w:w="9064" w:type="dxa"/>
            <w:tcBorders>
              <w:top w:val="single" w:sz="4" w:space="0" w:color="00704A"/>
              <w:left w:val="single" w:sz="4" w:space="0" w:color="00704A"/>
              <w:bottom w:val="single" w:sz="4" w:space="0" w:color="00704A"/>
              <w:right w:val="single" w:sz="4" w:space="0" w:color="00704A"/>
            </w:tcBorders>
            <w:shd w:val="clear" w:color="auto" w:fill="auto"/>
            <w:vAlign w:val="center"/>
          </w:tcPr>
          <w:p w:rsidR="00EC028C" w:rsidRDefault="00EC028C" w:rsidP="00655FC8">
            <w:pPr>
              <w:spacing w:after="0"/>
              <w:rPr>
                <w:rFonts w:ascii="Calibri" w:hAnsi="Calibri" w:cs="Calibri"/>
              </w:rPr>
            </w:pPr>
          </w:p>
          <w:p w:rsidR="00EC028C" w:rsidRPr="005E6435" w:rsidRDefault="00EC028C" w:rsidP="00655FC8">
            <w:pPr>
              <w:spacing w:after="0"/>
              <w:rPr>
                <w:rFonts w:ascii="Calibri" w:hAnsi="Calibri" w:cs="Calibri"/>
              </w:rPr>
            </w:pPr>
          </w:p>
        </w:tc>
      </w:tr>
    </w:tbl>
    <w:p w:rsidR="00EC028C" w:rsidRDefault="00EC028C" w:rsidP="005C0342">
      <w:pPr>
        <w:rPr>
          <w:rFonts w:cs="Arial"/>
          <w:b/>
          <w:szCs w:val="24"/>
        </w:rPr>
      </w:pPr>
    </w:p>
    <w:p w:rsidR="00343576" w:rsidRDefault="005C0342" w:rsidP="00AB783B">
      <w:pPr>
        <w:rPr>
          <w:b/>
        </w:rPr>
      </w:pPr>
      <w:r w:rsidRPr="00AB783B">
        <w:rPr>
          <w:b/>
        </w:rPr>
        <w:t>Please complete the SHTG Declaration of Interest form</w:t>
      </w:r>
      <w:r w:rsidR="00364CA9">
        <w:rPr>
          <w:b/>
        </w:rPr>
        <w:t>.</w:t>
      </w:r>
      <w:r w:rsidRPr="00AB783B">
        <w:rPr>
          <w:b/>
        </w:rPr>
        <w:t xml:space="preserve"> </w:t>
      </w:r>
    </w:p>
    <w:p w:rsidR="00343576" w:rsidRDefault="005C0342" w:rsidP="00AB783B">
      <w:pPr>
        <w:rPr>
          <w:b/>
        </w:rPr>
      </w:pPr>
      <w:r w:rsidRPr="00AB783B">
        <w:rPr>
          <w:b/>
        </w:rPr>
        <w:t>Please complete this form using the accompanying guide</w:t>
      </w:r>
      <w:r w:rsidR="00364CA9">
        <w:rPr>
          <w:b/>
        </w:rPr>
        <w:t xml:space="preserve"> and do not</w:t>
      </w:r>
      <w:r w:rsidRPr="00AB783B">
        <w:rPr>
          <w:b/>
        </w:rPr>
        <w:t xml:space="preserve"> </w:t>
      </w:r>
      <w:r w:rsidR="00364CA9" w:rsidRPr="00364CA9">
        <w:rPr>
          <w:b/>
        </w:rPr>
        <w:t>include patient identifiable information</w:t>
      </w:r>
      <w:r w:rsidR="00364CA9">
        <w:rPr>
          <w:b/>
        </w:rPr>
        <w:t>.</w:t>
      </w:r>
    </w:p>
    <w:p w:rsidR="00AB783B" w:rsidRDefault="005C0342" w:rsidP="00AB783B">
      <w:r w:rsidRPr="00AB783B">
        <w:rPr>
          <w:b/>
        </w:rPr>
        <w:t>Accessible Language:</w:t>
      </w:r>
      <w:r w:rsidRPr="00EE0A52">
        <w:t xml:space="preserve"> Where not specifically required for scientific/technical explanation, please use </w:t>
      </w:r>
      <w:r>
        <w:t xml:space="preserve">plain </w:t>
      </w:r>
      <w:r w:rsidRPr="00EE0A52">
        <w:t>language, explaining acronyms and other non-lay terms.</w:t>
      </w:r>
    </w:p>
    <w:p w:rsidR="00AB783B" w:rsidRDefault="00364CA9" w:rsidP="00364CA9">
      <w:pPr>
        <w:spacing w:after="0" w:line="240" w:lineRule="auto"/>
        <w:rPr>
          <w:rFonts w:cs="Arial"/>
          <w:szCs w:val="24"/>
        </w:rPr>
      </w:pPr>
      <w:r w:rsidRPr="00364CA9">
        <w:rPr>
          <w:rFonts w:cs="Arial"/>
          <w:szCs w:val="24"/>
        </w:rPr>
        <w:t xml:space="preserve">Please note that the information submitted on this form will be held by the SHTG in accordance with Healthcare Improvement Scotland’s </w:t>
      </w:r>
      <w:hyperlink r:id="rId10" w:history="1">
        <w:r w:rsidRPr="00364CA9">
          <w:rPr>
            <w:rStyle w:val="Hyperlink"/>
            <w:rFonts w:cs="Arial"/>
            <w:szCs w:val="24"/>
          </w:rPr>
          <w:t>policies</w:t>
        </w:r>
      </w:hyperlink>
      <w:r w:rsidRPr="00364CA9">
        <w:rPr>
          <w:rFonts w:cs="Arial"/>
          <w:szCs w:val="24"/>
        </w:rPr>
        <w:t>. This information may be published on the SHTG website or disclosed to third parties in accordance with the Freedom of Information (Scotland) Act 2002 (FOISA).</w:t>
      </w:r>
      <w:r>
        <w:rPr>
          <w:rFonts w:cs="Arial"/>
          <w:szCs w:val="24"/>
        </w:rPr>
        <w:t xml:space="preserve">  </w:t>
      </w:r>
    </w:p>
    <w:p w:rsidR="005C0342" w:rsidRPr="00C302FB" w:rsidRDefault="005C0342" w:rsidP="00AB783B">
      <w:pPr>
        <w:pStyle w:val="Numberedheading"/>
      </w:pPr>
      <w:r w:rsidRPr="00C21004">
        <w:rPr>
          <w:b w:val="0"/>
        </w:rPr>
        <w:lastRenderedPageBreak/>
        <w:t>Tell us about the sources you used to gather information for this submission.</w:t>
      </w:r>
      <w:r>
        <w:t xml:space="preserve"> </w:t>
      </w:r>
      <w:r w:rsidRPr="00AB783B">
        <w:rPr>
          <w:b w:val="0"/>
        </w:rPr>
        <w:t xml:space="preserve">(See page </w:t>
      </w:r>
      <w:r w:rsidR="00771F9E">
        <w:rPr>
          <w:b w:val="0"/>
          <w:lang w:val="en-GB"/>
        </w:rPr>
        <w:t>6</w:t>
      </w:r>
      <w:r w:rsidRPr="00AB783B">
        <w:rPr>
          <w:b w:val="0"/>
        </w:rPr>
        <w:t xml:space="preserve"> of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406"/>
      </w:tblGrid>
      <w:tr w:rsidR="005C0342" w:rsidRPr="00A56659" w:rsidTr="00AB783B">
        <w:trPr>
          <w:trHeight w:val="5071"/>
        </w:trPr>
        <w:tc>
          <w:tcPr>
            <w:tcW w:w="9843" w:type="dxa"/>
            <w:tcBorders>
              <w:top w:val="single" w:sz="4" w:space="0" w:color="00704A"/>
              <w:left w:val="single" w:sz="4" w:space="0" w:color="00704A"/>
              <w:bottom w:val="single" w:sz="4" w:space="0" w:color="00704A"/>
              <w:right w:val="single" w:sz="4" w:space="0" w:color="00704A"/>
            </w:tcBorders>
          </w:tcPr>
          <w:p w:rsidR="005C0342" w:rsidRPr="00A56659" w:rsidRDefault="005C0342" w:rsidP="00AB783B">
            <w:pPr>
              <w:rPr>
                <w:szCs w:val="24"/>
              </w:rPr>
            </w:pPr>
            <w:r>
              <w:t>500 wo</w:t>
            </w:r>
            <w:r w:rsidRPr="001957FC">
              <w:t>rds maximum</w:t>
            </w:r>
          </w:p>
        </w:tc>
      </w:tr>
    </w:tbl>
    <w:p w:rsidR="005C0342" w:rsidRPr="005C0342" w:rsidRDefault="005C0342" w:rsidP="005C0342">
      <w:pPr>
        <w:pStyle w:val="Numberedheading"/>
        <w:ind w:right="242"/>
      </w:pPr>
      <w:r w:rsidRPr="00C21004">
        <w:rPr>
          <w:b w:val="0"/>
        </w:rPr>
        <w:t xml:space="preserve">What is the health condition and how does it affect the day-to-day lives of patients and their carers? </w:t>
      </w:r>
      <w:r w:rsidRPr="005C0342">
        <w:rPr>
          <w:b w:val="0"/>
        </w:rPr>
        <w:t xml:space="preserve">(See page </w:t>
      </w:r>
      <w:r w:rsidR="00771F9E">
        <w:rPr>
          <w:b w:val="0"/>
          <w:lang w:val="en-GB"/>
        </w:rPr>
        <w:t>7</w:t>
      </w:r>
      <w:r w:rsidRPr="005C0342">
        <w:rPr>
          <w:b w:val="0"/>
        </w:rPr>
        <w:t xml:space="preserve"> of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406"/>
      </w:tblGrid>
      <w:tr w:rsidR="005C0342" w:rsidRPr="00A56659" w:rsidTr="00AB783B">
        <w:trPr>
          <w:trHeight w:val="5570"/>
        </w:trPr>
        <w:tc>
          <w:tcPr>
            <w:tcW w:w="9843" w:type="dxa"/>
            <w:tcBorders>
              <w:top w:val="single" w:sz="4" w:space="0" w:color="00704A"/>
              <w:left w:val="single" w:sz="4" w:space="0" w:color="00704A"/>
              <w:bottom w:val="single" w:sz="4" w:space="0" w:color="00704A"/>
              <w:right w:val="single" w:sz="4" w:space="0" w:color="00704A"/>
            </w:tcBorders>
          </w:tcPr>
          <w:p w:rsidR="005C0342" w:rsidRPr="00A56659" w:rsidRDefault="005C0342" w:rsidP="00AB783B">
            <w:pPr>
              <w:rPr>
                <w:szCs w:val="24"/>
              </w:rPr>
            </w:pPr>
            <w:r>
              <w:t>500 wo</w:t>
            </w:r>
            <w:r w:rsidRPr="001957FC">
              <w:t>rds maximum</w:t>
            </w:r>
          </w:p>
        </w:tc>
      </w:tr>
    </w:tbl>
    <w:p w:rsidR="005C0342" w:rsidRPr="00AB783B" w:rsidRDefault="005C0342" w:rsidP="00AB783B">
      <w:pPr>
        <w:pStyle w:val="Numberedheading"/>
      </w:pPr>
      <w:r w:rsidRPr="00C21004">
        <w:rPr>
          <w:b w:val="0"/>
        </w:rPr>
        <w:lastRenderedPageBreak/>
        <w:t xml:space="preserve">What do patients and carers want from the health technology? </w:t>
      </w:r>
      <w:r w:rsidR="00AB783B">
        <w:br/>
      </w:r>
      <w:r w:rsidRPr="00AB783B">
        <w:rPr>
          <w:b w:val="0"/>
        </w:rPr>
        <w:t>(See page</w:t>
      </w:r>
      <w:r w:rsidR="00771F9E">
        <w:rPr>
          <w:b w:val="0"/>
          <w:lang w:val="en-GB"/>
        </w:rPr>
        <w:t xml:space="preserve"> 8</w:t>
      </w:r>
      <w:r w:rsidRPr="00AB783B">
        <w:rPr>
          <w:b w:val="0"/>
        </w:rPr>
        <w:t xml:space="preserve"> of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406"/>
      </w:tblGrid>
      <w:tr w:rsidR="005C0342" w:rsidRPr="00A56659" w:rsidTr="00AB783B">
        <w:trPr>
          <w:trHeight w:val="5046"/>
        </w:trPr>
        <w:tc>
          <w:tcPr>
            <w:tcW w:w="9985" w:type="dxa"/>
            <w:tcBorders>
              <w:top w:val="single" w:sz="4" w:space="0" w:color="00704A"/>
              <w:left w:val="single" w:sz="4" w:space="0" w:color="00704A"/>
              <w:bottom w:val="single" w:sz="4" w:space="0" w:color="00704A"/>
              <w:right w:val="single" w:sz="4" w:space="0" w:color="00704A"/>
            </w:tcBorders>
          </w:tcPr>
          <w:p w:rsidR="005C0342" w:rsidRPr="00A56659" w:rsidRDefault="005C0342" w:rsidP="00AB783B">
            <w:pPr>
              <w:rPr>
                <w:szCs w:val="24"/>
              </w:rPr>
            </w:pPr>
            <w:r>
              <w:t>400 wo</w:t>
            </w:r>
            <w:r w:rsidRPr="001957FC">
              <w:t>rds maximum</w:t>
            </w:r>
          </w:p>
        </w:tc>
      </w:tr>
    </w:tbl>
    <w:p w:rsidR="005C0342" w:rsidRPr="00AB783B" w:rsidRDefault="005C0342" w:rsidP="00AB783B">
      <w:pPr>
        <w:pStyle w:val="Numberedheading"/>
      </w:pPr>
      <w:r w:rsidRPr="00C21004">
        <w:rPr>
          <w:b w:val="0"/>
        </w:rPr>
        <w:t>What difference did the health technology make to the lives of patients that have used it? (Leave blank if you didn’t make contact with anyone who had experience of the health technology.)</w:t>
      </w:r>
      <w:r w:rsidRPr="00AB783B">
        <w:t xml:space="preserve"> </w:t>
      </w:r>
      <w:r w:rsidRPr="00AB783B">
        <w:rPr>
          <w:b w:val="0"/>
        </w:rPr>
        <w:t xml:space="preserve">(See page </w:t>
      </w:r>
      <w:r w:rsidR="00771F9E">
        <w:rPr>
          <w:b w:val="0"/>
          <w:lang w:val="en-GB"/>
        </w:rPr>
        <w:t>9</w:t>
      </w:r>
      <w:r w:rsidRPr="00AB783B">
        <w:rPr>
          <w:b w:val="0"/>
        </w:rPr>
        <w:t xml:space="preserve"> of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406"/>
      </w:tblGrid>
      <w:tr w:rsidR="005C0342" w:rsidRPr="00A56659" w:rsidTr="00AB783B">
        <w:trPr>
          <w:trHeight w:val="4819"/>
        </w:trPr>
        <w:tc>
          <w:tcPr>
            <w:tcW w:w="9985" w:type="dxa"/>
            <w:tcBorders>
              <w:top w:val="single" w:sz="4" w:space="0" w:color="00704A"/>
              <w:left w:val="single" w:sz="4" w:space="0" w:color="00704A"/>
              <w:bottom w:val="single" w:sz="4" w:space="0" w:color="00704A"/>
              <w:right w:val="single" w:sz="4" w:space="0" w:color="00704A"/>
            </w:tcBorders>
          </w:tcPr>
          <w:p w:rsidR="005C0342" w:rsidRPr="00A56659" w:rsidRDefault="005C0342" w:rsidP="00AB783B">
            <w:pPr>
              <w:rPr>
                <w:szCs w:val="24"/>
              </w:rPr>
            </w:pPr>
            <w:r>
              <w:t>5</w:t>
            </w:r>
            <w:r w:rsidRPr="001957FC">
              <w:t>00 words maximum</w:t>
            </w:r>
          </w:p>
        </w:tc>
      </w:tr>
    </w:tbl>
    <w:p w:rsidR="005C0342" w:rsidRPr="00AB783B" w:rsidRDefault="005C0342" w:rsidP="00AB783B">
      <w:pPr>
        <w:pStyle w:val="Numberedheading"/>
      </w:pPr>
      <w:r w:rsidRPr="00C21004">
        <w:rPr>
          <w:b w:val="0"/>
        </w:rPr>
        <w:lastRenderedPageBreak/>
        <w:t>Additional information you believe would be helpful for SHTG to consider.</w:t>
      </w:r>
      <w:r w:rsidRPr="00AB783B">
        <w:t xml:space="preserve"> </w:t>
      </w:r>
      <w:r w:rsidRPr="00AB783B">
        <w:rPr>
          <w:b w:val="0"/>
        </w:rPr>
        <w:t xml:space="preserve">(See page </w:t>
      </w:r>
      <w:r w:rsidR="00771F9E">
        <w:rPr>
          <w:b w:val="0"/>
          <w:lang w:val="en-GB"/>
        </w:rPr>
        <w:t>9</w:t>
      </w:r>
      <w:r w:rsidRPr="00AB783B">
        <w:rPr>
          <w:b w:val="0"/>
        </w:rPr>
        <w:t xml:space="preserve"> of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406"/>
      </w:tblGrid>
      <w:tr w:rsidR="005C0342" w:rsidRPr="00A56659" w:rsidTr="00AB783B">
        <w:trPr>
          <w:trHeight w:val="3134"/>
        </w:trPr>
        <w:tc>
          <w:tcPr>
            <w:tcW w:w="9843" w:type="dxa"/>
            <w:tcBorders>
              <w:top w:val="single" w:sz="4" w:space="0" w:color="00704A"/>
              <w:left w:val="single" w:sz="4" w:space="0" w:color="00704A"/>
              <w:bottom w:val="single" w:sz="4" w:space="0" w:color="00704A"/>
              <w:right w:val="single" w:sz="4" w:space="0" w:color="00704A"/>
            </w:tcBorders>
          </w:tcPr>
          <w:p w:rsidR="005C0342" w:rsidRPr="00AB783B" w:rsidRDefault="00AB783B" w:rsidP="00AB783B">
            <w:r w:rsidRPr="00AB783B">
              <w:t xml:space="preserve">300 </w:t>
            </w:r>
            <w:r w:rsidR="005C0342" w:rsidRPr="00AB783B">
              <w:t>words maximum</w:t>
            </w:r>
          </w:p>
          <w:p w:rsidR="005C0342" w:rsidRDefault="005C0342" w:rsidP="005C0342"/>
          <w:p w:rsidR="005C0342" w:rsidRDefault="005C0342" w:rsidP="005C0342"/>
          <w:p w:rsidR="005C0342" w:rsidRDefault="005C0342" w:rsidP="005C0342"/>
          <w:p w:rsidR="005C0342" w:rsidRDefault="005C0342" w:rsidP="00655FC8">
            <w:pPr>
              <w:spacing w:before="120" w:after="120" w:line="240" w:lineRule="auto"/>
              <w:rPr>
                <w:rFonts w:cs="Arial"/>
                <w:bCs/>
                <w:i/>
                <w:sz w:val="20"/>
                <w:szCs w:val="20"/>
              </w:rPr>
            </w:pPr>
          </w:p>
          <w:p w:rsidR="005C0342" w:rsidRDefault="005C0342" w:rsidP="00655FC8">
            <w:pPr>
              <w:spacing w:before="120" w:after="120" w:line="240" w:lineRule="auto"/>
              <w:rPr>
                <w:rFonts w:cs="Arial"/>
                <w:bCs/>
                <w:i/>
                <w:sz w:val="20"/>
                <w:szCs w:val="20"/>
              </w:rPr>
            </w:pPr>
          </w:p>
          <w:p w:rsidR="005C0342" w:rsidRDefault="005C0342" w:rsidP="00655FC8">
            <w:pPr>
              <w:spacing w:before="120" w:after="120" w:line="240" w:lineRule="auto"/>
              <w:rPr>
                <w:rFonts w:cs="Arial"/>
                <w:bCs/>
                <w:i/>
                <w:sz w:val="20"/>
                <w:szCs w:val="20"/>
              </w:rPr>
            </w:pPr>
          </w:p>
          <w:p w:rsidR="005C0342" w:rsidRDefault="005C0342" w:rsidP="00655FC8">
            <w:pPr>
              <w:spacing w:before="120" w:after="120" w:line="240" w:lineRule="auto"/>
              <w:rPr>
                <w:rFonts w:cs="Arial"/>
                <w:bCs/>
                <w:i/>
                <w:sz w:val="20"/>
                <w:szCs w:val="20"/>
              </w:rPr>
            </w:pPr>
          </w:p>
          <w:p w:rsidR="005C0342" w:rsidRDefault="005C0342" w:rsidP="00655FC8">
            <w:pPr>
              <w:spacing w:before="120" w:after="120" w:line="240" w:lineRule="auto"/>
              <w:rPr>
                <w:rFonts w:cs="Arial"/>
                <w:bCs/>
                <w:i/>
                <w:sz w:val="20"/>
                <w:szCs w:val="20"/>
              </w:rPr>
            </w:pPr>
          </w:p>
          <w:p w:rsidR="005C0342" w:rsidRDefault="005C0342" w:rsidP="00655FC8">
            <w:pPr>
              <w:spacing w:before="120" w:after="120" w:line="240" w:lineRule="auto"/>
              <w:rPr>
                <w:rFonts w:cs="Arial"/>
                <w:bCs/>
                <w:i/>
                <w:sz w:val="20"/>
                <w:szCs w:val="20"/>
              </w:rPr>
            </w:pPr>
          </w:p>
          <w:p w:rsidR="005C0342" w:rsidRDefault="005C0342" w:rsidP="00655FC8">
            <w:pPr>
              <w:spacing w:before="120" w:after="120" w:line="240" w:lineRule="auto"/>
              <w:rPr>
                <w:rFonts w:cs="Arial"/>
                <w:bCs/>
                <w:i/>
                <w:sz w:val="20"/>
                <w:szCs w:val="20"/>
              </w:rPr>
            </w:pPr>
          </w:p>
          <w:p w:rsidR="005C0342" w:rsidRPr="00A56659" w:rsidRDefault="005C0342" w:rsidP="00655FC8">
            <w:pPr>
              <w:spacing w:before="120" w:after="120" w:line="240" w:lineRule="auto"/>
              <w:rPr>
                <w:rFonts w:cs="Arial"/>
                <w:bCs/>
                <w:szCs w:val="24"/>
              </w:rPr>
            </w:pPr>
          </w:p>
        </w:tc>
      </w:tr>
    </w:tbl>
    <w:p w:rsidR="005C0342" w:rsidRPr="00AB783B" w:rsidRDefault="005C0342" w:rsidP="00AB783B">
      <w:pPr>
        <w:pStyle w:val="Numberedheading"/>
      </w:pPr>
      <w:r w:rsidRPr="00C21004">
        <w:rPr>
          <w:b w:val="0"/>
        </w:rPr>
        <w:t xml:space="preserve">Please summarise the key points of your submission in up to 5 statements. </w:t>
      </w:r>
      <w:r w:rsidRPr="00AB783B">
        <w:rPr>
          <w:b w:val="0"/>
        </w:rPr>
        <w:t xml:space="preserve">(See page </w:t>
      </w:r>
      <w:r w:rsidR="00771F9E">
        <w:rPr>
          <w:b w:val="0"/>
          <w:lang w:val="en-GB"/>
        </w:rPr>
        <w:t>9</w:t>
      </w:r>
      <w:r w:rsidRPr="00AB783B">
        <w:rPr>
          <w:b w:val="0"/>
        </w:rPr>
        <w:t xml:space="preserve"> of guidance.)</w:t>
      </w:r>
      <w:r w:rsidRPr="00AB783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406"/>
      </w:tblGrid>
      <w:tr w:rsidR="005C0342" w:rsidRPr="00A56659" w:rsidTr="00AB783B">
        <w:trPr>
          <w:trHeight w:val="5518"/>
        </w:trPr>
        <w:tc>
          <w:tcPr>
            <w:tcW w:w="9843" w:type="dxa"/>
            <w:tcBorders>
              <w:top w:val="single" w:sz="4" w:space="0" w:color="00704A"/>
              <w:left w:val="single" w:sz="4" w:space="0" w:color="00704A"/>
              <w:bottom w:val="single" w:sz="4" w:space="0" w:color="00704A"/>
              <w:right w:val="single" w:sz="4" w:space="0" w:color="00704A"/>
            </w:tcBorders>
          </w:tcPr>
          <w:p w:rsidR="005C0342" w:rsidRPr="00A56659" w:rsidRDefault="005C0342" w:rsidP="00AB783B"/>
        </w:tc>
      </w:tr>
    </w:tbl>
    <w:p w:rsidR="005C0342" w:rsidRPr="00AB783B" w:rsidRDefault="005C0342" w:rsidP="00AB783B">
      <w:pPr>
        <w:pStyle w:val="Numberedheading"/>
      </w:pPr>
      <w:r w:rsidRPr="00C21004">
        <w:rPr>
          <w:b w:val="0"/>
        </w:rPr>
        <w:lastRenderedPageBreak/>
        <w:t xml:space="preserve">Please give us details of anyone outside your </w:t>
      </w:r>
      <w:r w:rsidR="00997EDF">
        <w:rPr>
          <w:b w:val="0"/>
          <w:lang w:val="en-GB"/>
        </w:rPr>
        <w:t>organisation</w:t>
      </w:r>
      <w:r w:rsidRPr="00C21004">
        <w:rPr>
          <w:b w:val="0"/>
        </w:rPr>
        <w:t xml:space="preserve"> that had a role in preparing your submission.</w:t>
      </w:r>
      <w:r w:rsidRPr="00AB783B">
        <w:t xml:space="preserve"> </w:t>
      </w:r>
      <w:r w:rsidRPr="00AB783B">
        <w:rPr>
          <w:b w:val="0"/>
        </w:rPr>
        <w:t xml:space="preserve">(See page </w:t>
      </w:r>
      <w:r w:rsidR="00771F9E">
        <w:rPr>
          <w:b w:val="0"/>
          <w:lang w:val="en-GB"/>
        </w:rPr>
        <w:t>10</w:t>
      </w:r>
      <w:r w:rsidRPr="00AB783B">
        <w:rPr>
          <w:b w:val="0"/>
        </w:rPr>
        <w:t xml:space="preserve"> of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406"/>
      </w:tblGrid>
      <w:tr w:rsidR="005C0342" w:rsidRPr="00A56659" w:rsidTr="00570A3E">
        <w:trPr>
          <w:trHeight w:val="4000"/>
        </w:trPr>
        <w:tc>
          <w:tcPr>
            <w:tcW w:w="9781" w:type="dxa"/>
            <w:tcBorders>
              <w:top w:val="single" w:sz="4" w:space="0" w:color="00704A"/>
              <w:left w:val="single" w:sz="4" w:space="0" w:color="00704A"/>
              <w:bottom w:val="single" w:sz="4" w:space="0" w:color="00704A"/>
              <w:right w:val="single" w:sz="4" w:space="0" w:color="00704A"/>
            </w:tcBorders>
          </w:tcPr>
          <w:p w:rsidR="005C0342" w:rsidRPr="001957FC" w:rsidRDefault="00570A3E" w:rsidP="00570A3E">
            <w:r>
              <w:t>300 wo</w:t>
            </w:r>
            <w:r w:rsidR="005C0342">
              <w:t>rds maximum</w:t>
            </w:r>
          </w:p>
        </w:tc>
      </w:tr>
    </w:tbl>
    <w:p w:rsidR="005C0342" w:rsidRPr="00A338A5" w:rsidRDefault="005C0342" w:rsidP="005C0342">
      <w:pPr>
        <w:pStyle w:val="ListParagraph"/>
        <w:spacing w:before="0" w:after="160" w:line="259" w:lineRule="auto"/>
        <w:ind w:right="-1"/>
        <w:rPr>
          <w:rFonts w:ascii="Arial" w:hAnsi="Arial" w:cs="Arial"/>
          <w:sz w:val="24"/>
          <w:szCs w:val="24"/>
        </w:rPr>
      </w:pPr>
    </w:p>
    <w:p w:rsidR="005C0342" w:rsidRPr="00A56659" w:rsidRDefault="005C0342" w:rsidP="005C0342">
      <w:pPr>
        <w:rPr>
          <w:rFonts w:cs="Arial"/>
          <w:szCs w:val="24"/>
        </w:rPr>
      </w:pPr>
    </w:p>
    <w:p w:rsidR="005C0342" w:rsidRPr="00151C97" w:rsidRDefault="005C0342" w:rsidP="00151C97">
      <w:pPr>
        <w:pStyle w:val="Numberedheading"/>
      </w:pPr>
      <w:r w:rsidRPr="00C21004">
        <w:rPr>
          <w:b w:val="0"/>
        </w:rPr>
        <w:t>Do you consent for your submission to be posted on the SHTG website?</w:t>
      </w:r>
      <w:r w:rsidRPr="00151C97">
        <w:t xml:space="preserve"> </w:t>
      </w:r>
      <w:r w:rsidRPr="00151C97">
        <w:rPr>
          <w:b w:val="0"/>
        </w:rPr>
        <w:t xml:space="preserve">(See page </w:t>
      </w:r>
      <w:r w:rsidR="00771F9E">
        <w:rPr>
          <w:b w:val="0"/>
          <w:lang w:val="en-GB"/>
        </w:rPr>
        <w:t>10</w:t>
      </w:r>
      <w:r w:rsidRPr="00151C97">
        <w:rPr>
          <w:b w:val="0"/>
        </w:rPr>
        <w:t xml:space="preserve"> of guidance.)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09"/>
        <w:gridCol w:w="574"/>
        <w:gridCol w:w="843"/>
        <w:gridCol w:w="709"/>
      </w:tblGrid>
      <w:tr w:rsidR="00151C97" w:rsidRPr="00A56659" w:rsidTr="00F736F0">
        <w:tc>
          <w:tcPr>
            <w:tcW w:w="992" w:type="dxa"/>
            <w:tcBorders>
              <w:top w:val="nil"/>
              <w:left w:val="nil"/>
              <w:bottom w:val="nil"/>
              <w:right w:val="single" w:sz="4" w:space="0" w:color="00704A"/>
            </w:tcBorders>
          </w:tcPr>
          <w:p w:rsidR="005C0342" w:rsidRPr="00C21004" w:rsidRDefault="005C0342" w:rsidP="00151C97">
            <w:pPr>
              <w:spacing w:after="0"/>
              <w:rPr>
                <w:color w:val="00704A"/>
              </w:rPr>
            </w:pPr>
            <w:r w:rsidRPr="00C21004">
              <w:rPr>
                <w:color w:val="00704A"/>
                <w:sz w:val="36"/>
              </w:rPr>
              <w:t>Yes</w:t>
            </w:r>
            <w:r w:rsidR="00F736F0" w:rsidRPr="00C21004">
              <w:rPr>
                <w:color w:val="00704A"/>
                <w:sz w:val="36"/>
              </w:rPr>
              <w:t xml:space="preserve">  </w:t>
            </w:r>
          </w:p>
        </w:tc>
        <w:tc>
          <w:tcPr>
            <w:tcW w:w="709" w:type="dxa"/>
            <w:tcBorders>
              <w:top w:val="single" w:sz="4" w:space="0" w:color="00704A"/>
              <w:left w:val="single" w:sz="4" w:space="0" w:color="00704A"/>
              <w:bottom w:val="single" w:sz="4" w:space="0" w:color="00704A"/>
              <w:right w:val="single" w:sz="4" w:space="0" w:color="00704A"/>
            </w:tcBorders>
          </w:tcPr>
          <w:p w:rsidR="005C0342" w:rsidRPr="00A56659" w:rsidRDefault="005C0342" w:rsidP="00655FC8">
            <w:pPr>
              <w:spacing w:before="120" w:after="120" w:line="240" w:lineRule="auto"/>
              <w:rPr>
                <w:rFonts w:cs="Arial"/>
                <w:bCs/>
                <w:szCs w:val="24"/>
              </w:rPr>
            </w:pPr>
          </w:p>
        </w:tc>
        <w:tc>
          <w:tcPr>
            <w:tcW w:w="574" w:type="dxa"/>
            <w:tcBorders>
              <w:top w:val="nil"/>
              <w:left w:val="single" w:sz="4" w:space="0" w:color="00704A"/>
              <w:bottom w:val="nil"/>
              <w:right w:val="nil"/>
            </w:tcBorders>
          </w:tcPr>
          <w:p w:rsidR="005C0342" w:rsidRPr="00A56659" w:rsidRDefault="005C0342" w:rsidP="00655FC8">
            <w:pPr>
              <w:spacing w:before="120" w:after="120" w:line="240" w:lineRule="auto"/>
              <w:rPr>
                <w:rFonts w:cs="Arial"/>
                <w:szCs w:val="24"/>
              </w:rPr>
            </w:pPr>
          </w:p>
        </w:tc>
        <w:tc>
          <w:tcPr>
            <w:tcW w:w="843" w:type="dxa"/>
            <w:tcBorders>
              <w:top w:val="nil"/>
              <w:left w:val="nil"/>
              <w:bottom w:val="nil"/>
              <w:right w:val="single" w:sz="4" w:space="0" w:color="00704A"/>
            </w:tcBorders>
          </w:tcPr>
          <w:p w:rsidR="005C0342" w:rsidRPr="00C21004" w:rsidRDefault="005C0342" w:rsidP="00151C97">
            <w:pPr>
              <w:spacing w:after="0"/>
              <w:rPr>
                <w:color w:val="00704A"/>
              </w:rPr>
            </w:pPr>
            <w:r w:rsidRPr="00C21004">
              <w:rPr>
                <w:color w:val="00704A"/>
                <w:sz w:val="36"/>
              </w:rPr>
              <w:t>No</w:t>
            </w:r>
          </w:p>
        </w:tc>
        <w:tc>
          <w:tcPr>
            <w:tcW w:w="709" w:type="dxa"/>
            <w:tcBorders>
              <w:top w:val="single" w:sz="4" w:space="0" w:color="00704A"/>
              <w:left w:val="single" w:sz="4" w:space="0" w:color="00704A"/>
              <w:bottom w:val="single" w:sz="4" w:space="0" w:color="00704A"/>
              <w:right w:val="single" w:sz="4" w:space="0" w:color="00704A"/>
            </w:tcBorders>
          </w:tcPr>
          <w:p w:rsidR="005C0342" w:rsidRPr="00A56659" w:rsidRDefault="005C0342" w:rsidP="00655FC8">
            <w:pPr>
              <w:spacing w:before="120" w:after="120" w:line="240" w:lineRule="auto"/>
              <w:rPr>
                <w:rFonts w:cs="Arial"/>
                <w:bCs/>
                <w:szCs w:val="24"/>
              </w:rPr>
            </w:pPr>
          </w:p>
        </w:tc>
      </w:tr>
    </w:tbl>
    <w:p w:rsidR="005C0342" w:rsidRDefault="005C0342" w:rsidP="005C0342">
      <w:pPr>
        <w:spacing w:before="120" w:after="120" w:line="240" w:lineRule="auto"/>
        <w:rPr>
          <w:rFonts w:cs="Arial"/>
          <w:szCs w:val="24"/>
        </w:rPr>
      </w:pPr>
    </w:p>
    <w:p w:rsidR="005C0342" w:rsidRPr="00C21004" w:rsidRDefault="005C0342" w:rsidP="00151C97">
      <w:pPr>
        <w:rPr>
          <w:color w:val="00704A"/>
          <w:sz w:val="32"/>
        </w:rPr>
      </w:pPr>
      <w:r w:rsidRPr="00C21004">
        <w:rPr>
          <w:color w:val="00704A"/>
          <w:sz w:val="32"/>
        </w:rPr>
        <w:t>Thank you for completing this form. It will be given to SHTG members to inform their development of an Advice Statement for this technology.</w:t>
      </w:r>
    </w:p>
    <w:p w:rsidR="005C0342" w:rsidRDefault="005C0342" w:rsidP="005C0342">
      <w:pPr>
        <w:rPr>
          <w:rFonts w:cs="Arial"/>
          <w:szCs w:val="24"/>
        </w:rPr>
      </w:pPr>
    </w:p>
    <w:p w:rsidR="005C0342" w:rsidRPr="00BE6CEE" w:rsidRDefault="005C0342" w:rsidP="00151C97">
      <w:pPr>
        <w:rPr>
          <w:b/>
          <w:sz w:val="32"/>
          <w:szCs w:val="32"/>
        </w:rPr>
      </w:pPr>
      <w:r w:rsidRPr="00BE6CEE">
        <w:rPr>
          <w:b/>
          <w:sz w:val="32"/>
          <w:szCs w:val="32"/>
        </w:rPr>
        <w:t>Please return the form to</w:t>
      </w:r>
      <w:r w:rsidR="00570A3E" w:rsidRPr="00BE6CEE">
        <w:rPr>
          <w:b/>
          <w:sz w:val="32"/>
          <w:szCs w:val="32"/>
        </w:rPr>
        <w:t>:</w:t>
      </w:r>
      <w:r w:rsidRPr="00BE6CEE">
        <w:rPr>
          <w:b/>
          <w:sz w:val="32"/>
          <w:szCs w:val="32"/>
        </w:rPr>
        <w:t xml:space="preserve"> </w:t>
      </w:r>
    </w:p>
    <w:p w:rsidR="005C0342" w:rsidRPr="00BE6CEE" w:rsidRDefault="00BE6CEE" w:rsidP="00C21004">
      <w:pPr>
        <w:spacing w:after="0"/>
        <w:rPr>
          <w:sz w:val="32"/>
          <w:szCs w:val="32"/>
        </w:rPr>
      </w:pPr>
      <w:r w:rsidRPr="00BE6CEE">
        <w:rPr>
          <w:sz w:val="32"/>
          <w:szCs w:val="32"/>
        </w:rPr>
        <w:t>James Stewart, Public Involvement Advisor</w:t>
      </w:r>
    </w:p>
    <w:p w:rsidR="005C0342" w:rsidRPr="00BE6CEE" w:rsidRDefault="001256F9" w:rsidP="00C21004">
      <w:pPr>
        <w:spacing w:after="0"/>
        <w:rPr>
          <w:sz w:val="32"/>
          <w:szCs w:val="32"/>
        </w:rPr>
      </w:pPr>
      <w:r>
        <w:rPr>
          <w:sz w:val="32"/>
          <w:szCs w:val="32"/>
        </w:rPr>
        <w:t>james.stewart4@nhs.scot</w:t>
      </w:r>
    </w:p>
    <w:p w:rsidR="005C0342" w:rsidRPr="00BE6CEE" w:rsidRDefault="00BE6CEE" w:rsidP="00151C97">
      <w:pPr>
        <w:rPr>
          <w:sz w:val="32"/>
          <w:szCs w:val="32"/>
        </w:rPr>
      </w:pPr>
      <w:r w:rsidRPr="00BE6CEE">
        <w:rPr>
          <w:sz w:val="32"/>
          <w:szCs w:val="32"/>
        </w:rPr>
        <w:t>0141 227 3257</w:t>
      </w:r>
      <w:r w:rsidR="00A8007E">
        <w:rPr>
          <w:sz w:val="32"/>
          <w:szCs w:val="32"/>
        </w:rPr>
        <w:t xml:space="preserve"> / 07929 026658 </w:t>
      </w:r>
      <w:bookmarkStart w:id="1" w:name="_GoBack"/>
      <w:bookmarkEnd w:id="1"/>
    </w:p>
    <w:bookmarkEnd w:id="0"/>
    <w:p w:rsidR="00EC516D" w:rsidRPr="00570A3E" w:rsidRDefault="00EC516D" w:rsidP="00EC516D">
      <w:pPr>
        <w:rPr>
          <w:color w:val="FF0000"/>
        </w:rPr>
      </w:pPr>
    </w:p>
    <w:sectPr w:rsidR="00EC516D" w:rsidRPr="00570A3E" w:rsidSect="00C21004">
      <w:pgSz w:w="11906" w:h="16838"/>
      <w:pgMar w:top="1134" w:right="1191" w:bottom="680" w:left="1191" w:header="709" w:footer="6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B17" w:rsidRDefault="005F1B17" w:rsidP="0094464E">
      <w:pPr>
        <w:spacing w:after="0" w:line="240" w:lineRule="auto"/>
      </w:pPr>
      <w:r>
        <w:separator/>
      </w:r>
    </w:p>
  </w:endnote>
  <w:endnote w:type="continuationSeparator" w:id="0">
    <w:p w:rsidR="005F1B17" w:rsidRDefault="005F1B17" w:rsidP="0094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Times New Roman"/>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B17" w:rsidRDefault="005F1B17" w:rsidP="0094464E">
      <w:pPr>
        <w:spacing w:after="0" w:line="240" w:lineRule="auto"/>
      </w:pPr>
      <w:r>
        <w:separator/>
      </w:r>
    </w:p>
  </w:footnote>
  <w:footnote w:type="continuationSeparator" w:id="0">
    <w:p w:rsidR="005F1B17" w:rsidRDefault="005F1B17" w:rsidP="00944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8FF4CD4"/>
    <w:multiLevelType w:val="hybridMultilevel"/>
    <w:tmpl w:val="9DA8A008"/>
    <w:lvl w:ilvl="0" w:tplc="956490C6">
      <w:start w:val="3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E267A"/>
    <w:multiLevelType w:val="hybridMultilevel"/>
    <w:tmpl w:val="36C6941E"/>
    <w:lvl w:ilvl="0" w:tplc="F1EC9C3E">
      <w:start w:val="1"/>
      <w:numFmt w:val="decimal"/>
      <w:pStyle w:val="Numberedheading"/>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F235A"/>
    <w:multiLevelType w:val="hybridMultilevel"/>
    <w:tmpl w:val="72BCEF26"/>
    <w:lvl w:ilvl="0" w:tplc="0FEAE3B0">
      <w:start w:val="300"/>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514ABB"/>
    <w:multiLevelType w:val="singleLevel"/>
    <w:tmpl w:val="4D32DDC8"/>
    <w:lvl w:ilvl="0">
      <w:start w:val="1"/>
      <w:numFmt w:val="decimal"/>
      <w:lvlText w:val="%1."/>
      <w:lvlJc w:val="left"/>
      <w:pPr>
        <w:ind w:left="720" w:hanging="360"/>
      </w:pPr>
      <w:rPr>
        <w:rFonts w:hint="default"/>
        <w:b/>
        <w:i w:val="0"/>
        <w:strike w:val="0"/>
        <w:dstrike w:val="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2049">
      <o:colormru v:ext="edit" colors="#77b58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42"/>
    <w:rsid w:val="00025682"/>
    <w:rsid w:val="00082492"/>
    <w:rsid w:val="00084D5F"/>
    <w:rsid w:val="00091999"/>
    <w:rsid w:val="000A237B"/>
    <w:rsid w:val="000A7F9F"/>
    <w:rsid w:val="000F451A"/>
    <w:rsid w:val="00100484"/>
    <w:rsid w:val="00124FFA"/>
    <w:rsid w:val="001256F9"/>
    <w:rsid w:val="00151C97"/>
    <w:rsid w:val="00156D79"/>
    <w:rsid w:val="001700A1"/>
    <w:rsid w:val="001B10CC"/>
    <w:rsid w:val="001D0783"/>
    <w:rsid w:val="001D6595"/>
    <w:rsid w:val="00213EC0"/>
    <w:rsid w:val="0021505D"/>
    <w:rsid w:val="00226430"/>
    <w:rsid w:val="00242114"/>
    <w:rsid w:val="0025262A"/>
    <w:rsid w:val="002644B7"/>
    <w:rsid w:val="00266EC5"/>
    <w:rsid w:val="0028346B"/>
    <w:rsid w:val="00284757"/>
    <w:rsid w:val="00290051"/>
    <w:rsid w:val="002920E2"/>
    <w:rsid w:val="002C3485"/>
    <w:rsid w:val="002D4A33"/>
    <w:rsid w:val="002F0054"/>
    <w:rsid w:val="00343576"/>
    <w:rsid w:val="00364CA9"/>
    <w:rsid w:val="00382D15"/>
    <w:rsid w:val="00383B91"/>
    <w:rsid w:val="003F4FAA"/>
    <w:rsid w:val="0044295D"/>
    <w:rsid w:val="00450AD9"/>
    <w:rsid w:val="00487FE5"/>
    <w:rsid w:val="004A388C"/>
    <w:rsid w:val="004A784F"/>
    <w:rsid w:val="004C24B6"/>
    <w:rsid w:val="004C326E"/>
    <w:rsid w:val="004E45FD"/>
    <w:rsid w:val="004F3CD8"/>
    <w:rsid w:val="00511D83"/>
    <w:rsid w:val="00512097"/>
    <w:rsid w:val="00514A42"/>
    <w:rsid w:val="00524455"/>
    <w:rsid w:val="00534304"/>
    <w:rsid w:val="00554360"/>
    <w:rsid w:val="00566391"/>
    <w:rsid w:val="00570A3E"/>
    <w:rsid w:val="005C0342"/>
    <w:rsid w:val="005F0E57"/>
    <w:rsid w:val="005F1B17"/>
    <w:rsid w:val="0063663E"/>
    <w:rsid w:val="00666F57"/>
    <w:rsid w:val="00696E60"/>
    <w:rsid w:val="006A6C84"/>
    <w:rsid w:val="006C4BC3"/>
    <w:rsid w:val="006D454B"/>
    <w:rsid w:val="007118EC"/>
    <w:rsid w:val="0072452C"/>
    <w:rsid w:val="00725EFF"/>
    <w:rsid w:val="00771F9E"/>
    <w:rsid w:val="00773576"/>
    <w:rsid w:val="00785D6B"/>
    <w:rsid w:val="00786B31"/>
    <w:rsid w:val="007B27F1"/>
    <w:rsid w:val="007D1910"/>
    <w:rsid w:val="007F0E95"/>
    <w:rsid w:val="00801B99"/>
    <w:rsid w:val="008072A7"/>
    <w:rsid w:val="00811B72"/>
    <w:rsid w:val="008331C4"/>
    <w:rsid w:val="0085626F"/>
    <w:rsid w:val="0087057C"/>
    <w:rsid w:val="008868FC"/>
    <w:rsid w:val="008F19D9"/>
    <w:rsid w:val="008F5D4B"/>
    <w:rsid w:val="00900919"/>
    <w:rsid w:val="00927F6A"/>
    <w:rsid w:val="0094464E"/>
    <w:rsid w:val="009454D2"/>
    <w:rsid w:val="00966549"/>
    <w:rsid w:val="0099093E"/>
    <w:rsid w:val="009972FC"/>
    <w:rsid w:val="00997EDF"/>
    <w:rsid w:val="009F3374"/>
    <w:rsid w:val="00A0737A"/>
    <w:rsid w:val="00A8007E"/>
    <w:rsid w:val="00A90CD2"/>
    <w:rsid w:val="00AB10AF"/>
    <w:rsid w:val="00AB268B"/>
    <w:rsid w:val="00AB783B"/>
    <w:rsid w:val="00AC0712"/>
    <w:rsid w:val="00AC3069"/>
    <w:rsid w:val="00AD5352"/>
    <w:rsid w:val="00AD6778"/>
    <w:rsid w:val="00AD73BB"/>
    <w:rsid w:val="00AF659D"/>
    <w:rsid w:val="00B100C2"/>
    <w:rsid w:val="00B15A2F"/>
    <w:rsid w:val="00B17607"/>
    <w:rsid w:val="00B20D45"/>
    <w:rsid w:val="00B231D6"/>
    <w:rsid w:val="00B4758D"/>
    <w:rsid w:val="00B56336"/>
    <w:rsid w:val="00B612B0"/>
    <w:rsid w:val="00BB0D48"/>
    <w:rsid w:val="00BE6CEE"/>
    <w:rsid w:val="00BF1FA4"/>
    <w:rsid w:val="00BF3C94"/>
    <w:rsid w:val="00C023E0"/>
    <w:rsid w:val="00C21004"/>
    <w:rsid w:val="00C25730"/>
    <w:rsid w:val="00C643EB"/>
    <w:rsid w:val="00C84555"/>
    <w:rsid w:val="00C9335E"/>
    <w:rsid w:val="00CD57CE"/>
    <w:rsid w:val="00CD7FC1"/>
    <w:rsid w:val="00CF75C7"/>
    <w:rsid w:val="00D37B73"/>
    <w:rsid w:val="00D83DA8"/>
    <w:rsid w:val="00DA6668"/>
    <w:rsid w:val="00DD46EF"/>
    <w:rsid w:val="00DE1BAD"/>
    <w:rsid w:val="00E66F5A"/>
    <w:rsid w:val="00E711A1"/>
    <w:rsid w:val="00E769CF"/>
    <w:rsid w:val="00EB6EDA"/>
    <w:rsid w:val="00EC028C"/>
    <w:rsid w:val="00EC516D"/>
    <w:rsid w:val="00EE52AF"/>
    <w:rsid w:val="00F51E05"/>
    <w:rsid w:val="00F736F0"/>
    <w:rsid w:val="00F81D6F"/>
    <w:rsid w:val="00FD7460"/>
    <w:rsid w:val="00FE54AE"/>
    <w:rsid w:val="00FF1A54"/>
    <w:rsid w:val="00FF4D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7b584"/>
    </o:shapedefaults>
    <o:shapelayout v:ext="edit">
      <o:idmap v:ext="edit" data="1"/>
    </o:shapelayout>
  </w:shapeDefaults>
  <w:decimalSymbol w:val="."/>
  <w:listSeparator w:val=","/>
  <w14:docId w14:val="5A1FA1CC"/>
  <w15:docId w15:val="{4E9F56D9-670B-49E9-93A4-5E5D07AA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004"/>
    <w:pPr>
      <w:spacing w:after="200" w:line="276" w:lineRule="auto"/>
    </w:pPr>
    <w:rPr>
      <w:rFonts w:asciiTheme="minorHAnsi" w:hAnsiTheme="minorHAnsi"/>
      <w:sz w:val="24"/>
      <w:szCs w:val="22"/>
    </w:rPr>
  </w:style>
  <w:style w:type="paragraph" w:styleId="Heading1">
    <w:name w:val="heading 1"/>
    <w:basedOn w:val="Normal"/>
    <w:next w:val="Normal"/>
    <w:link w:val="Heading1Char"/>
    <w:uiPriority w:val="9"/>
    <w:qFormat/>
    <w:rsid w:val="00151C97"/>
    <w:pPr>
      <w:keepNext/>
      <w:keepLines/>
      <w:spacing w:after="0" w:line="240" w:lineRule="auto"/>
      <w:outlineLvl w:val="0"/>
    </w:pPr>
    <w:rPr>
      <w:rFonts w:eastAsiaTheme="majorEastAsia" w:cstheme="majorBidi"/>
      <w:b/>
      <w:bCs/>
      <w:color w:val="00704A" w:themeColor="accent1"/>
      <w:sz w:val="48"/>
      <w:szCs w:val="28"/>
    </w:rPr>
  </w:style>
  <w:style w:type="paragraph" w:styleId="Heading2">
    <w:name w:val="heading 2"/>
    <w:basedOn w:val="Normal"/>
    <w:next w:val="Normal"/>
    <w:link w:val="Heading2Char"/>
    <w:uiPriority w:val="9"/>
    <w:unhideWhenUsed/>
    <w:qFormat/>
    <w:rsid w:val="00511D83"/>
    <w:pPr>
      <w:keepNext/>
      <w:keepLines/>
      <w:spacing w:before="120" w:after="40" w:line="240" w:lineRule="auto"/>
      <w:outlineLvl w:val="1"/>
    </w:pPr>
    <w:rPr>
      <w:rFonts w:eastAsiaTheme="majorEastAsia" w:cstheme="majorBidi"/>
      <w:b/>
      <w:bCs/>
      <w:color w:val="00704A"/>
      <w:sz w:val="32"/>
      <w:szCs w:val="26"/>
    </w:rPr>
  </w:style>
  <w:style w:type="paragraph" w:styleId="Heading3">
    <w:name w:val="heading 3"/>
    <w:basedOn w:val="Normal"/>
    <w:next w:val="Normal"/>
    <w:link w:val="Heading3Char"/>
    <w:uiPriority w:val="9"/>
    <w:unhideWhenUsed/>
    <w:qFormat/>
    <w:rsid w:val="00AC3069"/>
    <w:pPr>
      <w:keepNext/>
      <w:keepLines/>
      <w:spacing w:after="6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04"/>
    <w:rPr>
      <w:rFonts w:ascii="Arial" w:hAnsi="Arial"/>
      <w:color w:val="918F91" w:themeColor="text1" w:themeTint="A6"/>
      <w:sz w:val="22"/>
      <w:szCs w:val="22"/>
    </w:rPr>
  </w:style>
  <w:style w:type="paragraph" w:styleId="Footer">
    <w:name w:val="footer"/>
    <w:basedOn w:val="Normal"/>
    <w:link w:val="FooterChar"/>
    <w:uiPriority w:val="99"/>
    <w:unhideWhenUsed/>
    <w:rsid w:val="0094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4E"/>
    <w:rPr>
      <w:rFonts w:ascii="Arial" w:hAnsi="Arial"/>
    </w:rPr>
  </w:style>
  <w:style w:type="paragraph" w:styleId="BalloonText">
    <w:name w:val="Balloon Text"/>
    <w:basedOn w:val="Normal"/>
    <w:link w:val="BalloonTextChar"/>
    <w:uiPriority w:val="99"/>
    <w:semiHidden/>
    <w:unhideWhenUsed/>
    <w:rsid w:val="00944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4E"/>
    <w:rPr>
      <w:rFonts w:ascii="Tahoma" w:hAnsi="Tahoma" w:cs="Tahoma"/>
      <w:sz w:val="16"/>
      <w:szCs w:val="16"/>
    </w:rPr>
  </w:style>
  <w:style w:type="character" w:styleId="PageNumber">
    <w:name w:val="page number"/>
    <w:basedOn w:val="DefaultParagraphFont"/>
    <w:rsid w:val="00100484"/>
  </w:style>
  <w:style w:type="character" w:customStyle="1" w:styleId="Heading1Char">
    <w:name w:val="Heading 1 Char"/>
    <w:basedOn w:val="DefaultParagraphFont"/>
    <w:link w:val="Heading1"/>
    <w:uiPriority w:val="9"/>
    <w:rsid w:val="00151C97"/>
    <w:rPr>
      <w:rFonts w:asciiTheme="minorHAnsi" w:eastAsiaTheme="majorEastAsia" w:hAnsiTheme="minorHAnsi" w:cstheme="majorBidi"/>
      <w:b/>
      <w:bCs/>
      <w:color w:val="00704A" w:themeColor="accent1"/>
      <w:sz w:val="48"/>
      <w:szCs w:val="28"/>
    </w:rPr>
  </w:style>
  <w:style w:type="character" w:customStyle="1" w:styleId="Heading2Char">
    <w:name w:val="Heading 2 Char"/>
    <w:basedOn w:val="DefaultParagraphFont"/>
    <w:link w:val="Heading2"/>
    <w:uiPriority w:val="9"/>
    <w:rsid w:val="00511D83"/>
    <w:rPr>
      <w:rFonts w:ascii="Arial" w:eastAsiaTheme="majorEastAsia" w:hAnsi="Arial" w:cstheme="majorBidi"/>
      <w:b/>
      <w:bCs/>
      <w:color w:val="00704A"/>
      <w:sz w:val="32"/>
      <w:szCs w:val="26"/>
    </w:rPr>
  </w:style>
  <w:style w:type="character" w:customStyle="1" w:styleId="Heading3Char">
    <w:name w:val="Heading 3 Char"/>
    <w:basedOn w:val="DefaultParagraphFont"/>
    <w:link w:val="Heading3"/>
    <w:uiPriority w:val="9"/>
    <w:rsid w:val="00AC3069"/>
    <w:rPr>
      <w:rFonts w:asciiTheme="minorHAnsi" w:eastAsiaTheme="majorEastAsia" w:hAnsiTheme="minorHAnsi" w:cstheme="majorBidi"/>
      <w:b/>
      <w:bCs/>
      <w:color w:val="403F40" w:themeColor="text1" w:themeShade="BF"/>
      <w:sz w:val="24"/>
      <w:szCs w:val="22"/>
    </w:rPr>
  </w:style>
  <w:style w:type="paragraph" w:customStyle="1" w:styleId="LRBodyTextBullet">
    <w:name w:val="LR Body Text Bullet"/>
    <w:basedOn w:val="Normal"/>
    <w:rsid w:val="00AC3069"/>
    <w:pPr>
      <w:numPr>
        <w:numId w:val="1"/>
      </w:numPr>
      <w:tabs>
        <w:tab w:val="clear" w:pos="1004"/>
      </w:tabs>
      <w:suppressAutoHyphens/>
      <w:spacing w:after="80" w:line="240" w:lineRule="auto"/>
      <w:ind w:left="340" w:right="-340" w:hanging="340"/>
    </w:pPr>
    <w:rPr>
      <w:rFonts w:eastAsia="Times New Roman"/>
      <w:kern w:val="20"/>
      <w:szCs w:val="24"/>
      <w:lang w:val="en-GB" w:eastAsia="en-GB"/>
    </w:rPr>
  </w:style>
  <w:style w:type="paragraph" w:customStyle="1" w:styleId="BodyText1">
    <w:name w:val="Body Text1"/>
    <w:basedOn w:val="Normal"/>
    <w:link w:val="BodytextChar"/>
    <w:rsid w:val="00AC3069"/>
    <w:pPr>
      <w:spacing w:after="240" w:line="240" w:lineRule="auto"/>
    </w:pPr>
    <w:rPr>
      <w:rFonts w:eastAsia="Times New Roman"/>
      <w:szCs w:val="21"/>
      <w:lang w:val="en-GB"/>
    </w:rPr>
  </w:style>
  <w:style w:type="character" w:customStyle="1" w:styleId="BodytextChar">
    <w:name w:val="Body text Char"/>
    <w:basedOn w:val="DefaultParagraphFont"/>
    <w:link w:val="BodyText1"/>
    <w:rsid w:val="00AC3069"/>
    <w:rPr>
      <w:rFonts w:asciiTheme="minorHAnsi" w:eastAsia="Times New Roman" w:hAnsiTheme="minorHAnsi"/>
      <w:color w:val="403F40" w:themeColor="text1" w:themeShade="BF"/>
      <w:sz w:val="24"/>
      <w:szCs w:val="21"/>
      <w:lang w:val="en-GB"/>
    </w:rPr>
  </w:style>
  <w:style w:type="paragraph" w:styleId="TOC1">
    <w:name w:val="toc 1"/>
    <w:basedOn w:val="Normal"/>
    <w:next w:val="Normal"/>
    <w:autoRedefine/>
    <w:uiPriority w:val="39"/>
    <w:unhideWhenUsed/>
    <w:rsid w:val="00AC3069"/>
    <w:pPr>
      <w:spacing w:after="100" w:line="240" w:lineRule="auto"/>
    </w:pPr>
  </w:style>
  <w:style w:type="character" w:styleId="Hyperlink">
    <w:name w:val="Hyperlink"/>
    <w:basedOn w:val="DefaultParagraphFont"/>
    <w:uiPriority w:val="99"/>
    <w:unhideWhenUsed/>
    <w:rsid w:val="00570A3E"/>
    <w:rPr>
      <w:color w:val="00704A"/>
      <w:u w:val="single"/>
    </w:rPr>
  </w:style>
  <w:style w:type="table" w:styleId="TableGrid">
    <w:name w:val="Table Grid"/>
    <w:basedOn w:val="TableNormal"/>
    <w:uiPriority w:val="59"/>
    <w:rsid w:val="00BF1FA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1FA4"/>
    <w:rPr>
      <w:b/>
      <w:bCs/>
      <w:i w:val="0"/>
      <w:iCs w:val="0"/>
    </w:rPr>
  </w:style>
  <w:style w:type="character" w:styleId="Strong">
    <w:name w:val="Strong"/>
    <w:basedOn w:val="DefaultParagraphFont"/>
    <w:uiPriority w:val="22"/>
    <w:qFormat/>
    <w:rsid w:val="00BF1FA4"/>
    <w:rPr>
      <w:b/>
      <w:bCs/>
    </w:rPr>
  </w:style>
  <w:style w:type="paragraph" w:customStyle="1" w:styleId="Programmename">
    <w:name w:val="Programme name"/>
    <w:basedOn w:val="Normal"/>
    <w:qFormat/>
    <w:rsid w:val="009972FC"/>
    <w:pPr>
      <w:spacing w:line="1500" w:lineRule="exact"/>
    </w:pPr>
    <w:rPr>
      <w:color w:val="0391BF"/>
      <w:spacing w:val="-40"/>
      <w:sz w:val="170"/>
      <w:szCs w:val="170"/>
    </w:rPr>
  </w:style>
  <w:style w:type="paragraph" w:customStyle="1" w:styleId="TOCHeading1">
    <w:name w:val="TOC Heading1"/>
    <w:basedOn w:val="Normal"/>
    <w:qFormat/>
    <w:rsid w:val="009972FC"/>
    <w:pPr>
      <w:spacing w:after="480"/>
    </w:pPr>
    <w:rPr>
      <w:b/>
      <w:color w:val="0391BF"/>
      <w:sz w:val="40"/>
      <w:szCs w:val="28"/>
    </w:rPr>
  </w:style>
  <w:style w:type="paragraph" w:customStyle="1" w:styleId="Documenttitle">
    <w:name w:val="Document title"/>
    <w:basedOn w:val="Programmename"/>
    <w:qFormat/>
    <w:rsid w:val="006D454B"/>
    <w:pPr>
      <w:spacing w:after="120" w:line="860" w:lineRule="exact"/>
    </w:pPr>
    <w:rPr>
      <w:noProof/>
      <w:color w:val="FFFFFF" w:themeColor="background1"/>
      <w:spacing w:val="-10"/>
      <w:sz w:val="96"/>
      <w:lang w:val="en-GB" w:eastAsia="en-GB"/>
    </w:rPr>
  </w:style>
  <w:style w:type="paragraph" w:styleId="ListParagraph">
    <w:name w:val="List Paragraph"/>
    <w:basedOn w:val="Normal"/>
    <w:uiPriority w:val="34"/>
    <w:qFormat/>
    <w:rsid w:val="005C0342"/>
    <w:pPr>
      <w:spacing w:before="240" w:after="360" w:line="380" w:lineRule="exact"/>
      <w:ind w:left="720"/>
      <w:contextualSpacing/>
    </w:pPr>
    <w:rPr>
      <w:rFonts w:ascii="Times New Roman" w:hAnsi="Times New Roman"/>
      <w:sz w:val="30"/>
      <w:lang w:val="en-GB"/>
    </w:rPr>
  </w:style>
  <w:style w:type="paragraph" w:customStyle="1" w:styleId="Numberedheading">
    <w:name w:val="Numbered heading"/>
    <w:basedOn w:val="Heading2"/>
    <w:qFormat/>
    <w:rsid w:val="00A90CD2"/>
    <w:pPr>
      <w:numPr>
        <w:numId w:val="2"/>
      </w:numPr>
      <w:spacing w:before="240" w:after="240" w:line="420" w:lineRule="atLeast"/>
      <w:ind w:left="357" w:hanging="357"/>
    </w:pPr>
    <w:rPr>
      <w:rFonts w:eastAsia="MS Gothic" w:cs="Times New Roman"/>
      <w:lang w:val="x-none"/>
    </w:rPr>
  </w:style>
  <w:style w:type="paragraph" w:customStyle="1" w:styleId="Tableheading">
    <w:name w:val="Table heading"/>
    <w:basedOn w:val="Normal"/>
    <w:qFormat/>
    <w:rsid w:val="00C21004"/>
    <w:pPr>
      <w:spacing w:after="60" w:line="240" w:lineRule="auto"/>
    </w:pPr>
    <w:rPr>
      <w:rFonts w:eastAsia="Times New Roman"/>
      <w:bCs/>
      <w:color w:val="00704A" w:themeColor="accen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althcareimprovementscotland.org/footernav/respecting_your_privacy.aspx"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s\Design\ihub\Templates\Word\20170228%20ihub%20publication%20template%200%203.dotx" TargetMode="External"/></Relationships>
</file>

<file path=word/theme/theme1.xml><?xml version="1.0" encoding="utf-8"?>
<a:theme xmlns:a="http://schemas.openxmlformats.org/drawingml/2006/main" name="Office Theme">
  <a:themeElements>
    <a:clrScheme name="ihub">
      <a:dk1>
        <a:srgbClr val="565456"/>
      </a:dk1>
      <a:lt1>
        <a:sysClr val="window" lastClr="FFFFFF"/>
      </a:lt1>
      <a:dk2>
        <a:srgbClr val="1B4C87"/>
      </a:dk2>
      <a:lt2>
        <a:srgbClr val="009FE2"/>
      </a:lt2>
      <a:accent1>
        <a:srgbClr val="00704A"/>
      </a:accent1>
      <a:accent2>
        <a:srgbClr val="F8971D"/>
      </a:accent2>
      <a:accent3>
        <a:srgbClr val="C6006F"/>
      </a:accent3>
      <a:accent4>
        <a:srgbClr val="78278B"/>
      </a:accent4>
      <a:accent5>
        <a:srgbClr val="B30838"/>
      </a:accent5>
      <a:accent6>
        <a:srgbClr val="7AC143"/>
      </a:accent6>
      <a:hlink>
        <a:srgbClr val="009FE2"/>
      </a:hlink>
      <a:folHlink>
        <a:srgbClr val="7827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A9FF-ECD1-4FBF-A80B-D66C40C8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20170228 ihub publication template 0 3</Template>
  <TotalTime>22</TotalTime>
  <Pages>6</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James Stewart</cp:lastModifiedBy>
  <cp:revision>3</cp:revision>
  <cp:lastPrinted>2013-08-29T09:30:00Z</cp:lastPrinted>
  <dcterms:created xsi:type="dcterms:W3CDTF">2021-05-21T12:08:00Z</dcterms:created>
  <dcterms:modified xsi:type="dcterms:W3CDTF">2021-05-21T12:30:00Z</dcterms:modified>
</cp:coreProperties>
</file>