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14:paraId="7725BDC3" w14:textId="77777777" w:rsidR="00A43D5D" w:rsidRDefault="00095FEA" w:rsidP="00844B75">
      <w:pPr>
        <w:spacing w:line="276" w:lineRule="auto"/>
        <w:rPr>
          <w:sz w:val="20"/>
          <w:szCs w:val="20"/>
        </w:rPr>
      </w:pPr>
      <w:r>
        <w:rPr>
          <w:noProof/>
          <w:sz w:val="20"/>
          <w:szCs w:val="20"/>
          <w:lang w:eastAsia="en-GB"/>
        </w:rPr>
        <w:drawing>
          <wp:anchor distT="0" distB="0" distL="114300" distR="114300" simplePos="0" relativeHeight="251663360" behindDoc="0" locked="0" layoutInCell="1" allowOverlap="1" wp14:anchorId="2F73ACB2" wp14:editId="606E8D85">
            <wp:simplePos x="0" y="0"/>
            <wp:positionH relativeFrom="column">
              <wp:posOffset>4638675</wp:posOffset>
            </wp:positionH>
            <wp:positionV relativeFrom="paragraph">
              <wp:posOffset>-151910</wp:posOffset>
            </wp:positionV>
            <wp:extent cx="2517140" cy="1426210"/>
            <wp:effectExtent l="57150" t="0" r="0" b="116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ye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140" cy="1426210"/>
                    </a:xfrm>
                    <a:prstGeom prst="rect">
                      <a:avLst/>
                    </a:prstGeom>
                    <a:effectLst>
                      <a:outerShdw blurRad="50800" dist="50800" dir="5400000" algn="ctr" rotWithShape="0">
                        <a:schemeClr val="tx1">
                          <a:alpha val="24000"/>
                        </a:schemeClr>
                      </a:outerShdw>
                    </a:effectLst>
                  </pic:spPr>
                </pic:pic>
              </a:graphicData>
            </a:graphic>
            <wp14:sizeRelH relativeFrom="page">
              <wp14:pctWidth>0</wp14:pctWidth>
            </wp14:sizeRelH>
            <wp14:sizeRelV relativeFrom="page">
              <wp14:pctHeight>0</wp14:pctHeight>
            </wp14:sizeRelV>
          </wp:anchor>
        </w:drawing>
      </w:r>
      <w:r>
        <w:rPr>
          <w:noProof/>
          <w:sz w:val="18"/>
          <w:lang w:eastAsia="en-GB"/>
        </w:rPr>
        <w:drawing>
          <wp:anchor distT="0" distB="0" distL="114300" distR="114300" simplePos="0" relativeHeight="251661312" behindDoc="1" locked="0" layoutInCell="1" allowOverlap="1" wp14:anchorId="4FE93AA9" wp14:editId="417C333F">
            <wp:simplePos x="0" y="0"/>
            <wp:positionH relativeFrom="page">
              <wp:posOffset>-9525</wp:posOffset>
            </wp:positionH>
            <wp:positionV relativeFrom="paragraph">
              <wp:posOffset>-828040</wp:posOffset>
            </wp:positionV>
            <wp:extent cx="7563485" cy="2847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0212 Evidence green header.png"/>
                    <pic:cNvPicPr/>
                  </pic:nvPicPr>
                  <pic:blipFill rotWithShape="1">
                    <a:blip r:embed="rId9" cstate="print">
                      <a:extLst>
                        <a:ext uri="{28A0092B-C50C-407E-A947-70E740481C1C}">
                          <a14:useLocalDpi xmlns:a14="http://schemas.microsoft.com/office/drawing/2010/main" val="0"/>
                        </a:ext>
                      </a:extLst>
                    </a:blip>
                    <a:srcRect b="18301"/>
                    <a:stretch/>
                  </pic:blipFill>
                  <pic:spPr bwMode="auto">
                    <a:xfrm>
                      <a:off x="0" y="0"/>
                      <a:ext cx="7563485" cy="284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0D2">
        <w:rPr>
          <w:noProof/>
          <w:sz w:val="20"/>
          <w:szCs w:val="20"/>
          <w:lang w:eastAsia="en-GB"/>
        </w:rPr>
        <w:drawing>
          <wp:anchor distT="0" distB="0" distL="114300" distR="114300" simplePos="0" relativeHeight="251659264" behindDoc="0" locked="0" layoutInCell="1" allowOverlap="1" wp14:anchorId="54C6C729" wp14:editId="68D3507A">
            <wp:simplePos x="0" y="0"/>
            <wp:positionH relativeFrom="column">
              <wp:posOffset>-77470</wp:posOffset>
            </wp:positionH>
            <wp:positionV relativeFrom="paragraph">
              <wp:posOffset>-250190</wp:posOffset>
            </wp:positionV>
            <wp:extent cx="3448685" cy="524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_Evidence_Strapline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8685" cy="524510"/>
                    </a:xfrm>
                    <a:prstGeom prst="rect">
                      <a:avLst/>
                    </a:prstGeom>
                  </pic:spPr>
                </pic:pic>
              </a:graphicData>
            </a:graphic>
            <wp14:sizeRelH relativeFrom="page">
              <wp14:pctWidth>0</wp14:pctWidth>
            </wp14:sizeRelH>
            <wp14:sizeRelV relativeFrom="page">
              <wp14:pctHeight>0</wp14:pctHeight>
            </wp14:sizeRelV>
          </wp:anchor>
        </w:drawing>
      </w:r>
    </w:p>
    <w:p w14:paraId="7DEDE137" w14:textId="77777777" w:rsidR="00A43D5D" w:rsidRDefault="00A43D5D" w:rsidP="00844B75">
      <w:pPr>
        <w:spacing w:line="276" w:lineRule="auto"/>
        <w:rPr>
          <w:sz w:val="20"/>
          <w:szCs w:val="20"/>
        </w:rPr>
      </w:pPr>
    </w:p>
    <w:p w14:paraId="29E5F318" w14:textId="77777777" w:rsidR="00A43D5D" w:rsidRDefault="00A43D5D" w:rsidP="00CA298B">
      <w:pPr>
        <w:spacing w:after="480" w:line="276" w:lineRule="auto"/>
        <w:jc w:val="right"/>
        <w:rPr>
          <w:sz w:val="20"/>
          <w:szCs w:val="20"/>
        </w:rPr>
      </w:pPr>
    </w:p>
    <w:p w14:paraId="75AB99C9" w14:textId="16C4E6D1" w:rsidR="00A43D5D" w:rsidRPr="00CA298B" w:rsidRDefault="009F4269" w:rsidP="00CA298B">
      <w:pPr>
        <w:tabs>
          <w:tab w:val="left" w:pos="1260"/>
        </w:tabs>
        <w:spacing w:after="100" w:afterAutospacing="1" w:line="192" w:lineRule="auto"/>
        <w:rPr>
          <w:rFonts w:ascii="Calibri" w:hAnsi="Calibri" w:cs="Calibri"/>
          <w:color w:val="FFFFFF" w:themeColor="background1"/>
          <w:sz w:val="72"/>
          <w:szCs w:val="60"/>
          <w:lang w:val="en-US"/>
        </w:rPr>
      </w:pPr>
      <w:r>
        <w:rPr>
          <w:rFonts w:ascii="Calibri" w:hAnsi="Calibri" w:cs="Calibri"/>
          <w:color w:val="FFFFFF" w:themeColor="background1"/>
          <w:sz w:val="72"/>
          <w:szCs w:val="60"/>
          <w:lang w:val="en-US"/>
        </w:rPr>
        <w:br/>
        <w:t>E</w:t>
      </w:r>
      <w:r w:rsidR="00D53ED2">
        <w:rPr>
          <w:rFonts w:ascii="Calibri" w:hAnsi="Calibri" w:cs="Calibri"/>
          <w:color w:val="FFFFFF" w:themeColor="background1"/>
          <w:sz w:val="72"/>
          <w:szCs w:val="60"/>
          <w:lang w:val="en-US"/>
        </w:rPr>
        <w:t xml:space="preserve">vidence </w:t>
      </w:r>
      <w:r w:rsidR="004A755B" w:rsidRPr="00CA298B">
        <w:rPr>
          <w:rFonts w:ascii="Calibri" w:hAnsi="Calibri" w:cs="Calibri"/>
          <w:color w:val="FFFFFF" w:themeColor="background1"/>
          <w:sz w:val="72"/>
          <w:szCs w:val="60"/>
          <w:lang w:val="en-US"/>
        </w:rPr>
        <w:t>s</w:t>
      </w:r>
      <w:r w:rsidR="00A43D5D" w:rsidRPr="00CA298B">
        <w:rPr>
          <w:rFonts w:ascii="Calibri" w:hAnsi="Calibri" w:cs="Calibri"/>
          <w:color w:val="FFFFFF" w:themeColor="background1"/>
          <w:sz w:val="72"/>
          <w:szCs w:val="60"/>
          <w:lang w:val="en-US"/>
        </w:rPr>
        <w:t>upport</w:t>
      </w:r>
      <w:r>
        <w:rPr>
          <w:rFonts w:ascii="Calibri" w:hAnsi="Calibri" w:cs="Calibri"/>
          <w:color w:val="FFFFFF" w:themeColor="background1"/>
          <w:sz w:val="72"/>
          <w:szCs w:val="60"/>
          <w:lang w:val="en-US"/>
        </w:rPr>
        <w:t xml:space="preserve"> request</w:t>
      </w:r>
      <w:r w:rsidR="00A43D5D" w:rsidRPr="00CA298B">
        <w:rPr>
          <w:rFonts w:ascii="Calibri" w:hAnsi="Calibri" w:cs="Calibri"/>
          <w:color w:val="FFFFFF" w:themeColor="background1"/>
          <w:szCs w:val="20"/>
        </w:rPr>
        <w:t xml:space="preserve"> </w:t>
      </w:r>
    </w:p>
    <w:p w14:paraId="5337AB74" w14:textId="6EA9D345" w:rsidR="00DC270E" w:rsidRDefault="00DC270E" w:rsidP="0047494C">
      <w:pPr>
        <w:spacing w:after="120" w:line="276" w:lineRule="auto"/>
        <w:ind w:right="-46"/>
        <w:rPr>
          <w:rFonts w:ascii="Calibri" w:hAnsi="Calibri"/>
          <w:b/>
          <w:color w:val="1B4C87" w:themeColor="text2"/>
          <w:sz w:val="24"/>
          <w:szCs w:val="24"/>
        </w:rPr>
      </w:pPr>
    </w:p>
    <w:p w14:paraId="041AE865" w14:textId="6E80BCE7" w:rsidR="000C3965" w:rsidRDefault="000C3965" w:rsidP="0047494C">
      <w:pPr>
        <w:spacing w:after="120" w:line="276" w:lineRule="auto"/>
        <w:ind w:right="-46"/>
        <w:rPr>
          <w:rFonts w:ascii="Calibri" w:hAnsi="Calibri"/>
          <w:b/>
          <w:color w:val="1B4C87" w:themeColor="text2"/>
          <w:sz w:val="24"/>
          <w:szCs w:val="24"/>
        </w:rPr>
      </w:pPr>
    </w:p>
    <w:p w14:paraId="79FD7D29" w14:textId="5BDBD776" w:rsidR="00B74420" w:rsidRPr="000C3965" w:rsidRDefault="00AD57B0" w:rsidP="000C3965">
      <w:pPr>
        <w:spacing w:after="120" w:line="276" w:lineRule="auto"/>
        <w:ind w:left="-142" w:right="-46"/>
        <w:rPr>
          <w:rFonts w:ascii="Calibri" w:hAnsi="Calibri"/>
          <w:b/>
          <w:color w:val="1B4C87" w:themeColor="text2"/>
          <w:sz w:val="24"/>
          <w:szCs w:val="24"/>
        </w:rPr>
      </w:pPr>
      <w:r>
        <w:rPr>
          <w:rFonts w:ascii="Calibri" w:hAnsi="Calibri"/>
          <w:b/>
          <w:noProof/>
          <w:color w:val="1B4C87" w:themeColor="text2"/>
          <w:lang w:eastAsia="en-GB"/>
        </w:rPr>
        <w:drawing>
          <wp:anchor distT="0" distB="0" distL="114300" distR="114300" simplePos="0" relativeHeight="251664384" behindDoc="1" locked="0" layoutInCell="1" allowOverlap="1" wp14:anchorId="76E6E58A" wp14:editId="68C1612E">
            <wp:simplePos x="0" y="0"/>
            <wp:positionH relativeFrom="column">
              <wp:posOffset>17145</wp:posOffset>
            </wp:positionH>
            <wp:positionV relativeFrom="page">
              <wp:posOffset>3378345</wp:posOffset>
            </wp:positionV>
            <wp:extent cx="5935345" cy="3200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lifton\AppData\Local\Microsoft\Windows\INetCache\Content.MSO\AED1BEB0.t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935345" cy="320040"/>
                    </a:xfrm>
                    <a:prstGeom prst="rect">
                      <a:avLst/>
                    </a:prstGeom>
                    <a:noFill/>
                    <a:ln>
                      <a:noFill/>
                    </a:ln>
                  </pic:spPr>
                </pic:pic>
              </a:graphicData>
            </a:graphic>
          </wp:anchor>
        </w:drawing>
      </w:r>
      <w:r w:rsidR="000C3965" w:rsidRPr="000C3965">
        <w:t xml:space="preserve"> </w:t>
      </w:r>
      <w:r w:rsidR="000C3965">
        <w:t> </w:t>
      </w:r>
    </w:p>
    <w:p w14:paraId="05A18666" w14:textId="77777777" w:rsidR="000C3965" w:rsidRDefault="000C3965" w:rsidP="00B74420">
      <w:pPr>
        <w:spacing w:line="276" w:lineRule="auto"/>
        <w:rPr>
          <w:rFonts w:asciiTheme="minorHAnsi" w:hAnsiTheme="minorHAnsi" w:cstheme="minorHAnsi"/>
          <w:color w:val="009760"/>
          <w:sz w:val="24"/>
          <w:szCs w:val="24"/>
        </w:rPr>
      </w:pPr>
    </w:p>
    <w:p w14:paraId="02007C73" w14:textId="77777777" w:rsidR="00AD57B0" w:rsidRDefault="00AD57B0" w:rsidP="00B74420">
      <w:pPr>
        <w:spacing w:line="276" w:lineRule="auto"/>
        <w:rPr>
          <w:rFonts w:asciiTheme="minorHAnsi" w:hAnsiTheme="minorHAnsi" w:cstheme="minorHAnsi"/>
          <w:sz w:val="24"/>
          <w:szCs w:val="24"/>
        </w:rPr>
      </w:pPr>
    </w:p>
    <w:p w14:paraId="3CEAC334" w14:textId="77777777" w:rsidR="00AD57B0" w:rsidRDefault="00AD57B0" w:rsidP="00B74420">
      <w:pPr>
        <w:spacing w:line="276" w:lineRule="auto"/>
        <w:rPr>
          <w:rFonts w:asciiTheme="minorHAnsi" w:hAnsiTheme="minorHAnsi" w:cstheme="minorHAnsi"/>
          <w:sz w:val="24"/>
          <w:szCs w:val="24"/>
        </w:rPr>
      </w:pPr>
    </w:p>
    <w:p w14:paraId="0CB774C6" w14:textId="75F9C211" w:rsidR="00D66192" w:rsidRPr="000B6511" w:rsidRDefault="009F4269" w:rsidP="00B74420">
      <w:pPr>
        <w:spacing w:line="276" w:lineRule="auto"/>
        <w:rPr>
          <w:rFonts w:asciiTheme="minorHAnsi" w:hAnsiTheme="minorHAnsi" w:cstheme="minorHAnsi"/>
          <w:sz w:val="24"/>
          <w:szCs w:val="24"/>
        </w:rPr>
      </w:pPr>
      <w:r w:rsidRPr="000B6511">
        <w:rPr>
          <w:rFonts w:asciiTheme="minorHAnsi" w:hAnsiTheme="minorHAnsi" w:cstheme="minorHAnsi"/>
          <w:sz w:val="24"/>
          <w:szCs w:val="24"/>
        </w:rPr>
        <w:t>Healthcare Improvement Scotland’s Evidence Directorate</w:t>
      </w:r>
      <w:r w:rsidR="006F40EB" w:rsidRPr="000B6511">
        <w:rPr>
          <w:rFonts w:asciiTheme="minorHAnsi" w:hAnsiTheme="minorHAnsi" w:cstheme="minorHAnsi"/>
          <w:sz w:val="24"/>
          <w:szCs w:val="24"/>
        </w:rPr>
        <w:t xml:space="preserve"> </w:t>
      </w:r>
      <w:r w:rsidR="00705756" w:rsidRPr="000B6511">
        <w:rPr>
          <w:rFonts w:asciiTheme="minorHAnsi" w:hAnsiTheme="minorHAnsi" w:cstheme="minorHAnsi"/>
          <w:sz w:val="24"/>
          <w:szCs w:val="24"/>
        </w:rPr>
        <w:t>develop</w:t>
      </w:r>
      <w:r w:rsidR="006147B5">
        <w:rPr>
          <w:rFonts w:asciiTheme="minorHAnsi" w:hAnsiTheme="minorHAnsi" w:cstheme="minorHAnsi"/>
          <w:sz w:val="24"/>
          <w:szCs w:val="24"/>
        </w:rPr>
        <w:t xml:space="preserve">s </w:t>
      </w:r>
      <w:r w:rsidR="00705756" w:rsidRPr="000B6511">
        <w:rPr>
          <w:rFonts w:asciiTheme="minorHAnsi" w:hAnsiTheme="minorHAnsi" w:cstheme="minorHAnsi"/>
          <w:sz w:val="24"/>
          <w:szCs w:val="24"/>
        </w:rPr>
        <w:t xml:space="preserve"> evidence-based advice, guidance and </w:t>
      </w:r>
      <w:r w:rsidR="00D66192" w:rsidRPr="000B6511">
        <w:rPr>
          <w:rFonts w:asciiTheme="minorHAnsi" w:hAnsiTheme="minorHAnsi" w:cstheme="minorHAnsi"/>
          <w:sz w:val="24"/>
          <w:szCs w:val="24"/>
        </w:rPr>
        <w:t>intelligence</w:t>
      </w:r>
      <w:r w:rsidR="00705756" w:rsidRPr="000B6511">
        <w:rPr>
          <w:rFonts w:asciiTheme="minorHAnsi" w:hAnsiTheme="minorHAnsi" w:cstheme="minorHAnsi"/>
          <w:sz w:val="24"/>
          <w:szCs w:val="24"/>
        </w:rPr>
        <w:t xml:space="preserve"> for NHSScotland. </w:t>
      </w:r>
      <w:r w:rsidR="00B74420" w:rsidRPr="000B6511">
        <w:rPr>
          <w:rFonts w:asciiTheme="minorHAnsi" w:hAnsiTheme="minorHAnsi" w:cstheme="minorHAnsi"/>
          <w:sz w:val="24"/>
          <w:szCs w:val="24"/>
        </w:rPr>
        <w:t xml:space="preserve"> </w:t>
      </w:r>
      <w:r w:rsidR="00705756" w:rsidRPr="000B6511">
        <w:rPr>
          <w:rFonts w:asciiTheme="minorHAnsi" w:hAnsiTheme="minorHAnsi" w:cstheme="minorHAnsi"/>
          <w:sz w:val="24"/>
          <w:szCs w:val="24"/>
        </w:rPr>
        <w:t xml:space="preserve">We welcome requests for evidence support on issues facing health and social care services. We can assist with broad </w:t>
      </w:r>
      <w:r w:rsidR="00352A7A" w:rsidRPr="000B6511">
        <w:rPr>
          <w:rFonts w:asciiTheme="minorHAnsi" w:hAnsiTheme="minorHAnsi" w:cstheme="minorHAnsi"/>
          <w:sz w:val="24"/>
          <w:szCs w:val="24"/>
        </w:rPr>
        <w:t xml:space="preserve">evidence </w:t>
      </w:r>
      <w:r w:rsidR="00705756" w:rsidRPr="000B6511">
        <w:rPr>
          <w:rFonts w:asciiTheme="minorHAnsi" w:hAnsiTheme="minorHAnsi" w:cstheme="minorHAnsi"/>
          <w:sz w:val="24"/>
          <w:szCs w:val="24"/>
        </w:rPr>
        <w:t xml:space="preserve">questions and </w:t>
      </w:r>
      <w:r w:rsidR="000978EB" w:rsidRPr="000B6511">
        <w:rPr>
          <w:rFonts w:asciiTheme="minorHAnsi" w:hAnsiTheme="minorHAnsi" w:cstheme="minorHAnsi"/>
          <w:sz w:val="24"/>
          <w:szCs w:val="24"/>
        </w:rPr>
        <w:t>challenges</w:t>
      </w:r>
      <w:r w:rsidR="00705756" w:rsidRPr="000B6511">
        <w:rPr>
          <w:rFonts w:asciiTheme="minorHAnsi" w:hAnsiTheme="minorHAnsi" w:cstheme="minorHAnsi"/>
          <w:sz w:val="24"/>
          <w:szCs w:val="24"/>
        </w:rPr>
        <w:t xml:space="preserve">, or provide a response tailored to a specific issue. </w:t>
      </w:r>
    </w:p>
    <w:p w14:paraId="7507928A" w14:textId="77777777" w:rsidR="00D66192" w:rsidRPr="000B6511" w:rsidRDefault="00D66192" w:rsidP="00B74420">
      <w:pPr>
        <w:spacing w:line="276" w:lineRule="auto"/>
        <w:rPr>
          <w:rFonts w:asciiTheme="minorHAnsi" w:hAnsiTheme="minorHAnsi" w:cstheme="minorHAnsi"/>
          <w:b/>
          <w:color w:val="009760"/>
          <w:sz w:val="24"/>
          <w:szCs w:val="24"/>
        </w:rPr>
      </w:pPr>
    </w:p>
    <w:p w14:paraId="3E8DA454" w14:textId="18BD534C" w:rsidR="00B74420" w:rsidRPr="000B6511" w:rsidRDefault="00B74420" w:rsidP="00B74420">
      <w:pPr>
        <w:spacing w:line="276" w:lineRule="auto"/>
        <w:rPr>
          <w:rFonts w:asciiTheme="minorHAnsi" w:hAnsiTheme="minorHAnsi" w:cstheme="minorHAnsi"/>
          <w:b/>
          <w:color w:val="009760"/>
          <w:sz w:val="24"/>
          <w:szCs w:val="24"/>
        </w:rPr>
      </w:pPr>
      <w:r w:rsidRPr="000B6511">
        <w:rPr>
          <w:rFonts w:asciiTheme="minorHAnsi" w:hAnsiTheme="minorHAnsi" w:cstheme="minorHAnsi"/>
          <w:sz w:val="24"/>
          <w:szCs w:val="24"/>
        </w:rPr>
        <w:t xml:space="preserve">Please </w:t>
      </w:r>
      <w:r w:rsidR="00626C04" w:rsidRPr="000B6511">
        <w:rPr>
          <w:rFonts w:asciiTheme="minorHAnsi" w:hAnsiTheme="minorHAnsi" w:cstheme="minorHAnsi"/>
          <w:sz w:val="24"/>
          <w:szCs w:val="24"/>
        </w:rPr>
        <w:t>submit</w:t>
      </w:r>
      <w:r w:rsidRPr="000B6511">
        <w:rPr>
          <w:rFonts w:asciiTheme="minorHAnsi" w:hAnsiTheme="minorHAnsi" w:cstheme="minorHAnsi"/>
          <w:sz w:val="24"/>
          <w:szCs w:val="24"/>
        </w:rPr>
        <w:t xml:space="preserve"> your request using this form </w:t>
      </w:r>
      <w:r w:rsidR="009F4269" w:rsidRPr="000B6511">
        <w:rPr>
          <w:rFonts w:asciiTheme="minorHAnsi" w:hAnsiTheme="minorHAnsi" w:cstheme="minorHAnsi"/>
          <w:sz w:val="24"/>
          <w:szCs w:val="24"/>
        </w:rPr>
        <w:t xml:space="preserve">to </w:t>
      </w:r>
      <w:hyperlink r:id="rId12" w:history="1">
        <w:r w:rsidR="00E42E36" w:rsidRPr="004739CD">
          <w:rPr>
            <w:rStyle w:val="Hyperlink"/>
            <w:rFonts w:asciiTheme="minorHAnsi" w:hAnsiTheme="minorHAnsi" w:cstheme="minorHAnsi"/>
            <w:sz w:val="24"/>
            <w:szCs w:val="24"/>
          </w:rPr>
          <w:t>his.evidence@nhs.scot</w:t>
        </w:r>
      </w:hyperlink>
      <w:r w:rsidR="00E42E36">
        <w:rPr>
          <w:rFonts w:asciiTheme="minorHAnsi" w:hAnsiTheme="minorHAnsi" w:cstheme="minorHAnsi"/>
          <w:sz w:val="24"/>
          <w:szCs w:val="24"/>
        </w:rPr>
        <w:t>.</w:t>
      </w:r>
      <w:r w:rsidRPr="000B6511">
        <w:rPr>
          <w:rStyle w:val="Hyperlink"/>
          <w:rFonts w:asciiTheme="minorHAnsi" w:hAnsiTheme="minorHAnsi" w:cstheme="minorHAnsi"/>
          <w:color w:val="706D70" w:themeColor="text1" w:themeTint="BF"/>
          <w:sz w:val="24"/>
          <w:szCs w:val="24"/>
          <w:u w:val="none"/>
        </w:rPr>
        <w:t xml:space="preserve"> </w:t>
      </w:r>
      <w:r w:rsidRPr="000B6511">
        <w:rPr>
          <w:rStyle w:val="Hyperlink"/>
          <w:rFonts w:asciiTheme="minorHAnsi" w:hAnsiTheme="minorHAnsi" w:cstheme="minorHAnsi"/>
          <w:color w:val="auto"/>
          <w:sz w:val="24"/>
          <w:szCs w:val="24"/>
          <w:u w:val="none"/>
        </w:rPr>
        <w:t>We will acknowledge receipt and indicate next steps and timelines.</w:t>
      </w:r>
      <w:r w:rsidR="00D66192" w:rsidRPr="000B6511">
        <w:rPr>
          <w:rStyle w:val="Hyperlink"/>
          <w:rFonts w:asciiTheme="minorHAnsi" w:hAnsiTheme="minorHAnsi" w:cstheme="minorHAnsi"/>
          <w:color w:val="auto"/>
          <w:sz w:val="24"/>
          <w:szCs w:val="24"/>
          <w:u w:val="none"/>
        </w:rPr>
        <w:t xml:space="preserve">  For a full list of our available outputs, please visit </w:t>
      </w:r>
      <w:hyperlink r:id="rId13" w:history="1">
        <w:r w:rsidR="00D66192" w:rsidRPr="00B34109">
          <w:rPr>
            <w:rStyle w:val="Hyperlink"/>
            <w:rFonts w:asciiTheme="minorHAnsi" w:hAnsiTheme="minorHAnsi" w:cstheme="minorHAnsi"/>
            <w:sz w:val="24"/>
            <w:szCs w:val="24"/>
          </w:rPr>
          <w:t xml:space="preserve">our </w:t>
        </w:r>
        <w:r w:rsidR="009F4269" w:rsidRPr="00B34109">
          <w:rPr>
            <w:rStyle w:val="Hyperlink"/>
            <w:rFonts w:asciiTheme="minorHAnsi" w:hAnsiTheme="minorHAnsi" w:cstheme="minorHAnsi"/>
            <w:sz w:val="24"/>
            <w:szCs w:val="24"/>
          </w:rPr>
          <w:t>pages on the Healthcare Improvement Scotland website</w:t>
        </w:r>
      </w:hyperlink>
      <w:r w:rsidR="00D66192" w:rsidRPr="000B6511">
        <w:rPr>
          <w:rStyle w:val="Hyperlink"/>
          <w:rFonts w:asciiTheme="minorHAnsi" w:hAnsiTheme="minorHAnsi" w:cstheme="minorHAnsi"/>
          <w:color w:val="auto"/>
          <w:sz w:val="24"/>
          <w:szCs w:val="24"/>
          <w:u w:val="none"/>
        </w:rPr>
        <w:t xml:space="preserve">.  </w:t>
      </w:r>
    </w:p>
    <w:p w14:paraId="5AE60F71" w14:textId="77777777" w:rsidR="007D789A" w:rsidRPr="000B6511" w:rsidRDefault="007D789A" w:rsidP="007D789A">
      <w:pPr>
        <w:spacing w:line="276" w:lineRule="auto"/>
        <w:rPr>
          <w:rFonts w:asciiTheme="minorHAnsi" w:hAnsiTheme="minorHAnsi" w:cstheme="minorHAnsi"/>
          <w:sz w:val="24"/>
          <w:szCs w:val="24"/>
        </w:rPr>
      </w:pPr>
    </w:p>
    <w:p w14:paraId="46EB5597" w14:textId="182D0707" w:rsidR="007D789A" w:rsidRPr="000B6511" w:rsidRDefault="007D789A" w:rsidP="007D789A">
      <w:pPr>
        <w:spacing w:line="276" w:lineRule="auto"/>
        <w:rPr>
          <w:rFonts w:asciiTheme="minorHAnsi" w:hAnsiTheme="minorHAnsi" w:cstheme="minorHAnsi"/>
          <w:sz w:val="24"/>
          <w:szCs w:val="24"/>
        </w:rPr>
      </w:pPr>
      <w:r w:rsidRPr="000B6511">
        <w:rPr>
          <w:rFonts w:asciiTheme="minorHAnsi" w:hAnsiTheme="minorHAnsi" w:cstheme="minorHAnsi"/>
          <w:sz w:val="24"/>
          <w:szCs w:val="24"/>
        </w:rPr>
        <w:t>If you would like to discuss your request with a member of our team</w:t>
      </w:r>
      <w:r w:rsidR="009F4269" w:rsidRPr="000B6511">
        <w:rPr>
          <w:rFonts w:asciiTheme="minorHAnsi" w:hAnsiTheme="minorHAnsi" w:cstheme="minorHAnsi"/>
          <w:sz w:val="24"/>
          <w:szCs w:val="24"/>
        </w:rPr>
        <w:t xml:space="preserve"> before</w:t>
      </w:r>
      <w:r w:rsidR="006F40EB" w:rsidRPr="000B6511">
        <w:rPr>
          <w:rFonts w:asciiTheme="minorHAnsi" w:hAnsiTheme="minorHAnsi" w:cstheme="minorHAnsi"/>
          <w:sz w:val="24"/>
          <w:szCs w:val="24"/>
        </w:rPr>
        <w:t xml:space="preserve"> </w:t>
      </w:r>
      <w:r w:rsidR="00E42E36" w:rsidRPr="000B6511">
        <w:rPr>
          <w:rFonts w:asciiTheme="minorHAnsi" w:hAnsiTheme="minorHAnsi" w:cstheme="minorHAnsi"/>
          <w:sz w:val="24"/>
          <w:szCs w:val="24"/>
        </w:rPr>
        <w:t>submitting</w:t>
      </w:r>
      <w:r w:rsidRPr="000B6511">
        <w:rPr>
          <w:rFonts w:asciiTheme="minorHAnsi" w:hAnsiTheme="minorHAnsi" w:cstheme="minorHAnsi"/>
          <w:sz w:val="24"/>
          <w:szCs w:val="24"/>
        </w:rPr>
        <w:t xml:space="preserve"> or if you would like further information about </w:t>
      </w:r>
      <w:r w:rsidR="009F4269" w:rsidRPr="000B6511">
        <w:rPr>
          <w:rFonts w:asciiTheme="minorHAnsi" w:hAnsiTheme="minorHAnsi" w:cstheme="minorHAnsi"/>
          <w:sz w:val="24"/>
          <w:szCs w:val="24"/>
        </w:rPr>
        <w:t xml:space="preserve">our </w:t>
      </w:r>
      <w:r w:rsidR="00E42E36" w:rsidRPr="000B6511">
        <w:rPr>
          <w:rFonts w:asciiTheme="minorHAnsi" w:hAnsiTheme="minorHAnsi" w:cstheme="minorHAnsi"/>
          <w:sz w:val="24"/>
          <w:szCs w:val="24"/>
        </w:rPr>
        <w:t>work,</w:t>
      </w:r>
      <w:r w:rsidRPr="000B6511">
        <w:rPr>
          <w:rFonts w:asciiTheme="minorHAnsi" w:hAnsiTheme="minorHAnsi" w:cstheme="minorHAnsi"/>
          <w:sz w:val="24"/>
          <w:szCs w:val="24"/>
        </w:rPr>
        <w:t xml:space="preserve"> please</w:t>
      </w:r>
      <w:r w:rsidR="00626C04" w:rsidRPr="000B6511">
        <w:rPr>
          <w:rFonts w:asciiTheme="minorHAnsi" w:hAnsiTheme="minorHAnsi" w:cstheme="minorHAnsi"/>
          <w:sz w:val="24"/>
          <w:szCs w:val="24"/>
        </w:rPr>
        <w:t xml:space="preserve"> contact </w:t>
      </w:r>
      <w:hyperlink r:id="rId14" w:history="1">
        <w:r w:rsidR="00E42E36" w:rsidRPr="004739CD">
          <w:rPr>
            <w:rStyle w:val="Hyperlink"/>
            <w:rFonts w:asciiTheme="minorHAnsi" w:hAnsiTheme="minorHAnsi" w:cstheme="minorHAnsi"/>
            <w:sz w:val="24"/>
            <w:szCs w:val="24"/>
          </w:rPr>
          <w:t>his.evidence@nhs.scot</w:t>
        </w:r>
      </w:hyperlink>
      <w:r w:rsidR="00FC2820" w:rsidRPr="000B6511">
        <w:rPr>
          <w:rStyle w:val="Hyperlink"/>
          <w:rFonts w:asciiTheme="minorHAnsi" w:hAnsiTheme="minorHAnsi" w:cstheme="minorHAnsi"/>
          <w:sz w:val="24"/>
          <w:szCs w:val="24"/>
        </w:rPr>
        <w:t xml:space="preserve"> </w:t>
      </w:r>
    </w:p>
    <w:p w14:paraId="45E4A8CC" w14:textId="73A673ED" w:rsidR="000C3965" w:rsidRDefault="000C3965" w:rsidP="00202D7E"/>
    <w:p w14:paraId="1331C764" w14:textId="77777777" w:rsidR="003870E2" w:rsidRPr="007A6EF4" w:rsidRDefault="003870E2" w:rsidP="003870E2">
      <w:pPr>
        <w:rPr>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3870E2" w:rsidRPr="00C764B6" w14:paraId="6409ABA3" w14:textId="77777777" w:rsidTr="00563425">
        <w:tc>
          <w:tcPr>
            <w:tcW w:w="9498" w:type="dxa"/>
            <w:shd w:val="clear" w:color="auto" w:fill="FFFFFF" w:themeFill="background1"/>
          </w:tcPr>
          <w:p w14:paraId="77BAFC99" w14:textId="77777777" w:rsidR="003870E2" w:rsidRDefault="003870E2" w:rsidP="00545E2D">
            <w:pPr>
              <w:rPr>
                <w:rFonts w:asciiTheme="minorHAnsi" w:hAnsiTheme="minorHAnsi"/>
              </w:rPr>
            </w:pPr>
          </w:p>
          <w:p w14:paraId="5B797F67" w14:textId="18EF5F26" w:rsidR="003870E2" w:rsidRPr="00095FEA" w:rsidRDefault="003870E2" w:rsidP="00090C4F">
            <w:pPr>
              <w:pStyle w:val="ListParagraph"/>
              <w:numPr>
                <w:ilvl w:val="0"/>
                <w:numId w:val="33"/>
              </w:numPr>
              <w:ind w:right="458"/>
              <w:rPr>
                <w:rFonts w:asciiTheme="minorHAnsi" w:hAnsiTheme="minorHAnsi" w:cstheme="minorHAnsi"/>
                <w:b/>
                <w:color w:val="009760"/>
                <w:sz w:val="36"/>
                <w:szCs w:val="36"/>
              </w:rPr>
            </w:pPr>
            <w:r w:rsidRPr="00095FEA">
              <w:rPr>
                <w:rFonts w:asciiTheme="minorHAnsi" w:hAnsiTheme="minorHAnsi" w:cstheme="minorHAnsi"/>
                <w:b/>
                <w:color w:val="009760"/>
                <w:sz w:val="36"/>
                <w:szCs w:val="36"/>
              </w:rPr>
              <w:t xml:space="preserve">Contact </w:t>
            </w:r>
            <w:r w:rsidR="006147B5">
              <w:rPr>
                <w:rFonts w:asciiTheme="minorHAnsi" w:hAnsiTheme="minorHAnsi" w:cstheme="minorHAnsi"/>
                <w:b/>
                <w:color w:val="009760"/>
                <w:sz w:val="36"/>
                <w:szCs w:val="36"/>
              </w:rPr>
              <w:t xml:space="preserve">&amp; support </w:t>
            </w:r>
            <w:r w:rsidRPr="00095FEA">
              <w:rPr>
                <w:rFonts w:asciiTheme="minorHAnsi" w:hAnsiTheme="minorHAnsi" w:cstheme="minorHAnsi"/>
                <w:b/>
                <w:color w:val="009760"/>
                <w:sz w:val="36"/>
                <w:szCs w:val="36"/>
              </w:rPr>
              <w:t>details</w:t>
            </w:r>
          </w:p>
          <w:p w14:paraId="5F197C24" w14:textId="77777777" w:rsidR="003870E2" w:rsidRPr="00D20330" w:rsidRDefault="003870E2" w:rsidP="00FD549A">
            <w:pPr>
              <w:ind w:left="315" w:right="458"/>
              <w:rPr>
                <w:rFonts w:asciiTheme="minorHAnsi" w:hAnsiTheme="minorHAnsi" w:cstheme="minorHAnsi"/>
                <w:color w:val="808080" w:themeColor="background1" w:themeShade="80"/>
                <w:sz w:val="20"/>
                <w:szCs w:val="20"/>
              </w:rPr>
            </w:pPr>
          </w:p>
          <w:p w14:paraId="6FBC563B" w14:textId="77777777" w:rsidR="003870E2" w:rsidRPr="007B5F9D" w:rsidRDefault="003870E2" w:rsidP="001A6BEE">
            <w:pPr>
              <w:spacing w:after="120"/>
              <w:ind w:left="329" w:right="459"/>
              <w:rPr>
                <w:rFonts w:asciiTheme="minorHAnsi" w:hAnsiTheme="minorHAnsi"/>
              </w:rPr>
            </w:pPr>
            <w:r w:rsidRPr="007B5F9D">
              <w:rPr>
                <w:rFonts w:asciiTheme="minorHAnsi" w:hAnsiTheme="minorHAnsi"/>
              </w:rPr>
              <w:t xml:space="preserve">Please provide your name, current role, organisation, email or phone number. </w:t>
            </w:r>
          </w:p>
          <w:p w14:paraId="2744F784" w14:textId="074F503A" w:rsidR="00705756" w:rsidRPr="007B5F9D" w:rsidRDefault="00705756" w:rsidP="001A6BEE">
            <w:pPr>
              <w:ind w:left="329" w:right="459"/>
              <w:rPr>
                <w:rFonts w:asciiTheme="minorHAnsi" w:hAnsiTheme="minorHAnsi"/>
              </w:rPr>
            </w:pPr>
            <w:r w:rsidRPr="007B5F9D">
              <w:rPr>
                <w:rFonts w:asciiTheme="minorHAnsi" w:hAnsiTheme="minorHAnsi"/>
              </w:rPr>
              <w:t xml:space="preserve">In order to help us gauge the level of interest </w:t>
            </w:r>
            <w:r w:rsidR="006147B5">
              <w:rPr>
                <w:rFonts w:asciiTheme="minorHAnsi" w:hAnsiTheme="minorHAnsi"/>
              </w:rPr>
              <w:t xml:space="preserve">and need </w:t>
            </w:r>
            <w:r w:rsidRPr="007B5F9D">
              <w:rPr>
                <w:rFonts w:asciiTheme="minorHAnsi" w:hAnsiTheme="minorHAnsi"/>
              </w:rPr>
              <w:t>in this topic area, please provide details of groups and networks either involved in, or aware of, your request for support</w:t>
            </w:r>
            <w:r w:rsidR="006147B5">
              <w:rPr>
                <w:rFonts w:asciiTheme="minorHAnsi" w:hAnsiTheme="minorHAnsi"/>
              </w:rPr>
              <w:t>.</w:t>
            </w:r>
            <w:r w:rsidRPr="007B5F9D">
              <w:rPr>
                <w:rFonts w:asciiTheme="minorHAnsi" w:hAnsiTheme="minorHAnsi"/>
              </w:rPr>
              <w:t xml:space="preserve"> This may include health and care colleagues, or third and independent sector agencies.  </w:t>
            </w:r>
          </w:p>
          <w:p w14:paraId="1BD853F4" w14:textId="77777777" w:rsidR="003870E2" w:rsidRPr="00CA298B" w:rsidRDefault="003870E2" w:rsidP="001A6BEE">
            <w:pPr>
              <w:pBdr>
                <w:bottom w:val="single" w:sz="4" w:space="1" w:color="D9D9D9" w:themeColor="background1" w:themeShade="D9"/>
              </w:pBdr>
              <w:spacing w:after="120"/>
              <w:ind w:left="329" w:right="459"/>
              <w:rPr>
                <w:color w:val="808080" w:themeColor="background1" w:themeShade="80"/>
              </w:rPr>
            </w:pPr>
          </w:p>
          <w:sdt>
            <w:sdtPr>
              <w:rPr>
                <w:rStyle w:val="Style3"/>
                <w:rFonts w:asciiTheme="minorHAnsi" w:hAnsiTheme="minorHAnsi"/>
                <w:color w:val="1B4C87" w:themeColor="text2"/>
                <w:sz w:val="22"/>
              </w:rPr>
              <w:id w:val="-1060164679"/>
              <w:placeholder>
                <w:docPart w:val="809D1CDD4E634EE1BBF45AAB56A0EC71"/>
              </w:placeholder>
            </w:sdtPr>
            <w:sdtEndPr>
              <w:rPr>
                <w:rStyle w:val="Style1"/>
              </w:rPr>
            </w:sdtEndPr>
            <w:sdtContent>
              <w:p w14:paraId="551978AD" w14:textId="77777777" w:rsidR="00FD549A" w:rsidRPr="00CA298B" w:rsidRDefault="008975AA" w:rsidP="001A6BEE">
                <w:pPr>
                  <w:ind w:left="329" w:right="459"/>
                  <w:rPr>
                    <w:rStyle w:val="Style1"/>
                    <w:rFonts w:asciiTheme="minorHAnsi" w:hAnsiTheme="minorHAnsi"/>
                    <w:sz w:val="22"/>
                  </w:rPr>
                </w:pPr>
                <w:r w:rsidRPr="00095FEA">
                  <w:rPr>
                    <w:rStyle w:val="PlaceholderText"/>
                    <w:rFonts w:asciiTheme="minorHAnsi" w:hAnsiTheme="minorHAnsi"/>
                    <w:color w:val="auto"/>
                  </w:rPr>
                  <w:t>Click or tap here to enter text.</w:t>
                </w:r>
              </w:p>
            </w:sdtContent>
          </w:sdt>
          <w:p w14:paraId="4D377829" w14:textId="77777777" w:rsidR="003870E2" w:rsidRPr="00CD000C" w:rsidRDefault="003870E2" w:rsidP="00545E2D">
            <w:pPr>
              <w:rPr>
                <w:rFonts w:asciiTheme="minorHAnsi" w:hAnsiTheme="minorHAnsi"/>
              </w:rPr>
            </w:pPr>
          </w:p>
        </w:tc>
      </w:tr>
    </w:tbl>
    <w:p w14:paraId="712AFE80" w14:textId="2FFD7A75" w:rsidR="00D20330" w:rsidRDefault="00AC12A2" w:rsidP="003870E2">
      <w:pPr>
        <w:rPr>
          <w:sz w:val="20"/>
          <w:szCs w:val="20"/>
        </w:rPr>
      </w:pPr>
      <w:r>
        <w:rPr>
          <w:sz w:val="20"/>
          <w:szCs w:val="20"/>
        </w:rPr>
        <w:br w:type="page"/>
      </w:r>
    </w:p>
    <w:p w14:paraId="0BFE3989" w14:textId="77777777" w:rsidR="000C3965" w:rsidRDefault="000C3965" w:rsidP="003870E2">
      <w:pPr>
        <w:rPr>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913F8B" w:rsidRPr="00C764B6" w14:paraId="44DBDE5D" w14:textId="77777777" w:rsidTr="003A4949">
        <w:tc>
          <w:tcPr>
            <w:tcW w:w="9498" w:type="dxa"/>
            <w:shd w:val="clear" w:color="auto" w:fill="FFFFFF" w:themeFill="background1"/>
          </w:tcPr>
          <w:p w14:paraId="46A619FA" w14:textId="77777777" w:rsidR="00913F8B" w:rsidRPr="00CA298B" w:rsidRDefault="00913F8B" w:rsidP="003A4949">
            <w:pPr>
              <w:rPr>
                <w:rFonts w:asciiTheme="minorHAnsi" w:hAnsiTheme="minorHAnsi" w:cstheme="minorHAnsi"/>
              </w:rPr>
            </w:pPr>
          </w:p>
          <w:p w14:paraId="6D3F75D7" w14:textId="77777777" w:rsidR="00913F8B" w:rsidRPr="00095FEA" w:rsidRDefault="00913F8B" w:rsidP="003A4949">
            <w:pPr>
              <w:pStyle w:val="ListParagraph"/>
              <w:numPr>
                <w:ilvl w:val="0"/>
                <w:numId w:val="33"/>
              </w:numPr>
              <w:rPr>
                <w:rFonts w:asciiTheme="minorHAnsi" w:hAnsiTheme="minorHAnsi" w:cstheme="minorHAnsi"/>
                <w:b/>
                <w:color w:val="009760"/>
                <w:sz w:val="36"/>
                <w:szCs w:val="36"/>
              </w:rPr>
            </w:pPr>
            <w:r w:rsidRPr="00095FEA">
              <w:rPr>
                <w:rFonts w:asciiTheme="minorHAnsi" w:hAnsiTheme="minorHAnsi" w:cstheme="minorHAnsi"/>
                <w:b/>
                <w:color w:val="009760"/>
                <w:sz w:val="36"/>
                <w:szCs w:val="36"/>
              </w:rPr>
              <w:t xml:space="preserve">How can we help you? </w:t>
            </w:r>
          </w:p>
          <w:p w14:paraId="3698BA22" w14:textId="77777777" w:rsidR="00913F8B" w:rsidRPr="00CA298B" w:rsidRDefault="00913F8B" w:rsidP="003A4949">
            <w:pPr>
              <w:ind w:left="755" w:hanging="426"/>
              <w:rPr>
                <w:rFonts w:asciiTheme="minorHAnsi" w:hAnsiTheme="minorHAnsi" w:cstheme="minorHAnsi"/>
                <w:color w:val="706D70" w:themeColor="text1" w:themeTint="BF"/>
                <w:sz w:val="20"/>
                <w:szCs w:val="20"/>
              </w:rPr>
            </w:pPr>
          </w:p>
          <w:p w14:paraId="1C297C1A" w14:textId="01FEAC63" w:rsidR="00913F8B" w:rsidRPr="00B4532A" w:rsidRDefault="006147B5" w:rsidP="003A4949">
            <w:pPr>
              <w:spacing w:after="120"/>
              <w:ind w:left="755" w:hanging="426"/>
              <w:rPr>
                <w:rFonts w:asciiTheme="minorHAnsi" w:hAnsiTheme="minorHAnsi" w:cstheme="minorHAnsi"/>
                <w:b/>
              </w:rPr>
            </w:pPr>
            <w:r>
              <w:rPr>
                <w:rFonts w:asciiTheme="minorHAnsi" w:hAnsiTheme="minorHAnsi" w:cstheme="minorHAnsi"/>
                <w:b/>
              </w:rPr>
              <w:t>D</w:t>
            </w:r>
            <w:r w:rsidR="00913F8B" w:rsidRPr="00B4532A">
              <w:rPr>
                <w:rFonts w:asciiTheme="minorHAnsi" w:hAnsiTheme="minorHAnsi" w:cstheme="minorHAnsi"/>
                <w:b/>
              </w:rPr>
              <w:t xml:space="preserve">escribe the question that needs to be addressed.  </w:t>
            </w:r>
          </w:p>
          <w:p w14:paraId="7E8AAB70" w14:textId="77777777" w:rsidR="00913F8B" w:rsidRPr="007B5F9D" w:rsidRDefault="00913F8B" w:rsidP="003A4949">
            <w:pPr>
              <w:ind w:left="755" w:hanging="426"/>
              <w:rPr>
                <w:rFonts w:asciiTheme="minorHAnsi" w:hAnsiTheme="minorHAnsi" w:cstheme="minorHAnsi"/>
              </w:rPr>
            </w:pPr>
          </w:p>
          <w:p w14:paraId="28DFD828" w14:textId="77777777" w:rsidR="00913F8B" w:rsidRDefault="00913F8B" w:rsidP="003A4949">
            <w:pPr>
              <w:ind w:left="755" w:hanging="426"/>
              <w:rPr>
                <w:rFonts w:asciiTheme="minorHAnsi" w:hAnsiTheme="minorHAnsi" w:cstheme="minorHAnsi"/>
              </w:rPr>
            </w:pPr>
            <w:r w:rsidRPr="007B5F9D">
              <w:rPr>
                <w:rFonts w:asciiTheme="minorHAnsi" w:hAnsiTheme="minorHAnsi" w:cstheme="minorHAnsi"/>
              </w:rPr>
              <w:t>You may wish to consider the following:</w:t>
            </w:r>
          </w:p>
          <w:p w14:paraId="2E7442BC" w14:textId="77777777" w:rsidR="00352A7A" w:rsidRPr="007B5F9D" w:rsidRDefault="00352A7A" w:rsidP="003A4949">
            <w:pPr>
              <w:ind w:left="755" w:hanging="426"/>
              <w:rPr>
                <w:rFonts w:asciiTheme="minorHAnsi" w:hAnsiTheme="minorHAnsi" w:cstheme="minorHAnsi"/>
              </w:rPr>
            </w:pPr>
          </w:p>
          <w:p w14:paraId="3D30F5B9" w14:textId="186599E1"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What is the anticipated benefit</w:t>
            </w:r>
            <w:r w:rsidR="0081037D">
              <w:rPr>
                <w:rFonts w:asciiTheme="minorHAnsi" w:hAnsiTheme="minorHAnsi" w:cstheme="minorHAnsi"/>
              </w:rPr>
              <w:t xml:space="preserve"> to health, wellbeing or </w:t>
            </w:r>
            <w:r w:rsidRPr="007B5F9D">
              <w:rPr>
                <w:rFonts w:asciiTheme="minorHAnsi" w:hAnsiTheme="minorHAnsi" w:cstheme="minorHAnsi"/>
              </w:rPr>
              <w:t>delivery of health and care in Scotland?</w:t>
            </w:r>
          </w:p>
          <w:p w14:paraId="1A4F825E" w14:textId="77777777"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 xml:space="preserve">What is the burden of the condition (e.g. </w:t>
            </w:r>
            <w:r w:rsidR="0055137F">
              <w:rPr>
                <w:rFonts w:asciiTheme="minorHAnsi" w:hAnsiTheme="minorHAnsi" w:cstheme="minorHAnsi"/>
              </w:rPr>
              <w:t>mortality</w:t>
            </w:r>
            <w:r w:rsidRPr="007B5F9D">
              <w:rPr>
                <w:rFonts w:asciiTheme="minorHAnsi" w:hAnsiTheme="minorHAnsi" w:cstheme="minorHAnsi"/>
              </w:rPr>
              <w:t>, incidence, prevalence)?</w:t>
            </w:r>
          </w:p>
          <w:p w14:paraId="7749008D" w14:textId="77777777"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To what extent is there uncertainty (e.g. around the evidence base or best/good practice)?</w:t>
            </w:r>
          </w:p>
          <w:p w14:paraId="46A70819" w14:textId="77777777"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 xml:space="preserve">Is there inappropriate variation in terms of service provision or outcomes? </w:t>
            </w:r>
          </w:p>
          <w:p w14:paraId="10EE900F" w14:textId="77777777"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How does this issue affect wider inequalities?</w:t>
            </w:r>
          </w:p>
          <w:p w14:paraId="2B195549" w14:textId="77777777" w:rsidR="00913F8B" w:rsidRPr="007B5F9D" w:rsidRDefault="00913F8B" w:rsidP="001A6BEE">
            <w:pPr>
              <w:pStyle w:val="ListParagraph"/>
              <w:numPr>
                <w:ilvl w:val="0"/>
                <w:numId w:val="40"/>
              </w:numPr>
              <w:ind w:right="599"/>
              <w:rPr>
                <w:rFonts w:asciiTheme="minorHAnsi" w:hAnsiTheme="minorHAnsi" w:cstheme="minorHAnsi"/>
              </w:rPr>
            </w:pPr>
            <w:r w:rsidRPr="007B5F9D">
              <w:rPr>
                <w:rFonts w:asciiTheme="minorHAnsi" w:hAnsiTheme="minorHAnsi" w:cstheme="minorHAnsi"/>
              </w:rPr>
              <w:t>Are there any areas which should not be covered in this work (i.e. to help define the scope)?</w:t>
            </w:r>
          </w:p>
          <w:p w14:paraId="05E99017" w14:textId="77777777" w:rsidR="00913F8B" w:rsidRPr="007B5F9D" w:rsidRDefault="00913F8B" w:rsidP="003A4949">
            <w:pPr>
              <w:pStyle w:val="ListParagraph"/>
              <w:ind w:left="738" w:right="458"/>
              <w:rPr>
                <w:rFonts w:asciiTheme="minorHAnsi" w:hAnsiTheme="minorHAnsi" w:cstheme="minorHAnsi"/>
              </w:rPr>
            </w:pPr>
          </w:p>
          <w:p w14:paraId="6C49692A" w14:textId="77777777" w:rsidR="00913F8B" w:rsidRPr="00CA298B" w:rsidRDefault="00913F8B" w:rsidP="001A6BEE">
            <w:pPr>
              <w:pBdr>
                <w:bottom w:val="single" w:sz="4" w:space="1" w:color="D9D9D9" w:themeColor="background1" w:themeShade="D9"/>
              </w:pBdr>
              <w:spacing w:after="120"/>
              <w:ind w:left="613" w:right="459" w:hanging="284"/>
              <w:rPr>
                <w:color w:val="808080" w:themeColor="background1" w:themeShade="80"/>
              </w:rPr>
            </w:pPr>
          </w:p>
          <w:sdt>
            <w:sdtPr>
              <w:rPr>
                <w:rStyle w:val="Style3"/>
                <w:rFonts w:asciiTheme="minorHAnsi" w:hAnsiTheme="minorHAnsi" w:cstheme="minorHAnsi"/>
                <w:color w:val="1B4C87" w:themeColor="text2"/>
                <w:sz w:val="22"/>
              </w:rPr>
              <w:id w:val="1217699184"/>
              <w:placeholder>
                <w:docPart w:val="68AF3D950BB94F748A53F61027AED124"/>
              </w:placeholder>
              <w:showingPlcHdr/>
            </w:sdtPr>
            <w:sdtEndPr>
              <w:rPr>
                <w:rStyle w:val="Style1"/>
              </w:rPr>
            </w:sdtEndPr>
            <w:sdtContent>
              <w:p w14:paraId="575473E8" w14:textId="77777777" w:rsidR="00913F8B" w:rsidRPr="00FB20D2" w:rsidRDefault="00913F8B" w:rsidP="001A6BEE">
                <w:pPr>
                  <w:ind w:left="329" w:right="458"/>
                  <w:rPr>
                    <w:rStyle w:val="Style1"/>
                    <w:rFonts w:asciiTheme="minorHAnsi" w:hAnsiTheme="minorHAnsi" w:cstheme="minorHAnsi"/>
                    <w:color w:val="1B4C87" w:themeColor="text2"/>
                    <w:sz w:val="22"/>
                  </w:rPr>
                </w:pPr>
                <w:r w:rsidRPr="00095FEA">
                  <w:rPr>
                    <w:rStyle w:val="PlaceholderText"/>
                    <w:rFonts w:asciiTheme="minorHAnsi" w:hAnsiTheme="minorHAnsi" w:cstheme="minorHAnsi"/>
                    <w:color w:val="auto"/>
                  </w:rPr>
                  <w:t>Click or tap here to enter text.</w:t>
                </w:r>
              </w:p>
            </w:sdtContent>
          </w:sdt>
          <w:p w14:paraId="5DEF6AAA" w14:textId="77777777" w:rsidR="00913F8B" w:rsidRPr="00CD000C" w:rsidRDefault="00913F8B" w:rsidP="003A4949">
            <w:pPr>
              <w:rPr>
                <w:rFonts w:asciiTheme="minorHAnsi" w:hAnsiTheme="minorHAnsi"/>
              </w:rPr>
            </w:pPr>
          </w:p>
        </w:tc>
      </w:tr>
    </w:tbl>
    <w:p w14:paraId="41EE711F" w14:textId="77777777" w:rsidR="00913F8B" w:rsidRDefault="00913F8B" w:rsidP="003870E2">
      <w:pPr>
        <w:rPr>
          <w:sz w:val="20"/>
          <w:szCs w:val="20"/>
        </w:rPr>
      </w:pPr>
    </w:p>
    <w:p w14:paraId="73769C35" w14:textId="77777777" w:rsidR="00913F8B" w:rsidRPr="00E23C72" w:rsidRDefault="00913F8B" w:rsidP="003870E2">
      <w:pPr>
        <w:rPr>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D20330" w:rsidRPr="00C764B6" w14:paraId="01E7102B" w14:textId="77777777" w:rsidTr="00563425">
        <w:tc>
          <w:tcPr>
            <w:tcW w:w="9498" w:type="dxa"/>
            <w:shd w:val="clear" w:color="auto" w:fill="FFFFFF" w:themeFill="background1"/>
          </w:tcPr>
          <w:p w14:paraId="28539750" w14:textId="77777777" w:rsidR="00D20330" w:rsidRPr="00CA298B" w:rsidRDefault="00D20330" w:rsidP="00545E2D">
            <w:pPr>
              <w:rPr>
                <w:rFonts w:asciiTheme="minorHAnsi" w:hAnsiTheme="minorHAnsi" w:cstheme="minorHAnsi"/>
              </w:rPr>
            </w:pPr>
          </w:p>
          <w:p w14:paraId="3967BA78" w14:textId="2B268C90" w:rsidR="004A204C" w:rsidRDefault="004A204C" w:rsidP="004A204C">
            <w:pPr>
              <w:spacing w:after="160" w:line="259" w:lineRule="auto"/>
              <w:rPr>
                <w:rFonts w:asciiTheme="minorHAnsi" w:hAnsiTheme="minorHAnsi" w:cstheme="minorHAnsi"/>
                <w:b/>
                <w:color w:val="009760"/>
                <w:sz w:val="36"/>
                <w:szCs w:val="36"/>
              </w:rPr>
            </w:pPr>
            <w:r>
              <w:rPr>
                <w:rFonts w:asciiTheme="minorHAnsi" w:hAnsiTheme="minorHAnsi" w:cstheme="minorHAnsi"/>
                <w:b/>
                <w:color w:val="009760"/>
                <w:sz w:val="36"/>
                <w:szCs w:val="36"/>
              </w:rPr>
              <w:t xml:space="preserve">   3. Timeframes and outputs</w:t>
            </w:r>
          </w:p>
          <w:p w14:paraId="2B7A8393" w14:textId="77777777" w:rsidR="00D20330" w:rsidRPr="00CA298B" w:rsidRDefault="00D20330" w:rsidP="00D20330">
            <w:pPr>
              <w:ind w:left="755" w:hanging="426"/>
              <w:rPr>
                <w:rFonts w:asciiTheme="minorHAnsi" w:hAnsiTheme="minorHAnsi" w:cstheme="minorHAnsi"/>
                <w:color w:val="706D70" w:themeColor="text1" w:themeTint="BF"/>
                <w:sz w:val="20"/>
                <w:szCs w:val="20"/>
              </w:rPr>
            </w:pPr>
          </w:p>
          <w:p w14:paraId="34A86C4B" w14:textId="07536C92" w:rsidR="004A204C" w:rsidRDefault="004A204C" w:rsidP="004A204C">
            <w:pPr>
              <w:spacing w:after="120"/>
              <w:ind w:left="284"/>
              <w:rPr>
                <w:rFonts w:asciiTheme="minorHAnsi" w:hAnsiTheme="minorHAnsi"/>
              </w:rPr>
            </w:pPr>
            <w:r w:rsidRPr="202C17CC">
              <w:rPr>
                <w:rFonts w:asciiTheme="minorHAnsi" w:hAnsiTheme="minorHAnsi"/>
              </w:rPr>
              <w:t>Our outputs vary from</w:t>
            </w:r>
            <w:r>
              <w:rPr>
                <w:rFonts w:asciiTheme="minorHAnsi" w:hAnsiTheme="minorHAnsi"/>
              </w:rPr>
              <w:t xml:space="preserve"> brief high level</w:t>
            </w:r>
            <w:r w:rsidRPr="202C17CC">
              <w:rPr>
                <w:rFonts w:asciiTheme="minorHAnsi" w:hAnsiTheme="minorHAnsi"/>
              </w:rPr>
              <w:t xml:space="preserve"> </w:t>
            </w:r>
            <w:r>
              <w:rPr>
                <w:rFonts w:asciiTheme="minorHAnsi" w:hAnsiTheme="minorHAnsi"/>
              </w:rPr>
              <w:t xml:space="preserve">rapid responses </w:t>
            </w:r>
            <w:r w:rsidRPr="202C17CC">
              <w:rPr>
                <w:rFonts w:asciiTheme="minorHAnsi" w:hAnsiTheme="minorHAnsi"/>
              </w:rPr>
              <w:t xml:space="preserve">to more substantial products that may take several months, depending on the complexity and collaboration required. You can find out more about the work we produce in the appendix to this form or on our </w:t>
            </w:r>
            <w:hyperlink r:id="rId15">
              <w:r w:rsidRPr="202C17CC">
                <w:rPr>
                  <w:rStyle w:val="Hyperlink"/>
                  <w:rFonts w:asciiTheme="minorHAnsi" w:hAnsiTheme="minorHAnsi"/>
                </w:rPr>
                <w:t>website</w:t>
              </w:r>
            </w:hyperlink>
            <w:r w:rsidRPr="202C17CC">
              <w:rPr>
                <w:rStyle w:val="Hyperlink"/>
                <w:rFonts w:asciiTheme="minorHAnsi" w:hAnsiTheme="minorHAnsi"/>
              </w:rPr>
              <w:t>.</w:t>
            </w:r>
            <w:r w:rsidRPr="202C17CC">
              <w:rPr>
                <w:rFonts w:asciiTheme="minorHAnsi" w:hAnsiTheme="minorHAnsi"/>
              </w:rPr>
              <w:t xml:space="preserve"> </w:t>
            </w:r>
          </w:p>
          <w:p w14:paraId="3C4F3976" w14:textId="77777777" w:rsidR="004A204C" w:rsidRPr="003C45CA" w:rsidRDefault="004A204C" w:rsidP="004A204C">
            <w:pPr>
              <w:spacing w:after="120"/>
              <w:ind w:left="284"/>
              <w:rPr>
                <w:rFonts w:asciiTheme="minorHAnsi" w:hAnsiTheme="minorHAnsi"/>
              </w:rPr>
            </w:pPr>
            <w:r w:rsidRPr="202C17CC">
              <w:rPr>
                <w:rFonts w:asciiTheme="minorHAnsi" w:hAnsiTheme="minorHAnsi"/>
              </w:rPr>
              <w:t xml:space="preserve">Please help us to manage your request for support by providing a timeframe in which you require an output.  </w:t>
            </w:r>
          </w:p>
          <w:p w14:paraId="465C30E5" w14:textId="0EE73389" w:rsidR="004A204C" w:rsidRPr="003C45CA" w:rsidRDefault="004A204C" w:rsidP="004A204C">
            <w:pPr>
              <w:spacing w:after="120"/>
              <w:ind w:firstLine="284"/>
              <w:rPr>
                <w:rFonts w:asciiTheme="minorHAnsi" w:hAnsiTheme="minorHAnsi"/>
                <w:b/>
                <w:bCs/>
                <w:color w:val="403E40" w:themeColor="text1"/>
              </w:rPr>
            </w:pPr>
            <w:r>
              <w:rPr>
                <w:rFonts w:asciiTheme="minorHAnsi" w:hAnsiTheme="minorHAnsi"/>
                <w:b/>
                <w:bCs/>
                <w:color w:val="403E40" w:themeColor="text1"/>
              </w:rPr>
              <w:t>Date</w:t>
            </w:r>
            <w:r w:rsidRPr="202C17CC">
              <w:rPr>
                <w:rFonts w:asciiTheme="minorHAnsi" w:hAnsiTheme="minorHAnsi"/>
                <w:b/>
                <w:bCs/>
                <w:color w:val="403E40" w:themeColor="text1"/>
              </w:rPr>
              <w:t xml:space="preserve"> </w:t>
            </w:r>
            <w:r w:rsidR="006147B5">
              <w:rPr>
                <w:rFonts w:asciiTheme="minorHAnsi" w:hAnsiTheme="minorHAnsi"/>
                <w:b/>
                <w:bCs/>
                <w:color w:val="403E40" w:themeColor="text1"/>
              </w:rPr>
              <w:t xml:space="preserve">or timeframe </w:t>
            </w:r>
            <w:r w:rsidRPr="202C17CC">
              <w:rPr>
                <w:rFonts w:asciiTheme="minorHAnsi" w:hAnsiTheme="minorHAnsi"/>
                <w:b/>
                <w:bCs/>
                <w:color w:val="403E40" w:themeColor="text1"/>
              </w:rPr>
              <w:t xml:space="preserve">by which </w:t>
            </w:r>
            <w:r>
              <w:rPr>
                <w:rFonts w:asciiTheme="minorHAnsi" w:hAnsiTheme="minorHAnsi"/>
                <w:b/>
                <w:bCs/>
                <w:color w:val="403E40" w:themeColor="text1"/>
              </w:rPr>
              <w:t>output is required</w:t>
            </w:r>
            <w:r w:rsidRPr="202C17CC">
              <w:rPr>
                <w:rFonts w:asciiTheme="minorHAnsi" w:hAnsiTheme="minorHAnsi"/>
                <w:b/>
                <w:bCs/>
                <w:color w:val="403E40" w:themeColor="text1"/>
              </w:rPr>
              <w:t xml:space="preserve">?............. </w:t>
            </w:r>
          </w:p>
          <w:p w14:paraId="59CC908A" w14:textId="77777777" w:rsidR="004A204C" w:rsidRDefault="004A204C" w:rsidP="004A204C">
            <w:pPr>
              <w:spacing w:after="120"/>
              <w:ind w:left="284"/>
              <w:rPr>
                <w:rFonts w:asciiTheme="minorHAnsi" w:hAnsiTheme="minorHAnsi"/>
                <w:b/>
                <w:bCs/>
                <w:color w:val="403E40" w:themeColor="text1"/>
              </w:rPr>
            </w:pPr>
            <w:r w:rsidRPr="202C17CC">
              <w:rPr>
                <w:rFonts w:asciiTheme="minorHAnsi" w:hAnsiTheme="minorHAnsi"/>
                <w:b/>
                <w:bCs/>
                <w:color w:val="403E40" w:themeColor="text1"/>
              </w:rPr>
              <w:t>If possible, can you explain the rationale for this date</w:t>
            </w:r>
            <w:r>
              <w:rPr>
                <w:rFonts w:asciiTheme="minorHAnsi" w:hAnsiTheme="minorHAnsi"/>
                <w:b/>
                <w:bCs/>
                <w:color w:val="403E40" w:themeColor="text1"/>
              </w:rPr>
              <w:t xml:space="preserve"> (eg informing a particular meeting)</w:t>
            </w:r>
            <w:r w:rsidRPr="202C17CC">
              <w:rPr>
                <w:rFonts w:asciiTheme="minorHAnsi" w:hAnsiTheme="minorHAnsi"/>
                <w:b/>
                <w:bCs/>
                <w:color w:val="403E40" w:themeColor="text1"/>
              </w:rPr>
              <w:t xml:space="preserve">: </w:t>
            </w:r>
            <w:r>
              <w:rPr>
                <w:rFonts w:asciiTheme="minorHAnsi" w:hAnsiTheme="minorHAnsi"/>
                <w:b/>
                <w:bCs/>
                <w:color w:val="403E40" w:themeColor="text1"/>
              </w:rPr>
              <w:t>…......</w:t>
            </w:r>
          </w:p>
          <w:p w14:paraId="17D1E5B0" w14:textId="77777777" w:rsidR="004A204C" w:rsidRPr="00155DE5" w:rsidRDefault="004A204C" w:rsidP="004A204C">
            <w:pPr>
              <w:spacing w:after="120"/>
              <w:ind w:left="284"/>
              <w:rPr>
                <w:rFonts w:asciiTheme="minorHAnsi" w:hAnsiTheme="minorHAnsi"/>
                <w:b/>
                <w:bCs/>
                <w:color w:val="403E40" w:themeColor="text1"/>
              </w:rPr>
            </w:pPr>
          </w:p>
          <w:p w14:paraId="6A654576" w14:textId="2678CC8C" w:rsidR="004A204C" w:rsidRPr="002729C3" w:rsidRDefault="004A204C" w:rsidP="004A204C">
            <w:pPr>
              <w:ind w:left="284"/>
              <w:rPr>
                <w:rFonts w:asciiTheme="minorHAnsi" w:hAnsiTheme="minorHAnsi" w:cstheme="minorHAnsi"/>
                <w:color w:val="403E40" w:themeColor="text1"/>
              </w:rPr>
            </w:pPr>
            <w:r w:rsidRPr="002729C3">
              <w:rPr>
                <w:rFonts w:asciiTheme="minorHAnsi" w:hAnsiTheme="minorHAnsi" w:cstheme="minorHAnsi"/>
              </w:rPr>
              <w:t xml:space="preserve">Please tick the output </w:t>
            </w:r>
            <w:r>
              <w:rPr>
                <w:rFonts w:asciiTheme="minorHAnsi" w:hAnsiTheme="minorHAnsi" w:cstheme="minorHAnsi"/>
              </w:rPr>
              <w:t xml:space="preserve">(see appendix for definitions) </w:t>
            </w:r>
            <w:r w:rsidR="006147B5">
              <w:rPr>
                <w:rFonts w:asciiTheme="minorHAnsi" w:hAnsiTheme="minorHAnsi" w:cstheme="minorHAnsi"/>
              </w:rPr>
              <w:t xml:space="preserve">and timeframe </w:t>
            </w:r>
            <w:r>
              <w:rPr>
                <w:rFonts w:asciiTheme="minorHAnsi" w:hAnsiTheme="minorHAnsi" w:cstheme="minorHAnsi"/>
              </w:rPr>
              <w:t>below that best suits your pu</w:t>
            </w:r>
            <w:r w:rsidRPr="002729C3">
              <w:rPr>
                <w:rFonts w:asciiTheme="minorHAnsi" w:hAnsiTheme="minorHAnsi" w:cstheme="minorHAnsi"/>
              </w:rPr>
              <w:t>rpose. If you are unsure, leave this blank and we will contact you to discuss your request.</w:t>
            </w:r>
            <w:r w:rsidRPr="002729C3">
              <w:rPr>
                <w:rFonts w:asciiTheme="minorHAnsi" w:hAnsiTheme="minorHAnsi" w:cstheme="minorHAnsi"/>
                <w:color w:val="403E40" w:themeColor="text1"/>
              </w:rPr>
              <w:tab/>
            </w:r>
          </w:p>
          <w:p w14:paraId="2B78520D" w14:textId="1EA113CC" w:rsidR="00775B66" w:rsidRDefault="002A665A" w:rsidP="00775B66">
            <w:pPr>
              <w:rPr>
                <w:rFonts w:asciiTheme="minorHAnsi" w:hAnsiTheme="minorHAnsi" w:cstheme="minorHAnsi"/>
                <w:sz w:val="20"/>
              </w:rPr>
            </w:pPr>
            <w:r>
              <w:rPr>
                <w:rFonts w:asciiTheme="minorHAnsi" w:hAnsiTheme="minorHAnsi" w:cstheme="minorHAnsi"/>
                <w:sz w:val="20"/>
              </w:rPr>
              <w:t xml:space="preserve">     </w:t>
            </w:r>
          </w:p>
          <w:p w14:paraId="5EFE5915" w14:textId="034BDBFC" w:rsidR="00555D57" w:rsidRPr="00F676FB" w:rsidRDefault="006147B5" w:rsidP="00555D57">
            <w:pPr>
              <w:pStyle w:val="CommentText"/>
              <w:numPr>
                <w:ilvl w:val="0"/>
                <w:numId w:val="44"/>
              </w:numPr>
              <w:spacing w:line="360" w:lineRule="auto"/>
              <w:rPr>
                <w:rFonts w:asciiTheme="minorHAnsi" w:hAnsiTheme="minorHAnsi" w:cstheme="minorHAnsi"/>
                <w:sz w:val="22"/>
                <w:szCs w:val="22"/>
              </w:rPr>
            </w:pPr>
            <w:r>
              <w:rPr>
                <w:rFonts w:asciiTheme="minorHAnsi" w:hAnsiTheme="minorHAnsi" w:cstheme="minorHAnsi"/>
                <w:sz w:val="22"/>
                <w:szCs w:val="22"/>
              </w:rPr>
              <w:t>LITERATURE SEARCH</w:t>
            </w:r>
            <w:r w:rsidRPr="00F676FB">
              <w:rPr>
                <w:rFonts w:asciiTheme="minorHAnsi" w:hAnsiTheme="minorHAnsi" w:cstheme="minorHAnsi"/>
                <w:sz w:val="22"/>
                <w:szCs w:val="22"/>
              </w:rPr>
              <w:t xml:space="preserve"> </w:t>
            </w:r>
          </w:p>
          <w:p w14:paraId="5EAC5EBB" w14:textId="77777777" w:rsidR="00555D57" w:rsidRPr="00F676FB" w:rsidRDefault="00555D57" w:rsidP="00555D57">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xml:space="preserve">– rapid response (for urgent time critical questions only) </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Segoe UI Symbol" w:hAnsi="Segoe UI Symbol" w:cs="Segoe UI Symbol"/>
                <w:sz w:val="22"/>
                <w:szCs w:val="22"/>
              </w:rPr>
              <w:t>☐</w:t>
            </w:r>
          </w:p>
          <w:p w14:paraId="15BB1F8D" w14:textId="77777777" w:rsidR="00555D57" w:rsidRPr="00155DE5" w:rsidRDefault="00555D57" w:rsidP="00555D57">
            <w:pPr>
              <w:pStyle w:val="CommentText"/>
              <w:spacing w:line="360" w:lineRule="auto"/>
              <w:ind w:left="720"/>
              <w:rPr>
                <w:rFonts w:asciiTheme="minorHAnsi" w:hAnsiTheme="minorHAnsi" w:cstheme="minorHAnsi"/>
                <w:color w:val="403E40" w:themeColor="text1"/>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MS Gothic" w:eastAsia="MS Gothic" w:hAnsi="MS Gothic" w:cstheme="minorHAnsi" w:hint="eastAsia"/>
                <w:color w:val="403E40" w:themeColor="text1"/>
                <w:sz w:val="22"/>
                <w:szCs w:val="22"/>
              </w:rPr>
              <w:t>☐</w:t>
            </w:r>
          </w:p>
          <w:p w14:paraId="46B6221D" w14:textId="77777777" w:rsidR="00555D57" w:rsidRPr="00155DE5" w:rsidRDefault="00555D57" w:rsidP="00555D57">
            <w:pPr>
              <w:pStyle w:val="CommentText"/>
              <w:spacing w:line="360" w:lineRule="auto"/>
              <w:ind w:left="720"/>
              <w:rPr>
                <w:rFonts w:asciiTheme="minorHAnsi" w:hAnsiTheme="minorHAnsi" w:cstheme="minorHAnsi"/>
                <w:color w:val="403E40" w:themeColor="text1"/>
                <w:sz w:val="22"/>
                <w:szCs w:val="22"/>
              </w:rPr>
            </w:pPr>
          </w:p>
          <w:p w14:paraId="54478DB9" w14:textId="77777777" w:rsidR="00555D57" w:rsidRPr="00F676FB" w:rsidRDefault="00555D57" w:rsidP="00555D57">
            <w:pPr>
              <w:pStyle w:val="CommentText"/>
              <w:numPr>
                <w:ilvl w:val="0"/>
                <w:numId w:val="44"/>
              </w:numPr>
              <w:spacing w:line="360" w:lineRule="auto"/>
              <w:rPr>
                <w:rFonts w:asciiTheme="minorHAnsi" w:hAnsiTheme="minorHAnsi" w:cstheme="minorHAnsi"/>
                <w:sz w:val="22"/>
                <w:szCs w:val="22"/>
              </w:rPr>
            </w:pPr>
            <w:r w:rsidRPr="00F676FB">
              <w:rPr>
                <w:rFonts w:asciiTheme="minorHAnsi" w:hAnsiTheme="minorHAnsi" w:cstheme="minorHAnsi"/>
                <w:sz w:val="22"/>
                <w:szCs w:val="22"/>
              </w:rPr>
              <w:t>EVIDENCE SUMMARY</w:t>
            </w:r>
          </w:p>
          <w:p w14:paraId="5814CE38" w14:textId="77777777" w:rsidR="00555D57" w:rsidRPr="00F676FB" w:rsidRDefault="00555D57" w:rsidP="00555D57">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rapid response (for urgent time critical questions only)</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31381648" w14:textId="77777777" w:rsidR="00555D57" w:rsidRPr="00F676FB" w:rsidRDefault="00555D57" w:rsidP="00555D57">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4FBB9D20" w14:textId="77777777" w:rsidR="00555D57" w:rsidRPr="00F676FB" w:rsidRDefault="00555D57" w:rsidP="00555D57">
            <w:pPr>
              <w:pStyle w:val="CommentText"/>
              <w:spacing w:line="360" w:lineRule="auto"/>
              <w:ind w:left="720"/>
              <w:rPr>
                <w:rFonts w:asciiTheme="minorHAnsi" w:hAnsiTheme="minorHAnsi" w:cstheme="minorHAnsi"/>
                <w:sz w:val="22"/>
                <w:szCs w:val="22"/>
              </w:rPr>
            </w:pPr>
          </w:p>
          <w:p w14:paraId="6B87ADB6" w14:textId="77777777" w:rsidR="00555D57" w:rsidRPr="00F676FB" w:rsidRDefault="00555D57" w:rsidP="00555D57">
            <w:pPr>
              <w:pStyle w:val="CommentText"/>
              <w:numPr>
                <w:ilvl w:val="0"/>
                <w:numId w:val="44"/>
              </w:numPr>
              <w:spacing w:line="360" w:lineRule="auto"/>
              <w:rPr>
                <w:rFonts w:asciiTheme="minorHAnsi" w:hAnsiTheme="minorHAnsi" w:cstheme="minorHAnsi"/>
                <w:sz w:val="22"/>
                <w:szCs w:val="22"/>
              </w:rPr>
            </w:pPr>
            <w:r w:rsidRPr="00F676FB">
              <w:rPr>
                <w:rFonts w:asciiTheme="minorHAnsi" w:hAnsiTheme="minorHAnsi" w:cstheme="minorHAnsi"/>
                <w:sz w:val="22"/>
                <w:szCs w:val="22"/>
              </w:rPr>
              <w:t>EVIDENCE REVIEW</w:t>
            </w:r>
          </w:p>
          <w:p w14:paraId="4F201E32" w14:textId="77777777" w:rsidR="00555D57" w:rsidRPr="00F676FB" w:rsidRDefault="00555D57" w:rsidP="00555D57">
            <w:pPr>
              <w:pStyle w:val="CommentText"/>
              <w:spacing w:line="360" w:lineRule="auto"/>
              <w:ind w:left="720"/>
              <w:rPr>
                <w:rFonts w:asciiTheme="minorHAnsi" w:hAnsiTheme="minorHAnsi" w:cstheme="minorHAnsi"/>
                <w:sz w:val="22"/>
                <w:szCs w:val="22"/>
              </w:rPr>
            </w:pPr>
            <w:r w:rsidRPr="00F676FB">
              <w:rPr>
                <w:rFonts w:asciiTheme="minorHAnsi" w:hAnsiTheme="minorHAnsi" w:cstheme="minorHAnsi"/>
                <w:sz w:val="22"/>
                <w:szCs w:val="22"/>
              </w:rPr>
              <w:t>– rapid response (for urgent time critical questions only)</w:t>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Theme="minorHAnsi" w:hAnsiTheme="minorHAnsi" w:cstheme="minorHAnsi"/>
                <w:sz w:val="22"/>
                <w:szCs w:val="22"/>
              </w:rPr>
              <w:tab/>
            </w:r>
            <w:r w:rsidRPr="00F676FB">
              <w:rPr>
                <w:rFonts w:ascii="MS Gothic" w:eastAsia="MS Gothic" w:hAnsi="MS Gothic" w:cstheme="minorHAnsi" w:hint="eastAsia"/>
                <w:sz w:val="22"/>
                <w:szCs w:val="22"/>
              </w:rPr>
              <w:t>☐</w:t>
            </w:r>
          </w:p>
          <w:p w14:paraId="1E334067" w14:textId="77777777" w:rsidR="00555D57" w:rsidRPr="00155DE5" w:rsidRDefault="00555D57" w:rsidP="00555D57">
            <w:pPr>
              <w:pStyle w:val="CommentText"/>
              <w:spacing w:line="360" w:lineRule="auto"/>
              <w:ind w:left="720"/>
              <w:rPr>
                <w:rFonts w:asciiTheme="minorHAnsi" w:hAnsiTheme="minorHAnsi" w:cstheme="minorHAnsi"/>
                <w:color w:val="403E40" w:themeColor="text1"/>
                <w:sz w:val="22"/>
                <w:szCs w:val="22"/>
              </w:rPr>
            </w:pPr>
            <w:r w:rsidRPr="00F676FB">
              <w:rPr>
                <w:rFonts w:asciiTheme="minorHAnsi" w:hAnsiTheme="minorHAnsi" w:cstheme="minorHAnsi"/>
                <w:sz w:val="22"/>
                <w:szCs w:val="22"/>
              </w:rPr>
              <w:t>– standard response</w:t>
            </w:r>
            <w:r w:rsidRPr="00F676FB">
              <w:rPr>
                <w:rFonts w:asciiTheme="minorHAnsi" w:hAnsiTheme="minorHAnsi" w:cstheme="minorHAnsi"/>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Theme="minorHAnsi" w:hAnsiTheme="minorHAnsi" w:cstheme="minorHAnsi"/>
                <w:color w:val="403E40" w:themeColor="text1"/>
                <w:sz w:val="22"/>
                <w:szCs w:val="22"/>
              </w:rPr>
              <w:tab/>
            </w:r>
            <w:r w:rsidRPr="00155DE5">
              <w:rPr>
                <w:rFonts w:ascii="MS Gothic" w:eastAsia="MS Gothic" w:hAnsi="MS Gothic" w:cstheme="minorHAnsi" w:hint="eastAsia"/>
                <w:color w:val="403E40" w:themeColor="text1"/>
                <w:sz w:val="22"/>
                <w:szCs w:val="22"/>
              </w:rPr>
              <w:t>☐</w:t>
            </w:r>
          </w:p>
          <w:p w14:paraId="2F3A79E6" w14:textId="77777777" w:rsidR="00555D57" w:rsidRPr="007F0EC9" w:rsidRDefault="00555D57" w:rsidP="00555D57">
            <w:pPr>
              <w:pStyle w:val="CommentText"/>
              <w:spacing w:line="360" w:lineRule="auto"/>
              <w:ind w:left="720"/>
              <w:rPr>
                <w:rFonts w:asciiTheme="minorHAnsi" w:hAnsiTheme="minorHAnsi" w:cstheme="minorHAnsi"/>
                <w:color w:val="FF0000"/>
                <w:sz w:val="22"/>
                <w:szCs w:val="22"/>
                <w:highlight w:val="yellow"/>
              </w:rPr>
            </w:pPr>
          </w:p>
          <w:p w14:paraId="71633528" w14:textId="3CAA472B" w:rsidR="00555D57" w:rsidRPr="00155DE5" w:rsidRDefault="00555D57" w:rsidP="00555D57">
            <w:pPr>
              <w:pStyle w:val="CommentText"/>
              <w:numPr>
                <w:ilvl w:val="0"/>
                <w:numId w:val="44"/>
              </w:numPr>
              <w:spacing w:line="360" w:lineRule="auto"/>
              <w:rPr>
                <w:rFonts w:asciiTheme="minorHAnsi" w:hAnsiTheme="minorHAnsi"/>
                <w:sz w:val="22"/>
                <w:szCs w:val="22"/>
              </w:rPr>
            </w:pPr>
            <w:r w:rsidRPr="06491AD1">
              <w:rPr>
                <w:rFonts w:asciiTheme="minorHAnsi" w:hAnsiTheme="minorHAnsi"/>
                <w:sz w:val="22"/>
                <w:szCs w:val="22"/>
              </w:rPr>
              <w:t>ECONOMIC ANALYSIS</w:t>
            </w:r>
            <w:r>
              <w:tab/>
            </w:r>
            <w:r>
              <w:tab/>
            </w:r>
            <w:r>
              <w:tab/>
            </w:r>
            <w:r>
              <w:tab/>
            </w:r>
            <w:r>
              <w:tab/>
            </w:r>
            <w:r>
              <w:tab/>
            </w:r>
            <w:r w:rsidRPr="06491AD1">
              <w:rPr>
                <w:rFonts w:asciiTheme="minorHAnsi" w:hAnsiTheme="minorHAnsi"/>
                <w:sz w:val="22"/>
                <w:szCs w:val="22"/>
              </w:rPr>
              <w:t xml:space="preserve"> </w:t>
            </w:r>
            <w:r>
              <w:tab/>
            </w:r>
            <w:r>
              <w:tab/>
              <w:t xml:space="preserve">             </w:t>
            </w:r>
            <w:r w:rsidRPr="06491AD1">
              <w:rPr>
                <w:rFonts w:ascii="MS Gothic" w:eastAsia="MS Gothic" w:hAnsi="MS Gothic"/>
                <w:sz w:val="22"/>
                <w:szCs w:val="22"/>
              </w:rPr>
              <w:t>☐</w:t>
            </w:r>
          </w:p>
          <w:p w14:paraId="05FB401D" w14:textId="77777777" w:rsidR="00555D57" w:rsidRPr="00155DE5" w:rsidRDefault="00555D57" w:rsidP="00555D57">
            <w:pPr>
              <w:pStyle w:val="CommentText"/>
              <w:numPr>
                <w:ilvl w:val="0"/>
                <w:numId w:val="44"/>
              </w:numPr>
              <w:spacing w:line="360" w:lineRule="auto"/>
              <w:rPr>
                <w:rFonts w:asciiTheme="minorHAnsi" w:hAnsiTheme="minorHAnsi"/>
                <w:sz w:val="22"/>
                <w:szCs w:val="22"/>
              </w:rPr>
            </w:pPr>
            <w:r w:rsidRPr="00155DE5">
              <w:rPr>
                <w:rFonts w:asciiTheme="minorHAnsi" w:hAnsiTheme="minorHAnsi"/>
                <w:sz w:val="22"/>
                <w:szCs w:val="22"/>
              </w:rPr>
              <w:t>HEALTH TECHNOLOGY ASSESSMENT</w:t>
            </w:r>
            <w:r w:rsidRPr="00155DE5">
              <w:tab/>
            </w:r>
            <w:r w:rsidRPr="00155DE5">
              <w:tab/>
            </w:r>
            <w:r w:rsidRPr="00155DE5">
              <w:tab/>
            </w:r>
            <w:r w:rsidRPr="00155DE5">
              <w:tab/>
            </w:r>
            <w:r w:rsidRPr="00155DE5">
              <w:tab/>
            </w:r>
            <w:r w:rsidRPr="00155DE5">
              <w:tab/>
            </w:r>
            <w:r w:rsidRPr="00155DE5">
              <w:tab/>
            </w:r>
            <w:r w:rsidRPr="00155DE5">
              <w:rPr>
                <w:rFonts w:ascii="MS Gothic" w:eastAsia="MS Gothic" w:hAnsi="MS Gothic"/>
                <w:sz w:val="22"/>
                <w:szCs w:val="22"/>
              </w:rPr>
              <w:t>☐</w:t>
            </w:r>
          </w:p>
          <w:p w14:paraId="12D74053" w14:textId="3EEB3E23" w:rsidR="00555D57" w:rsidRPr="00155DE5" w:rsidRDefault="00555D57" w:rsidP="00555D57">
            <w:pPr>
              <w:pStyle w:val="CommentText"/>
              <w:numPr>
                <w:ilvl w:val="0"/>
                <w:numId w:val="44"/>
              </w:numPr>
              <w:spacing w:line="360" w:lineRule="auto"/>
              <w:rPr>
                <w:rFonts w:asciiTheme="minorHAnsi" w:hAnsiTheme="minorHAnsi"/>
                <w:sz w:val="22"/>
                <w:szCs w:val="22"/>
              </w:rPr>
            </w:pPr>
            <w:r w:rsidRPr="06491AD1">
              <w:rPr>
                <w:rFonts w:asciiTheme="minorHAnsi" w:hAnsiTheme="minorHAnsi"/>
                <w:sz w:val="22"/>
                <w:szCs w:val="22"/>
              </w:rPr>
              <w:t>CLINICAL GUIDELINE</w:t>
            </w:r>
            <w:r>
              <w:tab/>
            </w:r>
            <w:r>
              <w:tab/>
            </w:r>
            <w:r>
              <w:tab/>
            </w:r>
            <w:r>
              <w:tab/>
            </w:r>
            <w:r>
              <w:tab/>
            </w:r>
            <w:r>
              <w:tab/>
            </w:r>
            <w:r>
              <w:tab/>
            </w:r>
            <w:r>
              <w:tab/>
              <w:t xml:space="preserve">             </w:t>
            </w:r>
            <w:r w:rsidRPr="06491AD1">
              <w:rPr>
                <w:rFonts w:ascii="MS Gothic" w:eastAsia="MS Gothic" w:hAnsi="MS Gothic"/>
                <w:sz w:val="22"/>
                <w:szCs w:val="22"/>
              </w:rPr>
              <w:t>☐</w:t>
            </w:r>
          </w:p>
          <w:p w14:paraId="66CB74EF" w14:textId="77777777" w:rsidR="00555D57" w:rsidRPr="00155DE5" w:rsidRDefault="00555D57" w:rsidP="00555D57">
            <w:pPr>
              <w:pStyle w:val="CommentText"/>
              <w:numPr>
                <w:ilvl w:val="0"/>
                <w:numId w:val="44"/>
              </w:numPr>
              <w:spacing w:line="360" w:lineRule="auto"/>
              <w:rPr>
                <w:rFonts w:asciiTheme="minorHAnsi" w:hAnsiTheme="minorHAnsi"/>
                <w:sz w:val="22"/>
                <w:szCs w:val="22"/>
              </w:rPr>
            </w:pPr>
            <w:r w:rsidRPr="00155DE5">
              <w:rPr>
                <w:rFonts w:asciiTheme="minorHAnsi" w:hAnsiTheme="minorHAnsi"/>
                <w:sz w:val="22"/>
                <w:szCs w:val="22"/>
              </w:rPr>
              <w:t>STANDARDS OR INDICATORS</w:t>
            </w:r>
            <w:r w:rsidRPr="00155DE5">
              <w:tab/>
            </w:r>
            <w:r w:rsidRPr="00155DE5">
              <w:tab/>
            </w:r>
            <w:r w:rsidRPr="00155DE5">
              <w:tab/>
            </w:r>
            <w:r w:rsidRPr="00155DE5">
              <w:tab/>
              <w:t xml:space="preserve"> </w:t>
            </w:r>
            <w:r w:rsidRPr="00155DE5">
              <w:tab/>
            </w:r>
            <w:r w:rsidRPr="00155DE5">
              <w:tab/>
            </w:r>
            <w:r w:rsidRPr="00155DE5">
              <w:tab/>
            </w:r>
            <w:r w:rsidRPr="00155DE5">
              <w:tab/>
            </w:r>
            <w:r w:rsidRPr="00155DE5">
              <w:rPr>
                <w:rFonts w:ascii="MS Gothic" w:eastAsia="MS Gothic" w:hAnsi="MS Gothic"/>
                <w:sz w:val="22"/>
                <w:szCs w:val="22"/>
              </w:rPr>
              <w:t>☐</w:t>
            </w:r>
          </w:p>
          <w:p w14:paraId="2651EB4A" w14:textId="02B8FE1B" w:rsidR="00555D57" w:rsidRPr="00555D57" w:rsidRDefault="00555D57" w:rsidP="00555D57">
            <w:pPr>
              <w:pStyle w:val="CommentText"/>
              <w:numPr>
                <w:ilvl w:val="0"/>
                <w:numId w:val="44"/>
              </w:numPr>
              <w:spacing w:line="360" w:lineRule="auto"/>
              <w:rPr>
                <w:rFonts w:asciiTheme="minorHAnsi" w:hAnsiTheme="minorHAnsi"/>
                <w:sz w:val="22"/>
                <w:szCs w:val="22"/>
              </w:rPr>
            </w:pPr>
            <w:r w:rsidRPr="00155DE5">
              <w:rPr>
                <w:rFonts w:asciiTheme="minorHAnsi" w:hAnsiTheme="minorHAnsi"/>
                <w:sz w:val="22"/>
                <w:szCs w:val="22"/>
              </w:rPr>
              <w:t>GOOD PRACTICE RECOMMENDATIONS ON ANTIMICROBIAL MEDICATIONS</w:t>
            </w:r>
            <w:r w:rsidRPr="00155DE5">
              <w:rPr>
                <w:rFonts w:asciiTheme="minorHAnsi" w:hAnsiTheme="minorHAnsi"/>
                <w:sz w:val="22"/>
                <w:szCs w:val="22"/>
              </w:rPr>
              <w:tab/>
            </w:r>
            <w:r w:rsidRPr="00155DE5">
              <w:tab/>
            </w:r>
            <w:r w:rsidRPr="00155DE5">
              <w:rPr>
                <w:rFonts w:ascii="MS Gothic" w:eastAsia="MS Gothic" w:hAnsi="MS Gothic"/>
                <w:sz w:val="22"/>
                <w:szCs w:val="22"/>
              </w:rPr>
              <w:t>☐</w:t>
            </w:r>
          </w:p>
          <w:p w14:paraId="2FBC3007" w14:textId="13A76371" w:rsidR="00555D57" w:rsidRPr="00555D57" w:rsidRDefault="00555D57" w:rsidP="00555D57">
            <w:pPr>
              <w:pStyle w:val="CommentText"/>
              <w:numPr>
                <w:ilvl w:val="0"/>
                <w:numId w:val="44"/>
              </w:numPr>
              <w:spacing w:line="360" w:lineRule="auto"/>
              <w:rPr>
                <w:rFonts w:asciiTheme="minorHAnsi" w:hAnsiTheme="minorHAnsi"/>
                <w:sz w:val="22"/>
                <w:szCs w:val="22"/>
              </w:rPr>
            </w:pPr>
            <w:r>
              <w:rPr>
                <w:rFonts w:asciiTheme="minorHAnsi" w:hAnsiTheme="minorHAnsi"/>
                <w:sz w:val="22"/>
                <w:szCs w:val="22"/>
              </w:rPr>
              <w:t>OTHER</w:t>
            </w:r>
            <w:r w:rsidR="006147B5">
              <w:rPr>
                <w:rFonts w:asciiTheme="minorHAnsi" w:hAnsiTheme="minorHAnsi"/>
                <w:sz w:val="22"/>
                <w:szCs w:val="22"/>
              </w:rPr>
              <w:t xml:space="preserve"> or BESPOKE</w:t>
            </w:r>
            <w:r>
              <w:rPr>
                <w:rFonts w:asciiTheme="minorHAnsi" w:hAnsiTheme="minorHAnsi"/>
                <w:sz w:val="22"/>
                <w:szCs w:val="22"/>
              </w:rPr>
              <w:t xml:space="preserve"> (please specify in text box below)                                  </w:t>
            </w:r>
            <w:r w:rsidR="00471643">
              <w:rPr>
                <w:rFonts w:asciiTheme="minorHAnsi" w:hAnsiTheme="minorHAnsi"/>
                <w:sz w:val="22"/>
                <w:szCs w:val="22"/>
              </w:rPr>
              <w:t xml:space="preserve">                              </w:t>
            </w:r>
            <w:bookmarkStart w:id="0" w:name="_GoBack"/>
            <w:bookmarkEnd w:id="0"/>
            <w:r w:rsidRPr="00155DE5">
              <w:rPr>
                <w:rFonts w:ascii="MS Gothic" w:eastAsia="MS Gothic" w:hAnsi="MS Gothic"/>
                <w:sz w:val="22"/>
                <w:szCs w:val="22"/>
              </w:rPr>
              <w:t>☐</w:t>
            </w:r>
          </w:p>
          <w:p w14:paraId="4AA9491B" w14:textId="77777777" w:rsidR="00555D57" w:rsidRPr="00555D57" w:rsidRDefault="00555D57" w:rsidP="00555D57">
            <w:pPr>
              <w:pStyle w:val="CommentText"/>
              <w:spacing w:line="360" w:lineRule="auto"/>
              <w:ind w:left="720"/>
              <w:rPr>
                <w:rStyle w:val="Style3"/>
                <w:rFonts w:asciiTheme="minorHAnsi" w:hAnsiTheme="minorHAnsi"/>
                <w:sz w:val="22"/>
                <w:szCs w:val="22"/>
              </w:rPr>
            </w:pPr>
          </w:p>
          <w:p w14:paraId="0C7865D3" w14:textId="4B130A8B" w:rsidR="00D20330" w:rsidRPr="00CD000C" w:rsidRDefault="00555D57" w:rsidP="00555D57">
            <w:pPr>
              <w:pStyle w:val="ListParagraph"/>
              <w:spacing w:line="360" w:lineRule="auto"/>
              <w:ind w:left="312"/>
              <w:contextualSpacing w:val="0"/>
              <w:rPr>
                <w:rFonts w:asciiTheme="minorHAnsi" w:hAnsiTheme="minorHAnsi"/>
              </w:rPr>
            </w:pPr>
            <w:r>
              <w:rPr>
                <w:rFonts w:asciiTheme="minorHAnsi" w:hAnsiTheme="minorHAnsi" w:cstheme="minorHAnsi"/>
              </w:rPr>
              <w:t xml:space="preserve"> </w:t>
            </w:r>
            <w:sdt>
              <w:sdtPr>
                <w:rPr>
                  <w:rStyle w:val="Style3"/>
                  <w:rFonts w:asciiTheme="minorHAnsi" w:hAnsiTheme="minorHAnsi" w:cstheme="minorHAnsi"/>
                  <w:color w:val="1B4C87" w:themeColor="text2"/>
                  <w:sz w:val="22"/>
                </w:rPr>
                <w:id w:val="1024748111"/>
                <w:lock w:val="sdtLocked"/>
                <w:placeholder>
                  <w:docPart w:val="DefaultPlaceholder_-1854013440"/>
                </w:placeholder>
                <w:showingPlcHdr/>
              </w:sdtPr>
              <w:sdtEndPr>
                <w:rPr>
                  <w:rStyle w:val="Style1"/>
                </w:rPr>
              </w:sdtEndPr>
              <w:sdtContent>
                <w:r w:rsidRPr="00A326C1">
                  <w:rPr>
                    <w:rStyle w:val="PlaceholderText"/>
                  </w:rPr>
                  <w:t>Click or tap here to enter text.</w:t>
                </w:r>
              </w:sdtContent>
            </w:sdt>
          </w:p>
        </w:tc>
      </w:tr>
    </w:tbl>
    <w:p w14:paraId="3BE68CB6" w14:textId="77777777" w:rsidR="00D20330" w:rsidRPr="00E23C72" w:rsidRDefault="00D20330" w:rsidP="00D20330">
      <w:pPr>
        <w:rPr>
          <w:rFonts w:asciiTheme="minorHAnsi" w:hAnsiTheme="minorHAnsi"/>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D20330" w:rsidRPr="00C764B6" w14:paraId="1402265A" w14:textId="77777777" w:rsidTr="00563425">
        <w:tc>
          <w:tcPr>
            <w:tcW w:w="9498" w:type="dxa"/>
            <w:shd w:val="clear" w:color="auto" w:fill="FFFFFF" w:themeFill="background1"/>
          </w:tcPr>
          <w:p w14:paraId="16B0EF99" w14:textId="77777777" w:rsidR="00D20330" w:rsidRDefault="00D20330" w:rsidP="00545E2D">
            <w:pPr>
              <w:rPr>
                <w:rFonts w:asciiTheme="minorHAnsi" w:hAnsiTheme="minorHAnsi"/>
              </w:rPr>
            </w:pPr>
          </w:p>
          <w:p w14:paraId="1CE46D04" w14:textId="77777777" w:rsidR="00D20330" w:rsidRPr="00095FEA" w:rsidRDefault="00913F8B" w:rsidP="006D45A4">
            <w:pPr>
              <w:ind w:left="329" w:right="458"/>
              <w:rPr>
                <w:rFonts w:asciiTheme="minorHAnsi" w:hAnsiTheme="minorHAnsi" w:cstheme="minorHAnsi"/>
                <w:b/>
                <w:color w:val="009760"/>
                <w:sz w:val="20"/>
                <w:szCs w:val="20"/>
              </w:rPr>
            </w:pPr>
            <w:r>
              <w:rPr>
                <w:rFonts w:asciiTheme="minorHAnsi" w:hAnsiTheme="minorHAnsi" w:cstheme="minorHAnsi"/>
                <w:b/>
                <w:color w:val="009760"/>
                <w:sz w:val="36"/>
                <w:szCs w:val="36"/>
              </w:rPr>
              <w:t>4</w:t>
            </w:r>
            <w:r w:rsidR="00090C4F" w:rsidRPr="00095FEA">
              <w:rPr>
                <w:rFonts w:asciiTheme="minorHAnsi" w:hAnsiTheme="minorHAnsi" w:cstheme="minorHAnsi"/>
                <w:b/>
                <w:color w:val="009760"/>
                <w:sz w:val="36"/>
                <w:szCs w:val="36"/>
              </w:rPr>
              <w:t xml:space="preserve">. </w:t>
            </w:r>
            <w:r w:rsidR="00D20330" w:rsidRPr="00095FEA">
              <w:rPr>
                <w:rFonts w:asciiTheme="minorHAnsi" w:hAnsiTheme="minorHAnsi" w:cstheme="minorHAnsi"/>
                <w:b/>
                <w:color w:val="009760"/>
                <w:sz w:val="36"/>
                <w:szCs w:val="36"/>
              </w:rPr>
              <w:t xml:space="preserve">Current situation and relevance in Scotland </w:t>
            </w:r>
          </w:p>
          <w:p w14:paraId="02370148" w14:textId="77777777" w:rsidR="00D20330" w:rsidRPr="00CA298B" w:rsidRDefault="00D20330" w:rsidP="006D45A4">
            <w:pPr>
              <w:ind w:left="755" w:right="458" w:hanging="426"/>
              <w:rPr>
                <w:rFonts w:asciiTheme="minorHAnsi" w:hAnsiTheme="minorHAnsi" w:cstheme="minorHAnsi"/>
                <w:color w:val="1B4C87" w:themeColor="text2"/>
                <w:sz w:val="20"/>
                <w:szCs w:val="20"/>
              </w:rPr>
            </w:pPr>
          </w:p>
          <w:p w14:paraId="1338DDEF" w14:textId="1E45594B" w:rsidR="00705756" w:rsidRPr="00B4532A" w:rsidRDefault="006147B5" w:rsidP="00705756">
            <w:pPr>
              <w:ind w:left="755" w:right="458" w:hanging="426"/>
              <w:rPr>
                <w:rFonts w:asciiTheme="minorHAnsi" w:hAnsiTheme="minorHAnsi" w:cstheme="minorHAnsi"/>
                <w:b/>
              </w:rPr>
            </w:pPr>
            <w:r>
              <w:rPr>
                <w:rFonts w:asciiTheme="minorHAnsi" w:hAnsiTheme="minorHAnsi" w:cstheme="minorHAnsi"/>
                <w:b/>
              </w:rPr>
              <w:t>H</w:t>
            </w:r>
            <w:r w:rsidR="00705756" w:rsidRPr="00B4532A">
              <w:rPr>
                <w:rFonts w:asciiTheme="minorHAnsi" w:hAnsiTheme="minorHAnsi" w:cstheme="minorHAnsi"/>
                <w:b/>
              </w:rPr>
              <w:t xml:space="preserve">elp us to </w:t>
            </w:r>
            <w:r>
              <w:rPr>
                <w:rFonts w:asciiTheme="minorHAnsi" w:hAnsiTheme="minorHAnsi" w:cstheme="minorHAnsi"/>
                <w:b/>
              </w:rPr>
              <w:t>understand your request</w:t>
            </w:r>
            <w:r w:rsidR="00705756" w:rsidRPr="00B4532A">
              <w:rPr>
                <w:rFonts w:asciiTheme="minorHAnsi" w:hAnsiTheme="minorHAnsi" w:cstheme="minorHAnsi"/>
                <w:b/>
              </w:rPr>
              <w:t xml:space="preserve"> by </w:t>
            </w:r>
            <w:r w:rsidR="007D592A">
              <w:rPr>
                <w:rFonts w:asciiTheme="minorHAnsi" w:hAnsiTheme="minorHAnsi" w:cstheme="minorHAnsi"/>
                <w:b/>
              </w:rPr>
              <w:t>describing</w:t>
            </w:r>
            <w:r w:rsidR="007D592A" w:rsidRPr="00B4532A">
              <w:rPr>
                <w:rFonts w:asciiTheme="minorHAnsi" w:hAnsiTheme="minorHAnsi" w:cstheme="minorHAnsi"/>
                <w:b/>
              </w:rPr>
              <w:t xml:space="preserve"> </w:t>
            </w:r>
            <w:r w:rsidR="00705756" w:rsidRPr="00B4532A">
              <w:rPr>
                <w:rFonts w:asciiTheme="minorHAnsi" w:hAnsiTheme="minorHAnsi" w:cstheme="minorHAnsi"/>
                <w:b/>
              </w:rPr>
              <w:t xml:space="preserve">the current situation in Scotland.  </w:t>
            </w:r>
          </w:p>
          <w:p w14:paraId="07A6C4D7" w14:textId="77777777" w:rsidR="00705756" w:rsidRPr="00A64240" w:rsidRDefault="00705756" w:rsidP="00D53ED2">
            <w:pPr>
              <w:spacing w:after="120"/>
              <w:ind w:left="755" w:right="458" w:hanging="426"/>
              <w:rPr>
                <w:rFonts w:asciiTheme="minorHAnsi" w:hAnsiTheme="minorHAnsi" w:cstheme="minorHAnsi"/>
              </w:rPr>
            </w:pPr>
          </w:p>
          <w:p w14:paraId="23DA1A43" w14:textId="77777777" w:rsidR="00D20330" w:rsidRPr="00A64240" w:rsidRDefault="00D20330" w:rsidP="00D53ED2">
            <w:pPr>
              <w:spacing w:after="120"/>
              <w:ind w:left="755" w:right="458" w:hanging="426"/>
              <w:rPr>
                <w:rFonts w:asciiTheme="minorHAnsi" w:hAnsiTheme="minorHAnsi" w:cstheme="minorHAnsi"/>
              </w:rPr>
            </w:pPr>
            <w:r w:rsidRPr="00A64240">
              <w:rPr>
                <w:rFonts w:asciiTheme="minorHAnsi" w:hAnsiTheme="minorHAnsi" w:cstheme="minorHAnsi"/>
              </w:rPr>
              <w:t>Please consider the following in your response:</w:t>
            </w:r>
          </w:p>
          <w:p w14:paraId="012E51FD" w14:textId="77777777" w:rsidR="00705756" w:rsidRPr="00A64240" w:rsidRDefault="00705756" w:rsidP="001A6BEE">
            <w:pPr>
              <w:pStyle w:val="ListParagraph"/>
              <w:numPr>
                <w:ilvl w:val="0"/>
                <w:numId w:val="41"/>
              </w:numPr>
              <w:ind w:right="458"/>
              <w:rPr>
                <w:rFonts w:asciiTheme="minorHAnsi" w:hAnsiTheme="minorHAnsi" w:cstheme="minorHAnsi"/>
              </w:rPr>
            </w:pPr>
            <w:r w:rsidRPr="00A64240">
              <w:rPr>
                <w:rFonts w:asciiTheme="minorHAnsi" w:hAnsiTheme="minorHAnsi" w:cstheme="minorHAnsi"/>
              </w:rPr>
              <w:t>The relevant population or group</w:t>
            </w:r>
          </w:p>
          <w:p w14:paraId="690BFB9F" w14:textId="77777777" w:rsidR="00705756" w:rsidRPr="00A64240" w:rsidRDefault="00705756" w:rsidP="001A6BEE">
            <w:pPr>
              <w:pStyle w:val="ListParagraph"/>
              <w:numPr>
                <w:ilvl w:val="0"/>
                <w:numId w:val="41"/>
              </w:numPr>
              <w:ind w:right="458"/>
              <w:rPr>
                <w:rFonts w:asciiTheme="minorHAnsi" w:hAnsiTheme="minorHAnsi" w:cstheme="minorHAnsi"/>
              </w:rPr>
            </w:pPr>
            <w:r w:rsidRPr="00A64240">
              <w:rPr>
                <w:rFonts w:asciiTheme="minorHAnsi" w:hAnsiTheme="minorHAnsi" w:cstheme="minorHAnsi"/>
              </w:rPr>
              <w:t>Relevant epidemiology data or health and care activity data (where appropriate)</w:t>
            </w:r>
          </w:p>
          <w:p w14:paraId="0BC1031E" w14:textId="62530DBE" w:rsidR="00705756" w:rsidRPr="00A64240" w:rsidRDefault="00705756" w:rsidP="001A6BEE">
            <w:pPr>
              <w:pStyle w:val="ListParagraph"/>
              <w:numPr>
                <w:ilvl w:val="0"/>
                <w:numId w:val="41"/>
              </w:numPr>
              <w:ind w:right="458"/>
              <w:rPr>
                <w:rFonts w:asciiTheme="minorHAnsi" w:hAnsiTheme="minorHAnsi" w:cstheme="minorHAnsi"/>
              </w:rPr>
            </w:pPr>
            <w:r w:rsidRPr="00A64240">
              <w:rPr>
                <w:rFonts w:asciiTheme="minorHAnsi" w:hAnsiTheme="minorHAnsi" w:cstheme="minorHAnsi"/>
              </w:rPr>
              <w:t>Main health and wellbeing outcomes of interests for</w:t>
            </w:r>
            <w:r w:rsidR="00097049">
              <w:rPr>
                <w:rFonts w:asciiTheme="minorHAnsi" w:hAnsiTheme="minorHAnsi" w:cstheme="minorHAnsi"/>
              </w:rPr>
              <w:t xml:space="preserve"> both </w:t>
            </w:r>
            <w:r w:rsidRPr="00A64240">
              <w:rPr>
                <w:rFonts w:asciiTheme="minorHAnsi" w:hAnsiTheme="minorHAnsi" w:cstheme="minorHAnsi"/>
              </w:rPr>
              <w:t xml:space="preserve"> people</w:t>
            </w:r>
            <w:r w:rsidR="00097049">
              <w:rPr>
                <w:rFonts w:asciiTheme="minorHAnsi" w:hAnsiTheme="minorHAnsi" w:cstheme="minorHAnsi"/>
              </w:rPr>
              <w:t xml:space="preserve"> and</w:t>
            </w:r>
            <w:r w:rsidRPr="00A64240">
              <w:rPr>
                <w:rFonts w:asciiTheme="minorHAnsi" w:hAnsiTheme="minorHAnsi" w:cstheme="minorHAnsi"/>
              </w:rPr>
              <w:t xml:space="preserve"> service provision</w:t>
            </w:r>
          </w:p>
          <w:p w14:paraId="06A15A9D" w14:textId="77777777" w:rsidR="00705756" w:rsidRPr="00A64240" w:rsidRDefault="00705756" w:rsidP="001A6BEE">
            <w:pPr>
              <w:pStyle w:val="ListParagraph"/>
              <w:numPr>
                <w:ilvl w:val="0"/>
                <w:numId w:val="41"/>
              </w:numPr>
              <w:ind w:right="458"/>
              <w:rPr>
                <w:rFonts w:asciiTheme="minorHAnsi" w:hAnsiTheme="minorHAnsi" w:cstheme="minorHAnsi"/>
              </w:rPr>
            </w:pPr>
            <w:r w:rsidRPr="00A64240">
              <w:rPr>
                <w:rFonts w:asciiTheme="minorHAnsi" w:hAnsiTheme="minorHAnsi" w:cstheme="minorHAnsi"/>
              </w:rPr>
              <w:t>Current consideration of the topic within health and care (including settings, treatment pathways, national programmes of work, ongoing research, current advice, guidance and standards)</w:t>
            </w:r>
          </w:p>
          <w:p w14:paraId="771DDBCD" w14:textId="5F211630" w:rsidR="00705756" w:rsidRPr="00A64240" w:rsidRDefault="00705756" w:rsidP="001A6BEE">
            <w:pPr>
              <w:pStyle w:val="ListParagraph"/>
              <w:numPr>
                <w:ilvl w:val="0"/>
                <w:numId w:val="41"/>
              </w:numPr>
              <w:ind w:right="458"/>
              <w:rPr>
                <w:rFonts w:asciiTheme="minorHAnsi" w:hAnsiTheme="minorHAnsi" w:cstheme="minorHAnsi"/>
              </w:rPr>
            </w:pPr>
            <w:r w:rsidRPr="00A64240">
              <w:rPr>
                <w:rFonts w:asciiTheme="minorHAnsi" w:hAnsiTheme="minorHAnsi" w:cstheme="minorHAnsi"/>
              </w:rPr>
              <w:t>Relationship to current</w:t>
            </w:r>
            <w:r w:rsidR="007D592A">
              <w:rPr>
                <w:rFonts w:asciiTheme="minorHAnsi" w:hAnsiTheme="minorHAnsi" w:cstheme="minorHAnsi"/>
              </w:rPr>
              <w:t xml:space="preserve"> national</w:t>
            </w:r>
            <w:r w:rsidRPr="00A64240">
              <w:rPr>
                <w:rFonts w:asciiTheme="minorHAnsi" w:hAnsiTheme="minorHAnsi" w:cstheme="minorHAnsi"/>
              </w:rPr>
              <w:t xml:space="preserve"> priorities/policies</w:t>
            </w:r>
            <w:r w:rsidR="007D592A">
              <w:rPr>
                <w:rFonts w:asciiTheme="minorHAnsi" w:hAnsiTheme="minorHAnsi" w:cstheme="minorHAnsi"/>
              </w:rPr>
              <w:t>, for example</w:t>
            </w:r>
            <w:r w:rsidR="00097049">
              <w:rPr>
                <w:rFonts w:asciiTheme="minorHAnsi" w:hAnsiTheme="minorHAnsi" w:cstheme="minorHAnsi"/>
              </w:rPr>
              <w:t xml:space="preserve"> of Scottish Government</w:t>
            </w:r>
            <w:r w:rsidRPr="00A64240">
              <w:rPr>
                <w:rFonts w:asciiTheme="minorHAnsi" w:hAnsiTheme="minorHAnsi" w:cstheme="minorHAnsi"/>
              </w:rPr>
              <w:t xml:space="preserve"> </w:t>
            </w:r>
            <w:r w:rsidR="007D592A">
              <w:rPr>
                <w:rFonts w:asciiTheme="minorHAnsi" w:hAnsiTheme="minorHAnsi" w:cstheme="minorHAnsi"/>
              </w:rPr>
              <w:t>or</w:t>
            </w:r>
            <w:r w:rsidR="007D592A" w:rsidRPr="00A64240">
              <w:rPr>
                <w:rFonts w:asciiTheme="minorHAnsi" w:hAnsiTheme="minorHAnsi" w:cstheme="minorHAnsi"/>
              </w:rPr>
              <w:t xml:space="preserve"> </w:t>
            </w:r>
            <w:r w:rsidRPr="00A64240">
              <w:rPr>
                <w:rFonts w:asciiTheme="minorHAnsi" w:hAnsiTheme="minorHAnsi" w:cstheme="minorHAnsi"/>
              </w:rPr>
              <w:t>Healthcare Improvement Scotland.</w:t>
            </w:r>
          </w:p>
          <w:p w14:paraId="4F862C1A" w14:textId="77777777" w:rsidR="00D20330" w:rsidRPr="00CA298B" w:rsidRDefault="00D20330" w:rsidP="001A6BEE">
            <w:pPr>
              <w:pBdr>
                <w:bottom w:val="single" w:sz="4" w:space="1" w:color="D9D9D9" w:themeColor="background1" w:themeShade="D9"/>
              </w:pBdr>
              <w:spacing w:after="120"/>
              <w:ind w:left="613" w:right="459" w:hanging="284"/>
              <w:rPr>
                <w:rFonts w:asciiTheme="minorHAnsi" w:hAnsiTheme="minorHAnsi" w:cstheme="minorHAnsi"/>
                <w:color w:val="1B4C87" w:themeColor="text2"/>
                <w:sz w:val="20"/>
                <w:szCs w:val="20"/>
              </w:rPr>
            </w:pPr>
          </w:p>
          <w:sdt>
            <w:sdtPr>
              <w:rPr>
                <w:rStyle w:val="Style3"/>
                <w:rFonts w:asciiTheme="minorHAnsi" w:hAnsiTheme="minorHAnsi" w:cstheme="minorHAnsi"/>
                <w:color w:val="1B4C87" w:themeColor="text2"/>
                <w:sz w:val="22"/>
              </w:rPr>
              <w:id w:val="-1382010227"/>
              <w:placeholder>
                <w:docPart w:val="100F2BD29DBE4BA79F0C1FBF38911828"/>
              </w:placeholder>
              <w:showingPlcHdr/>
            </w:sdtPr>
            <w:sdtEndPr>
              <w:rPr>
                <w:rStyle w:val="Style1"/>
              </w:rPr>
            </w:sdtEndPr>
            <w:sdtContent>
              <w:p w14:paraId="6956B92F" w14:textId="77777777" w:rsidR="00090C4F" w:rsidRPr="00FB20D2" w:rsidRDefault="00090C4F" w:rsidP="001A6BEE">
                <w:pPr>
                  <w:ind w:left="329" w:right="459"/>
                  <w:rPr>
                    <w:rStyle w:val="Style1"/>
                    <w:rFonts w:asciiTheme="minorHAnsi" w:hAnsiTheme="minorHAnsi" w:cstheme="minorHAnsi"/>
                    <w:color w:val="1B4C87" w:themeColor="text2"/>
                    <w:sz w:val="22"/>
                  </w:rPr>
                </w:pPr>
                <w:r w:rsidRPr="00095FEA">
                  <w:rPr>
                    <w:rStyle w:val="PlaceholderText"/>
                    <w:rFonts w:asciiTheme="minorHAnsi" w:hAnsiTheme="minorHAnsi" w:cstheme="minorHAnsi"/>
                    <w:color w:val="auto"/>
                  </w:rPr>
                  <w:t>Click or tap here to enter text.</w:t>
                </w:r>
              </w:p>
            </w:sdtContent>
          </w:sdt>
          <w:p w14:paraId="3F0B34D0" w14:textId="77777777" w:rsidR="00090C4F" w:rsidRPr="00FD549A" w:rsidRDefault="00090C4F" w:rsidP="00090C4F">
            <w:pPr>
              <w:ind w:left="315" w:right="458"/>
            </w:pPr>
          </w:p>
          <w:p w14:paraId="2BF5E941" w14:textId="77777777" w:rsidR="00D20330" w:rsidRPr="00CD000C" w:rsidRDefault="00D20330" w:rsidP="00545E2D">
            <w:pPr>
              <w:rPr>
                <w:rFonts w:asciiTheme="minorHAnsi" w:hAnsiTheme="minorHAnsi"/>
              </w:rPr>
            </w:pPr>
          </w:p>
        </w:tc>
      </w:tr>
    </w:tbl>
    <w:p w14:paraId="318605F7" w14:textId="77777777" w:rsidR="00D20330" w:rsidRPr="00E23C72" w:rsidRDefault="00D20330" w:rsidP="00D20330">
      <w:pPr>
        <w:rPr>
          <w:rFonts w:asciiTheme="minorHAnsi" w:hAnsiTheme="minorHAnsi"/>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D20330" w:rsidRPr="00C764B6" w14:paraId="0616CC52" w14:textId="77777777" w:rsidTr="00563425">
        <w:tc>
          <w:tcPr>
            <w:tcW w:w="9498" w:type="dxa"/>
            <w:shd w:val="clear" w:color="auto" w:fill="FFFFFF" w:themeFill="background1"/>
          </w:tcPr>
          <w:p w14:paraId="7D9FA234" w14:textId="77777777" w:rsidR="00D20330" w:rsidRDefault="00D20330" w:rsidP="00545E2D">
            <w:pPr>
              <w:rPr>
                <w:rFonts w:asciiTheme="minorHAnsi" w:hAnsiTheme="minorHAnsi"/>
              </w:rPr>
            </w:pPr>
          </w:p>
          <w:p w14:paraId="701E9E0C" w14:textId="77777777" w:rsidR="00D20330" w:rsidRPr="00095FEA" w:rsidRDefault="00913F8B" w:rsidP="00D53ED2">
            <w:pPr>
              <w:pStyle w:val="ListParagraph"/>
              <w:ind w:left="669" w:right="181" w:hanging="340"/>
              <w:rPr>
                <w:rFonts w:asciiTheme="minorHAnsi" w:hAnsiTheme="minorHAnsi" w:cstheme="minorHAnsi"/>
                <w:b/>
                <w:color w:val="009760"/>
                <w:sz w:val="36"/>
                <w:szCs w:val="36"/>
              </w:rPr>
            </w:pPr>
            <w:r>
              <w:rPr>
                <w:rFonts w:asciiTheme="minorHAnsi" w:hAnsiTheme="minorHAnsi" w:cstheme="minorHAnsi"/>
                <w:b/>
                <w:color w:val="009760"/>
                <w:sz w:val="36"/>
                <w:szCs w:val="36"/>
              </w:rPr>
              <w:t>5</w:t>
            </w:r>
            <w:r w:rsidR="00090C4F" w:rsidRPr="00095FEA">
              <w:rPr>
                <w:rFonts w:asciiTheme="minorHAnsi" w:hAnsiTheme="minorHAnsi" w:cstheme="minorHAnsi"/>
                <w:b/>
                <w:color w:val="009760"/>
                <w:sz w:val="36"/>
                <w:szCs w:val="36"/>
              </w:rPr>
              <w:t xml:space="preserve">. </w:t>
            </w:r>
            <w:r w:rsidR="00D20330" w:rsidRPr="00095FEA">
              <w:rPr>
                <w:rFonts w:asciiTheme="minorHAnsi" w:hAnsiTheme="minorHAnsi" w:cstheme="minorHAnsi"/>
                <w:b/>
                <w:color w:val="009760"/>
                <w:sz w:val="36"/>
                <w:szCs w:val="36"/>
              </w:rPr>
              <w:t xml:space="preserve">Scope for </w:t>
            </w:r>
            <w:r w:rsidR="00D53ED2" w:rsidRPr="00095FEA">
              <w:rPr>
                <w:rFonts w:asciiTheme="minorHAnsi" w:hAnsiTheme="minorHAnsi" w:cstheme="minorHAnsi"/>
                <w:b/>
                <w:color w:val="009760"/>
                <w:sz w:val="36"/>
                <w:szCs w:val="36"/>
              </w:rPr>
              <w:t>our work</w:t>
            </w:r>
            <w:r w:rsidR="00D20330" w:rsidRPr="00095FEA">
              <w:rPr>
                <w:rFonts w:asciiTheme="minorHAnsi" w:hAnsiTheme="minorHAnsi" w:cstheme="minorHAnsi"/>
                <w:b/>
                <w:color w:val="009760"/>
                <w:sz w:val="36"/>
                <w:szCs w:val="36"/>
              </w:rPr>
              <w:t xml:space="preserve"> to help inform better health </w:t>
            </w:r>
            <w:r w:rsidR="00D53ED2" w:rsidRPr="00095FEA">
              <w:rPr>
                <w:rFonts w:asciiTheme="minorHAnsi" w:hAnsiTheme="minorHAnsi" w:cstheme="minorHAnsi"/>
                <w:b/>
                <w:color w:val="009760"/>
                <w:sz w:val="36"/>
                <w:szCs w:val="36"/>
              </w:rPr>
              <w:br/>
            </w:r>
            <w:r w:rsidR="00D20330" w:rsidRPr="00095FEA">
              <w:rPr>
                <w:rFonts w:asciiTheme="minorHAnsi" w:hAnsiTheme="minorHAnsi" w:cstheme="minorHAnsi"/>
                <w:b/>
                <w:color w:val="009760"/>
                <w:sz w:val="36"/>
                <w:szCs w:val="36"/>
              </w:rPr>
              <w:t>and</w:t>
            </w:r>
            <w:r w:rsidR="00D53ED2" w:rsidRPr="00095FEA">
              <w:rPr>
                <w:rFonts w:asciiTheme="minorHAnsi" w:hAnsiTheme="minorHAnsi" w:cstheme="minorHAnsi"/>
                <w:b/>
                <w:color w:val="009760"/>
                <w:sz w:val="36"/>
                <w:szCs w:val="36"/>
              </w:rPr>
              <w:t xml:space="preserve"> social</w:t>
            </w:r>
            <w:r w:rsidR="00D20330" w:rsidRPr="00095FEA">
              <w:rPr>
                <w:rFonts w:asciiTheme="minorHAnsi" w:hAnsiTheme="minorHAnsi" w:cstheme="minorHAnsi"/>
                <w:b/>
                <w:color w:val="009760"/>
                <w:sz w:val="36"/>
                <w:szCs w:val="36"/>
              </w:rPr>
              <w:t xml:space="preserve"> care</w:t>
            </w:r>
          </w:p>
          <w:p w14:paraId="61A2279F" w14:textId="77777777" w:rsidR="00D20330" w:rsidRPr="00B4532A" w:rsidRDefault="00D20330" w:rsidP="006D45A4">
            <w:pPr>
              <w:ind w:left="329" w:right="458"/>
              <w:rPr>
                <w:rFonts w:asciiTheme="minorHAnsi" w:hAnsiTheme="minorHAnsi" w:cstheme="minorHAnsi"/>
                <w:b/>
                <w:color w:val="1B4C87" w:themeColor="text2"/>
                <w:sz w:val="20"/>
                <w:szCs w:val="20"/>
              </w:rPr>
            </w:pPr>
            <w:r w:rsidRPr="00CA298B">
              <w:rPr>
                <w:rFonts w:asciiTheme="minorHAnsi" w:hAnsiTheme="minorHAnsi" w:cstheme="minorHAnsi"/>
                <w:color w:val="1B4C87" w:themeColor="text2"/>
                <w:sz w:val="36"/>
                <w:szCs w:val="36"/>
              </w:rPr>
              <w:t xml:space="preserve"> </w:t>
            </w:r>
          </w:p>
          <w:p w14:paraId="24D6E2F1" w14:textId="77777777" w:rsidR="00D20330" w:rsidRPr="00B4532A" w:rsidRDefault="00D20330" w:rsidP="00D53ED2">
            <w:pPr>
              <w:spacing w:after="120"/>
              <w:ind w:left="755" w:right="458" w:hanging="426"/>
              <w:rPr>
                <w:rFonts w:asciiTheme="minorHAnsi" w:hAnsiTheme="minorHAnsi" w:cstheme="minorHAnsi"/>
                <w:b/>
              </w:rPr>
            </w:pPr>
            <w:r w:rsidRPr="00B4532A">
              <w:rPr>
                <w:rFonts w:asciiTheme="minorHAnsi" w:hAnsiTheme="minorHAnsi" w:cstheme="minorHAnsi"/>
                <w:b/>
              </w:rPr>
              <w:t xml:space="preserve">We would like to know how our work will be used. </w:t>
            </w:r>
          </w:p>
          <w:p w14:paraId="62CD0BC5" w14:textId="465D1F17" w:rsidR="00D20330" w:rsidRPr="00A64240" w:rsidRDefault="00D20330" w:rsidP="00D53ED2">
            <w:pPr>
              <w:spacing w:after="120"/>
              <w:ind w:left="755" w:right="458" w:hanging="426"/>
              <w:rPr>
                <w:rFonts w:asciiTheme="minorHAnsi" w:hAnsiTheme="minorHAnsi" w:cstheme="minorHAnsi"/>
              </w:rPr>
            </w:pPr>
            <w:r w:rsidRPr="00A64240">
              <w:rPr>
                <w:rFonts w:asciiTheme="minorHAnsi" w:hAnsiTheme="minorHAnsi" w:cstheme="minorHAnsi"/>
              </w:rPr>
              <w:t xml:space="preserve">Please help us to understand the likely impact of </w:t>
            </w:r>
            <w:r w:rsidR="007D592A">
              <w:rPr>
                <w:rFonts w:asciiTheme="minorHAnsi" w:hAnsiTheme="minorHAnsi" w:cstheme="minorHAnsi"/>
              </w:rPr>
              <w:t>this</w:t>
            </w:r>
            <w:r w:rsidR="007D592A" w:rsidRPr="00A64240">
              <w:rPr>
                <w:rFonts w:asciiTheme="minorHAnsi" w:hAnsiTheme="minorHAnsi" w:cstheme="minorHAnsi"/>
              </w:rPr>
              <w:t xml:space="preserve"> </w:t>
            </w:r>
            <w:r w:rsidRPr="00A64240">
              <w:rPr>
                <w:rFonts w:asciiTheme="minorHAnsi" w:hAnsiTheme="minorHAnsi" w:cstheme="minorHAnsi"/>
              </w:rPr>
              <w:t>work by considering the following:</w:t>
            </w:r>
          </w:p>
          <w:p w14:paraId="6F4964B2" w14:textId="11499DD1" w:rsidR="00913F8B" w:rsidRPr="00A64240" w:rsidRDefault="00913F8B" w:rsidP="001A6BEE">
            <w:pPr>
              <w:pStyle w:val="ListParagraph"/>
              <w:numPr>
                <w:ilvl w:val="0"/>
                <w:numId w:val="42"/>
              </w:numPr>
              <w:ind w:right="458"/>
              <w:rPr>
                <w:rFonts w:asciiTheme="minorHAnsi" w:hAnsiTheme="minorHAnsi" w:cstheme="minorHAnsi"/>
              </w:rPr>
            </w:pPr>
            <w:r w:rsidRPr="00A64240">
              <w:rPr>
                <w:rFonts w:asciiTheme="minorHAnsi" w:hAnsiTheme="minorHAnsi" w:cstheme="minorHAnsi"/>
              </w:rPr>
              <w:t xml:space="preserve">What is the rationale for </w:t>
            </w:r>
            <w:r w:rsidR="00097049">
              <w:rPr>
                <w:rFonts w:asciiTheme="minorHAnsi" w:hAnsiTheme="minorHAnsi" w:cstheme="minorHAnsi"/>
              </w:rPr>
              <w:t>asking us</w:t>
            </w:r>
            <w:r w:rsidR="006F40EB">
              <w:rPr>
                <w:rFonts w:asciiTheme="minorHAnsi" w:hAnsiTheme="minorHAnsi" w:cstheme="minorHAnsi"/>
              </w:rPr>
              <w:t xml:space="preserve"> </w:t>
            </w:r>
            <w:r w:rsidRPr="00A64240">
              <w:rPr>
                <w:rFonts w:asciiTheme="minorHAnsi" w:hAnsiTheme="minorHAnsi" w:cstheme="minorHAnsi"/>
              </w:rPr>
              <w:t xml:space="preserve">to undertake this </w:t>
            </w:r>
            <w:r w:rsidR="0055137F" w:rsidRPr="00A64240">
              <w:rPr>
                <w:rFonts w:asciiTheme="minorHAnsi" w:hAnsiTheme="minorHAnsi" w:cstheme="minorHAnsi"/>
              </w:rPr>
              <w:t>work?</w:t>
            </w:r>
            <w:r w:rsidRPr="00A64240">
              <w:rPr>
                <w:rFonts w:asciiTheme="minorHAnsi" w:hAnsiTheme="minorHAnsi" w:cstheme="minorHAnsi"/>
              </w:rPr>
              <w:t xml:space="preserve">  </w:t>
            </w:r>
          </w:p>
          <w:p w14:paraId="6DA90296" w14:textId="2A860642" w:rsidR="00705756" w:rsidRPr="00A64240" w:rsidRDefault="00705756" w:rsidP="001A6BEE">
            <w:pPr>
              <w:pStyle w:val="ListParagraph"/>
              <w:numPr>
                <w:ilvl w:val="0"/>
                <w:numId w:val="42"/>
              </w:numPr>
              <w:ind w:right="458"/>
              <w:rPr>
                <w:rFonts w:asciiTheme="minorHAnsi" w:hAnsiTheme="minorHAnsi" w:cstheme="minorHAnsi"/>
              </w:rPr>
            </w:pPr>
            <w:r w:rsidRPr="00A64240">
              <w:rPr>
                <w:rFonts w:asciiTheme="minorHAnsi" w:hAnsiTheme="minorHAnsi" w:cstheme="minorHAnsi"/>
              </w:rPr>
              <w:lastRenderedPageBreak/>
              <w:t xml:space="preserve">What existing networks, groups or strategies are there that will </w:t>
            </w:r>
            <w:r w:rsidR="00097049">
              <w:rPr>
                <w:rFonts w:asciiTheme="minorHAnsi" w:hAnsiTheme="minorHAnsi" w:cstheme="minorHAnsi"/>
              </w:rPr>
              <w:t xml:space="preserve">help </w:t>
            </w:r>
            <w:r w:rsidR="007D592A">
              <w:rPr>
                <w:rFonts w:asciiTheme="minorHAnsi" w:hAnsiTheme="minorHAnsi" w:cstheme="minorHAnsi"/>
              </w:rPr>
              <w:t xml:space="preserve">with </w:t>
            </w:r>
            <w:r w:rsidRPr="00A64240">
              <w:rPr>
                <w:rFonts w:asciiTheme="minorHAnsi" w:hAnsiTheme="minorHAnsi" w:cstheme="minorHAnsi"/>
              </w:rPr>
              <w:t xml:space="preserve">the communication </w:t>
            </w:r>
            <w:r w:rsidR="007D592A">
              <w:rPr>
                <w:rFonts w:asciiTheme="minorHAnsi" w:hAnsiTheme="minorHAnsi" w:cstheme="minorHAnsi"/>
              </w:rPr>
              <w:t xml:space="preserve">and dissemination </w:t>
            </w:r>
            <w:r w:rsidRPr="00A64240">
              <w:rPr>
                <w:rFonts w:asciiTheme="minorHAnsi" w:hAnsiTheme="minorHAnsi" w:cstheme="minorHAnsi"/>
              </w:rPr>
              <w:t xml:space="preserve">of our work and/or implementation of our final output?  </w:t>
            </w:r>
          </w:p>
          <w:p w14:paraId="07D53380" w14:textId="77777777" w:rsidR="00D20330" w:rsidRPr="00A64240" w:rsidRDefault="00D20330" w:rsidP="001A6BEE">
            <w:pPr>
              <w:pStyle w:val="ListParagraph"/>
              <w:numPr>
                <w:ilvl w:val="0"/>
                <w:numId w:val="42"/>
              </w:numPr>
              <w:ind w:right="458"/>
              <w:rPr>
                <w:rFonts w:asciiTheme="minorHAnsi" w:hAnsiTheme="minorHAnsi" w:cstheme="minorHAnsi"/>
              </w:rPr>
            </w:pPr>
            <w:r w:rsidRPr="00A64240">
              <w:rPr>
                <w:rFonts w:asciiTheme="minorHAnsi" w:hAnsiTheme="minorHAnsi" w:cstheme="minorHAnsi"/>
              </w:rPr>
              <w:t xml:space="preserve">How would successful support be defined, and what measures could be used to evaluate impact? </w:t>
            </w:r>
          </w:p>
          <w:p w14:paraId="1925647C" w14:textId="77777777" w:rsidR="00D20330" w:rsidRPr="00CA298B" w:rsidRDefault="00D20330" w:rsidP="001A6BEE">
            <w:pPr>
              <w:pBdr>
                <w:bottom w:val="single" w:sz="4" w:space="1" w:color="D9D9D9" w:themeColor="background1" w:themeShade="D9"/>
              </w:pBdr>
              <w:spacing w:after="120"/>
              <w:ind w:left="613" w:right="459" w:hanging="284"/>
              <w:rPr>
                <w:rFonts w:asciiTheme="minorHAnsi" w:hAnsiTheme="minorHAnsi" w:cstheme="minorHAnsi"/>
                <w:color w:val="1B4C87" w:themeColor="text2"/>
                <w:sz w:val="20"/>
                <w:szCs w:val="20"/>
              </w:rPr>
            </w:pPr>
          </w:p>
          <w:sdt>
            <w:sdtPr>
              <w:rPr>
                <w:rStyle w:val="Style3"/>
                <w:rFonts w:asciiTheme="minorHAnsi" w:hAnsiTheme="minorHAnsi" w:cstheme="minorHAnsi"/>
                <w:color w:val="1B4C87" w:themeColor="text2"/>
              </w:rPr>
              <w:id w:val="-2122990937"/>
              <w:placeholder>
                <w:docPart w:val="078BEC42DEBB4C8FBD492A38D982E6AD"/>
              </w:placeholder>
              <w:showingPlcHdr/>
            </w:sdtPr>
            <w:sdtEndPr>
              <w:rPr>
                <w:rStyle w:val="Style1"/>
              </w:rPr>
            </w:sdtEndPr>
            <w:sdtContent>
              <w:p w14:paraId="4A8C9840" w14:textId="77777777" w:rsidR="00FD549A" w:rsidRPr="00CA298B" w:rsidRDefault="00FD549A" w:rsidP="001A6BEE">
                <w:pPr>
                  <w:ind w:left="329" w:right="459"/>
                  <w:rPr>
                    <w:rStyle w:val="Style1"/>
                    <w:rFonts w:asciiTheme="minorHAnsi" w:hAnsiTheme="minorHAnsi" w:cstheme="minorHAnsi"/>
                    <w:color w:val="1B4C87" w:themeColor="text2"/>
                  </w:rPr>
                </w:pPr>
                <w:r w:rsidRPr="00095FEA">
                  <w:rPr>
                    <w:rStyle w:val="PlaceholderText"/>
                    <w:rFonts w:asciiTheme="minorHAnsi" w:hAnsiTheme="minorHAnsi" w:cstheme="minorHAnsi"/>
                    <w:color w:val="auto"/>
                  </w:rPr>
                  <w:t>Click or tap here to enter text.</w:t>
                </w:r>
              </w:p>
            </w:sdtContent>
          </w:sdt>
          <w:p w14:paraId="0EB9B9BA" w14:textId="77777777" w:rsidR="00D20330" w:rsidRPr="00CD000C" w:rsidRDefault="00D20330" w:rsidP="00545E2D">
            <w:pPr>
              <w:rPr>
                <w:rFonts w:asciiTheme="minorHAnsi" w:hAnsiTheme="minorHAnsi"/>
              </w:rPr>
            </w:pPr>
          </w:p>
        </w:tc>
      </w:tr>
    </w:tbl>
    <w:p w14:paraId="33A91EA9" w14:textId="293BBCCE" w:rsidR="00D20330" w:rsidRDefault="00D20330" w:rsidP="00D20330">
      <w:pPr>
        <w:rPr>
          <w:rFonts w:asciiTheme="minorHAnsi" w:hAnsiTheme="minorHAnsi" w:cstheme="minorHAnsi"/>
          <w:sz w:val="20"/>
          <w:szCs w:val="20"/>
        </w:rPr>
      </w:pPr>
    </w:p>
    <w:p w14:paraId="73C6FD08" w14:textId="3FD51419" w:rsidR="008620D0" w:rsidRDefault="008620D0" w:rsidP="00D20330">
      <w:pPr>
        <w:rPr>
          <w:rFonts w:asciiTheme="minorHAnsi" w:hAnsiTheme="minorHAnsi" w:cstheme="minorHAnsi"/>
          <w:sz w:val="20"/>
          <w:szCs w:val="20"/>
        </w:rPr>
      </w:pPr>
      <w:r>
        <w:rPr>
          <w:rFonts w:asciiTheme="minorHAnsi" w:hAnsiTheme="minorHAnsi" w:cstheme="minorHAnsi"/>
          <w:sz w:val="20"/>
          <w:szCs w:val="20"/>
        </w:rPr>
        <w:br w:type="page"/>
      </w:r>
    </w:p>
    <w:p w14:paraId="6C70E2B0" w14:textId="77777777" w:rsidR="008620D0" w:rsidRPr="00E23C72" w:rsidRDefault="008620D0" w:rsidP="00D20330">
      <w:pPr>
        <w:rPr>
          <w:rFonts w:asciiTheme="minorHAnsi" w:hAnsiTheme="minorHAnsi" w:cstheme="minorHAnsi"/>
          <w:sz w:val="20"/>
          <w:szCs w:val="20"/>
        </w:rPr>
      </w:pPr>
    </w:p>
    <w:tbl>
      <w:tblPr>
        <w:tblStyle w:val="TableGrid"/>
        <w:tblW w:w="9498"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9498"/>
      </w:tblGrid>
      <w:tr w:rsidR="00D20330" w:rsidRPr="00C764B6" w14:paraId="0441BA09" w14:textId="77777777" w:rsidTr="00563425">
        <w:tc>
          <w:tcPr>
            <w:tcW w:w="9498" w:type="dxa"/>
            <w:shd w:val="clear" w:color="auto" w:fill="FFFFFF" w:themeFill="background1"/>
          </w:tcPr>
          <w:p w14:paraId="7A0A0E0F" w14:textId="77777777" w:rsidR="00D20330" w:rsidRDefault="00D20330" w:rsidP="00545E2D">
            <w:pPr>
              <w:rPr>
                <w:rFonts w:asciiTheme="minorHAnsi" w:hAnsiTheme="minorHAnsi"/>
              </w:rPr>
            </w:pPr>
          </w:p>
          <w:p w14:paraId="6ECA5F64" w14:textId="77777777" w:rsidR="00D20330" w:rsidRPr="00095FEA" w:rsidRDefault="00913F8B" w:rsidP="006D45A4">
            <w:pPr>
              <w:pStyle w:val="ListParagraph"/>
              <w:ind w:left="329" w:right="458"/>
              <w:rPr>
                <w:rFonts w:asciiTheme="minorHAnsi" w:hAnsiTheme="minorHAnsi" w:cstheme="minorHAnsi"/>
                <w:b/>
                <w:color w:val="009760"/>
                <w:sz w:val="36"/>
                <w:szCs w:val="36"/>
              </w:rPr>
            </w:pPr>
            <w:r>
              <w:rPr>
                <w:rFonts w:asciiTheme="minorHAnsi" w:hAnsiTheme="minorHAnsi" w:cstheme="minorHAnsi"/>
                <w:b/>
                <w:color w:val="009760"/>
                <w:sz w:val="36"/>
                <w:szCs w:val="36"/>
              </w:rPr>
              <w:t>6</w:t>
            </w:r>
            <w:r w:rsidR="00090C4F" w:rsidRPr="00095FEA">
              <w:rPr>
                <w:rFonts w:asciiTheme="minorHAnsi" w:hAnsiTheme="minorHAnsi" w:cstheme="minorHAnsi"/>
                <w:b/>
                <w:color w:val="009760"/>
                <w:sz w:val="36"/>
                <w:szCs w:val="36"/>
              </w:rPr>
              <w:t xml:space="preserve">. </w:t>
            </w:r>
            <w:r w:rsidR="00D20330" w:rsidRPr="00095FEA">
              <w:rPr>
                <w:rFonts w:asciiTheme="minorHAnsi" w:hAnsiTheme="minorHAnsi" w:cstheme="minorHAnsi"/>
                <w:b/>
                <w:color w:val="009760"/>
                <w:sz w:val="36"/>
                <w:szCs w:val="36"/>
              </w:rPr>
              <w:t>Information to get us started</w:t>
            </w:r>
          </w:p>
          <w:p w14:paraId="64BA689A" w14:textId="77777777" w:rsidR="00D20330" w:rsidRPr="00D53ED2" w:rsidRDefault="00D20330" w:rsidP="006D45A4">
            <w:pPr>
              <w:ind w:left="329" w:right="458"/>
              <w:rPr>
                <w:rFonts w:asciiTheme="minorHAnsi" w:hAnsiTheme="minorHAnsi" w:cstheme="minorHAnsi"/>
                <w:color w:val="1B4C87" w:themeColor="text2"/>
                <w:sz w:val="20"/>
                <w:szCs w:val="20"/>
              </w:rPr>
            </w:pPr>
            <w:r w:rsidRPr="00D53ED2">
              <w:rPr>
                <w:rFonts w:asciiTheme="minorHAnsi" w:hAnsiTheme="minorHAnsi" w:cstheme="minorHAnsi"/>
                <w:color w:val="1B4C87" w:themeColor="text2"/>
                <w:sz w:val="36"/>
                <w:szCs w:val="36"/>
              </w:rPr>
              <w:t xml:space="preserve"> </w:t>
            </w:r>
          </w:p>
          <w:p w14:paraId="5E4BBDBA" w14:textId="46538FE3" w:rsidR="00D20330" w:rsidRPr="00B4532A" w:rsidRDefault="00D20330" w:rsidP="00D53ED2">
            <w:pPr>
              <w:spacing w:after="120"/>
              <w:ind w:left="755" w:right="458" w:hanging="426"/>
              <w:rPr>
                <w:rFonts w:asciiTheme="minorHAnsi" w:hAnsiTheme="minorHAnsi" w:cstheme="minorHAnsi"/>
                <w:b/>
              </w:rPr>
            </w:pPr>
            <w:r w:rsidRPr="00B4532A">
              <w:rPr>
                <w:rFonts w:asciiTheme="minorHAnsi" w:hAnsiTheme="minorHAnsi" w:cstheme="minorHAnsi"/>
                <w:b/>
              </w:rPr>
              <w:t>We welcome any information to help</w:t>
            </w:r>
            <w:r w:rsidR="0004545D">
              <w:rPr>
                <w:rFonts w:asciiTheme="minorHAnsi" w:hAnsiTheme="minorHAnsi" w:cstheme="minorHAnsi"/>
                <w:b/>
              </w:rPr>
              <w:t xml:space="preserve"> us understand the current situation, including: </w:t>
            </w:r>
            <w:r w:rsidRPr="00B4532A">
              <w:rPr>
                <w:rFonts w:asciiTheme="minorHAnsi" w:hAnsiTheme="minorHAnsi" w:cstheme="minorHAnsi"/>
                <w:b/>
              </w:rPr>
              <w:t xml:space="preserve"> </w:t>
            </w:r>
          </w:p>
          <w:p w14:paraId="7B9A8519" w14:textId="77777777"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Existing background documentation, references or data sources</w:t>
            </w:r>
          </w:p>
          <w:p w14:paraId="71F10604" w14:textId="77777777"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Cost considerations/data (where appropriate)</w:t>
            </w:r>
          </w:p>
          <w:p w14:paraId="4680C40F" w14:textId="77777777"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 xml:space="preserve">Any additional issues related to staffing, training, facilities, infrastructure, etc. </w:t>
            </w:r>
          </w:p>
          <w:p w14:paraId="54EE4FFC" w14:textId="0B91945F"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People with knowledge/expertise in this topic area who could be consulted, including patient organisations/third sector</w:t>
            </w:r>
          </w:p>
          <w:p w14:paraId="557F5CE6" w14:textId="77777777"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Previous or ongoing contact/support from HIS</w:t>
            </w:r>
          </w:p>
          <w:p w14:paraId="121BC20B" w14:textId="77777777" w:rsidR="00705756" w:rsidRPr="00A64240" w:rsidRDefault="00705756" w:rsidP="001A6BEE">
            <w:pPr>
              <w:pStyle w:val="ListParagraph"/>
              <w:numPr>
                <w:ilvl w:val="0"/>
                <w:numId w:val="43"/>
              </w:numPr>
              <w:ind w:right="458"/>
              <w:rPr>
                <w:rFonts w:asciiTheme="minorHAnsi" w:hAnsiTheme="minorHAnsi" w:cstheme="minorHAnsi"/>
              </w:rPr>
            </w:pPr>
            <w:r w:rsidRPr="00A64240">
              <w:rPr>
                <w:rFonts w:asciiTheme="minorHAnsi" w:hAnsiTheme="minorHAnsi" w:cstheme="minorHAnsi"/>
              </w:rPr>
              <w:t>Any further information considered relevant.</w:t>
            </w:r>
          </w:p>
          <w:p w14:paraId="4DEFD558" w14:textId="77777777" w:rsidR="00D20330" w:rsidRPr="00D53ED2" w:rsidRDefault="00D20330" w:rsidP="001A6BEE">
            <w:pPr>
              <w:pBdr>
                <w:bottom w:val="single" w:sz="4" w:space="1" w:color="D9D9D9" w:themeColor="background1" w:themeShade="D9"/>
              </w:pBdr>
              <w:spacing w:after="120"/>
              <w:ind w:left="329" w:right="459"/>
              <w:rPr>
                <w:rFonts w:asciiTheme="minorHAnsi" w:hAnsiTheme="minorHAnsi" w:cstheme="minorHAnsi"/>
                <w:color w:val="1B4C87" w:themeColor="text2"/>
                <w:sz w:val="20"/>
                <w:szCs w:val="20"/>
              </w:rPr>
            </w:pPr>
          </w:p>
          <w:sdt>
            <w:sdtPr>
              <w:rPr>
                <w:rStyle w:val="Style3"/>
                <w:rFonts w:asciiTheme="minorHAnsi" w:hAnsiTheme="minorHAnsi" w:cstheme="minorHAnsi"/>
                <w:color w:val="1B4C87" w:themeColor="text2"/>
              </w:rPr>
              <w:id w:val="206461598"/>
              <w:placeholder>
                <w:docPart w:val="9EB1CD11E399433B947B454FDCFEC09A"/>
              </w:placeholder>
              <w:showingPlcHdr/>
            </w:sdtPr>
            <w:sdtEndPr>
              <w:rPr>
                <w:rStyle w:val="Style1"/>
              </w:rPr>
            </w:sdtEndPr>
            <w:sdtContent>
              <w:p w14:paraId="04D87766" w14:textId="77777777" w:rsidR="00090C4F" w:rsidRPr="00D53ED2" w:rsidRDefault="00090C4F" w:rsidP="001A6BEE">
                <w:pPr>
                  <w:ind w:left="329" w:right="459"/>
                  <w:rPr>
                    <w:rStyle w:val="Style1"/>
                    <w:rFonts w:asciiTheme="minorHAnsi" w:hAnsiTheme="minorHAnsi" w:cstheme="minorHAnsi"/>
                    <w:color w:val="1B4C87" w:themeColor="text2"/>
                  </w:rPr>
                </w:pPr>
                <w:r w:rsidRPr="00095FEA">
                  <w:rPr>
                    <w:rStyle w:val="PlaceholderText"/>
                    <w:rFonts w:asciiTheme="minorHAnsi" w:hAnsiTheme="minorHAnsi" w:cstheme="minorHAnsi"/>
                    <w:color w:val="auto"/>
                  </w:rPr>
                  <w:t>Click or tap here to enter text.</w:t>
                </w:r>
              </w:p>
            </w:sdtContent>
          </w:sdt>
          <w:p w14:paraId="7F694324" w14:textId="77777777" w:rsidR="00D20330" w:rsidRPr="00CD000C" w:rsidRDefault="00D20330" w:rsidP="00545E2D">
            <w:pPr>
              <w:rPr>
                <w:rFonts w:asciiTheme="minorHAnsi" w:hAnsiTheme="minorHAnsi"/>
              </w:rPr>
            </w:pPr>
          </w:p>
        </w:tc>
      </w:tr>
    </w:tbl>
    <w:p w14:paraId="688AABC8" w14:textId="77777777" w:rsidR="00D20330" w:rsidRDefault="00D20330" w:rsidP="00D20330">
      <w:pPr>
        <w:rPr>
          <w:rFonts w:asciiTheme="minorHAnsi" w:hAnsiTheme="minorHAnsi" w:cstheme="minorHAnsi"/>
          <w:sz w:val="36"/>
          <w:szCs w:val="36"/>
        </w:rPr>
      </w:pPr>
    </w:p>
    <w:p w14:paraId="2AED008F" w14:textId="5D8CA48E" w:rsidR="00646E1F" w:rsidRPr="00095FEA" w:rsidRDefault="00097049" w:rsidP="00C859D4">
      <w:pPr>
        <w:spacing w:line="276" w:lineRule="auto"/>
        <w:rPr>
          <w:rFonts w:asciiTheme="minorHAnsi" w:hAnsiTheme="minorHAnsi" w:cstheme="minorHAnsi"/>
        </w:rPr>
      </w:pPr>
      <w:r>
        <w:rPr>
          <w:rFonts w:asciiTheme="minorHAnsi" w:hAnsiTheme="minorHAnsi" w:cstheme="minorHAnsi"/>
        </w:rPr>
        <w:t>Please sen</w:t>
      </w:r>
      <w:r w:rsidR="0054761F">
        <w:rPr>
          <w:rFonts w:asciiTheme="minorHAnsi" w:hAnsiTheme="minorHAnsi" w:cstheme="minorHAnsi"/>
        </w:rPr>
        <w:t>d</w:t>
      </w:r>
      <w:r>
        <w:rPr>
          <w:rFonts w:asciiTheme="minorHAnsi" w:hAnsiTheme="minorHAnsi" w:cstheme="minorHAnsi"/>
        </w:rPr>
        <w:t xml:space="preserve"> the completed form to </w:t>
      </w:r>
      <w:hyperlink r:id="rId16" w:history="1">
        <w:r w:rsidR="009D53C9" w:rsidRPr="00471643">
          <w:rPr>
            <w:rStyle w:val="Hyperlink"/>
            <w:rFonts w:asciiTheme="minorHAnsi" w:hAnsiTheme="minorHAnsi" w:cstheme="minorHAnsi"/>
          </w:rPr>
          <w:t>his.evidence@nhs.scot</w:t>
        </w:r>
      </w:hyperlink>
      <w:r w:rsidR="009D53C9" w:rsidRPr="00471643">
        <w:rPr>
          <w:rFonts w:asciiTheme="minorHAnsi" w:hAnsiTheme="minorHAnsi" w:cstheme="minorHAnsi"/>
        </w:rPr>
        <w:t xml:space="preserve"> </w:t>
      </w:r>
    </w:p>
    <w:p w14:paraId="613B2CD0" w14:textId="77777777" w:rsidR="00C859D4" w:rsidRPr="00095FEA" w:rsidRDefault="00C859D4">
      <w:pPr>
        <w:pStyle w:val="BodyText2"/>
        <w:jc w:val="left"/>
        <w:rPr>
          <w:rFonts w:asciiTheme="minorHAnsi" w:hAnsiTheme="minorHAnsi" w:cstheme="minorHAnsi"/>
        </w:rPr>
      </w:pPr>
    </w:p>
    <w:p w14:paraId="3633109D" w14:textId="77777777" w:rsidR="00C859D4" w:rsidRDefault="00C859D4">
      <w:pPr>
        <w:pStyle w:val="BodyText2"/>
        <w:jc w:val="left"/>
        <w:rPr>
          <w:sz w:val="20"/>
          <w:szCs w:val="20"/>
        </w:rPr>
      </w:pPr>
    </w:p>
    <w:p w14:paraId="601123D6" w14:textId="77777777" w:rsidR="00C859D4" w:rsidRPr="00D53ED2" w:rsidRDefault="00C859D4" w:rsidP="00C859D4">
      <w:pPr>
        <w:pStyle w:val="BodyText2"/>
        <w:pBdr>
          <w:bottom w:val="single" w:sz="4" w:space="1" w:color="808080" w:themeColor="background1" w:themeShade="80"/>
        </w:pBdr>
        <w:jc w:val="left"/>
        <w:rPr>
          <w:rFonts w:asciiTheme="minorHAnsi" w:hAnsiTheme="minorHAnsi" w:cstheme="minorHAnsi"/>
          <w:color w:val="1B4C87" w:themeColor="text2"/>
          <w:sz w:val="24"/>
          <w:szCs w:val="20"/>
        </w:rPr>
      </w:pPr>
    </w:p>
    <w:p w14:paraId="0C98A98E" w14:textId="0B1F281A" w:rsidR="00C859D4" w:rsidRDefault="00C859D4" w:rsidP="00C859D4">
      <w:pPr>
        <w:pStyle w:val="BodyText2"/>
        <w:jc w:val="left"/>
        <w:rPr>
          <w:rFonts w:asciiTheme="minorHAnsi" w:hAnsiTheme="minorHAnsi" w:cstheme="minorHAnsi"/>
          <w:i/>
          <w:szCs w:val="18"/>
        </w:rPr>
      </w:pPr>
      <w:r w:rsidRPr="00095FEA">
        <w:rPr>
          <w:rFonts w:asciiTheme="minorHAnsi" w:hAnsiTheme="minorHAnsi" w:cstheme="minorHAnsi"/>
          <w:i/>
          <w:szCs w:val="18"/>
        </w:rPr>
        <w:t>Please note that the information submitted on this form will be held in accordance with Healthcare Improvement Scotland’s policies. This information may be disclosed to third parties in accordance with the Freedom of Information (Scotland) Act 2002 (FOISA).</w:t>
      </w:r>
    </w:p>
    <w:p w14:paraId="455224D1" w14:textId="38848AD4" w:rsidR="009D53C9" w:rsidRDefault="009D53C9" w:rsidP="00C859D4">
      <w:pPr>
        <w:pStyle w:val="BodyText2"/>
        <w:jc w:val="left"/>
        <w:rPr>
          <w:rFonts w:asciiTheme="minorHAnsi" w:hAnsiTheme="minorHAnsi" w:cstheme="minorHAnsi"/>
          <w:i/>
          <w:szCs w:val="18"/>
        </w:rPr>
      </w:pPr>
    </w:p>
    <w:p w14:paraId="4FCEC281" w14:textId="6CF1FC56" w:rsidR="009D53C9" w:rsidRDefault="009D53C9" w:rsidP="00C859D4">
      <w:pPr>
        <w:pStyle w:val="BodyText2"/>
        <w:jc w:val="left"/>
        <w:rPr>
          <w:rFonts w:asciiTheme="minorHAnsi" w:hAnsiTheme="minorHAnsi" w:cstheme="minorHAnsi"/>
          <w:i/>
          <w:szCs w:val="18"/>
        </w:rPr>
      </w:pPr>
    </w:p>
    <w:p w14:paraId="1A6A609C" w14:textId="1588DA93" w:rsidR="009D53C9" w:rsidRDefault="009D53C9" w:rsidP="00C859D4">
      <w:pPr>
        <w:pStyle w:val="BodyText2"/>
        <w:jc w:val="left"/>
        <w:rPr>
          <w:rFonts w:asciiTheme="minorHAnsi" w:hAnsiTheme="minorHAnsi" w:cstheme="minorHAnsi"/>
          <w:i/>
          <w:szCs w:val="18"/>
        </w:rPr>
      </w:pPr>
    </w:p>
    <w:p w14:paraId="3E35E5E9" w14:textId="45048123" w:rsidR="009D53C9" w:rsidRDefault="009D53C9" w:rsidP="00C859D4">
      <w:pPr>
        <w:pStyle w:val="BodyText2"/>
        <w:jc w:val="left"/>
        <w:rPr>
          <w:rFonts w:asciiTheme="minorHAnsi" w:hAnsiTheme="minorHAnsi" w:cstheme="minorHAnsi"/>
          <w:i/>
          <w:szCs w:val="18"/>
        </w:rPr>
      </w:pPr>
    </w:p>
    <w:p w14:paraId="58DAFC12" w14:textId="4D443904" w:rsidR="009D53C9" w:rsidRDefault="009D53C9" w:rsidP="00C859D4">
      <w:pPr>
        <w:pStyle w:val="BodyText2"/>
        <w:jc w:val="left"/>
        <w:rPr>
          <w:rFonts w:asciiTheme="minorHAnsi" w:hAnsiTheme="minorHAnsi" w:cstheme="minorHAnsi"/>
          <w:i/>
          <w:szCs w:val="18"/>
        </w:rPr>
      </w:pPr>
    </w:p>
    <w:p w14:paraId="4D4C1ABB" w14:textId="0E1B36A5" w:rsidR="009D53C9" w:rsidRDefault="009D53C9" w:rsidP="00C859D4">
      <w:pPr>
        <w:pStyle w:val="BodyText2"/>
        <w:jc w:val="left"/>
        <w:rPr>
          <w:rFonts w:asciiTheme="minorHAnsi" w:hAnsiTheme="minorHAnsi" w:cstheme="minorHAnsi"/>
          <w:i/>
          <w:szCs w:val="18"/>
        </w:rPr>
      </w:pPr>
    </w:p>
    <w:p w14:paraId="450BFFBA" w14:textId="03052D23" w:rsidR="009D53C9" w:rsidRDefault="009D53C9" w:rsidP="00C859D4">
      <w:pPr>
        <w:pStyle w:val="BodyText2"/>
        <w:jc w:val="left"/>
        <w:rPr>
          <w:rFonts w:asciiTheme="minorHAnsi" w:hAnsiTheme="minorHAnsi" w:cstheme="minorHAnsi"/>
          <w:i/>
          <w:szCs w:val="18"/>
        </w:rPr>
      </w:pPr>
    </w:p>
    <w:p w14:paraId="78A1505C" w14:textId="607911D8" w:rsidR="009D53C9" w:rsidRDefault="009D53C9" w:rsidP="00C859D4">
      <w:pPr>
        <w:pStyle w:val="BodyText2"/>
        <w:jc w:val="left"/>
        <w:rPr>
          <w:rFonts w:asciiTheme="minorHAnsi" w:hAnsiTheme="minorHAnsi" w:cstheme="minorHAnsi"/>
          <w:i/>
          <w:szCs w:val="18"/>
        </w:rPr>
      </w:pPr>
    </w:p>
    <w:p w14:paraId="1FAE7199" w14:textId="04BB4F67" w:rsidR="009D53C9" w:rsidRDefault="009D53C9" w:rsidP="00C859D4">
      <w:pPr>
        <w:pStyle w:val="BodyText2"/>
        <w:jc w:val="left"/>
        <w:rPr>
          <w:rFonts w:asciiTheme="minorHAnsi" w:hAnsiTheme="minorHAnsi" w:cstheme="minorHAnsi"/>
          <w:i/>
          <w:szCs w:val="18"/>
        </w:rPr>
      </w:pPr>
    </w:p>
    <w:p w14:paraId="20E1DCB7" w14:textId="1D90D387" w:rsidR="009D53C9" w:rsidRDefault="009D53C9" w:rsidP="00C859D4">
      <w:pPr>
        <w:pStyle w:val="BodyText2"/>
        <w:jc w:val="left"/>
        <w:rPr>
          <w:rFonts w:asciiTheme="minorHAnsi" w:hAnsiTheme="minorHAnsi" w:cstheme="minorHAnsi"/>
          <w:i/>
          <w:szCs w:val="18"/>
        </w:rPr>
      </w:pPr>
    </w:p>
    <w:p w14:paraId="580FA03B" w14:textId="0B8ADC32" w:rsidR="009D53C9" w:rsidRDefault="009D53C9" w:rsidP="00C859D4">
      <w:pPr>
        <w:pStyle w:val="BodyText2"/>
        <w:jc w:val="left"/>
        <w:rPr>
          <w:rFonts w:asciiTheme="minorHAnsi" w:hAnsiTheme="minorHAnsi" w:cstheme="minorHAnsi"/>
          <w:i/>
          <w:szCs w:val="18"/>
        </w:rPr>
      </w:pPr>
    </w:p>
    <w:p w14:paraId="744E70E4" w14:textId="64197F41" w:rsidR="009D53C9" w:rsidRDefault="009D53C9" w:rsidP="00C859D4">
      <w:pPr>
        <w:pStyle w:val="BodyText2"/>
        <w:jc w:val="left"/>
        <w:rPr>
          <w:rFonts w:asciiTheme="minorHAnsi" w:hAnsiTheme="minorHAnsi" w:cstheme="minorHAnsi"/>
          <w:i/>
          <w:szCs w:val="18"/>
        </w:rPr>
      </w:pPr>
    </w:p>
    <w:p w14:paraId="681FF1C3" w14:textId="77777777" w:rsidR="009D53C9" w:rsidRDefault="009D53C9" w:rsidP="009D53C9">
      <w:pPr>
        <w:rPr>
          <w:b/>
        </w:rPr>
      </w:pPr>
      <w:r w:rsidRPr="002729C3">
        <w:rPr>
          <w:b/>
        </w:rPr>
        <w:lastRenderedPageBreak/>
        <w:t>Appendix</w:t>
      </w:r>
    </w:p>
    <w:p w14:paraId="2C8AAD64" w14:textId="77777777" w:rsidR="009D53C9" w:rsidRPr="002729C3" w:rsidRDefault="009D53C9" w:rsidP="009D53C9">
      <w:pPr>
        <w:rPr>
          <w:b/>
        </w:rPr>
      </w:pPr>
    </w:p>
    <w:p w14:paraId="5F2AB037" w14:textId="77777777" w:rsidR="009D53C9" w:rsidRPr="001E46CB" w:rsidRDefault="009D53C9" w:rsidP="009D53C9">
      <w:pPr>
        <w:rPr>
          <w:b/>
        </w:rPr>
      </w:pPr>
      <w:r w:rsidRPr="001E46CB">
        <w:rPr>
          <w:b/>
        </w:rPr>
        <w:t xml:space="preserve">Evidence Directorate </w:t>
      </w:r>
      <w:r>
        <w:rPr>
          <w:b/>
        </w:rPr>
        <w:t>outputs</w:t>
      </w:r>
    </w:p>
    <w:p w14:paraId="03B7147D" w14:textId="77777777" w:rsidR="009D53C9" w:rsidRDefault="009D53C9" w:rsidP="009D53C9"/>
    <w:p w14:paraId="21999F1B" w14:textId="7E167B21" w:rsidR="009D53C9" w:rsidRPr="002729C3" w:rsidRDefault="007D592A" w:rsidP="009D53C9">
      <w:pPr>
        <w:rPr>
          <w:rFonts w:asciiTheme="minorHAnsi" w:hAnsiTheme="minorHAnsi" w:cstheme="minorHAnsi"/>
        </w:rPr>
      </w:pPr>
      <w:r>
        <w:rPr>
          <w:rFonts w:asciiTheme="minorHAnsi" w:hAnsiTheme="minorHAnsi" w:cstheme="minorHAnsi"/>
          <w:caps/>
        </w:rPr>
        <w:t>LITERATURE SEARCH</w:t>
      </w:r>
      <w:r w:rsidR="009D53C9" w:rsidRPr="002729C3">
        <w:rPr>
          <w:rFonts w:asciiTheme="minorHAnsi" w:hAnsiTheme="minorHAnsi" w:cstheme="minorHAnsi"/>
        </w:rPr>
        <w:t>*</w:t>
      </w:r>
    </w:p>
    <w:p w14:paraId="1D79A248" w14:textId="3F7E89AA" w:rsidR="009D53C9" w:rsidRPr="002729C3" w:rsidRDefault="009D53C9" w:rsidP="009D53C9">
      <w:pPr>
        <w:rPr>
          <w:rFonts w:asciiTheme="minorHAnsi" w:hAnsiTheme="minorHAnsi" w:cstheme="minorHAnsi"/>
          <w:i/>
          <w:iCs/>
        </w:rPr>
      </w:pPr>
      <w:r w:rsidRPr="002729C3">
        <w:rPr>
          <w:rFonts w:asciiTheme="minorHAnsi" w:hAnsiTheme="minorHAnsi" w:cstheme="minorHAnsi"/>
          <w:i/>
          <w:iCs/>
        </w:rPr>
        <w:t xml:space="preserve">A </w:t>
      </w:r>
      <w:r w:rsidR="007D592A">
        <w:rPr>
          <w:rFonts w:asciiTheme="minorHAnsi" w:hAnsiTheme="minorHAnsi" w:cstheme="minorHAnsi"/>
          <w:i/>
          <w:iCs/>
        </w:rPr>
        <w:t xml:space="preserve">structured </w:t>
      </w:r>
      <w:r w:rsidRPr="002729C3">
        <w:rPr>
          <w:rFonts w:asciiTheme="minorHAnsi" w:hAnsiTheme="minorHAnsi" w:cstheme="minorHAnsi"/>
          <w:i/>
          <w:iCs/>
        </w:rPr>
        <w:t xml:space="preserve">search </w:t>
      </w:r>
      <w:r w:rsidR="007D592A">
        <w:rPr>
          <w:rFonts w:asciiTheme="minorHAnsi" w:hAnsiTheme="minorHAnsi" w:cstheme="minorHAnsi"/>
          <w:i/>
          <w:iCs/>
        </w:rPr>
        <w:t xml:space="preserve">of the published </w:t>
      </w:r>
      <w:r w:rsidR="007D592A" w:rsidRPr="002729C3">
        <w:rPr>
          <w:rFonts w:asciiTheme="minorHAnsi" w:hAnsiTheme="minorHAnsi" w:cstheme="minorHAnsi"/>
          <w:i/>
          <w:iCs/>
        </w:rPr>
        <w:t xml:space="preserve">literature </w:t>
      </w:r>
      <w:r w:rsidR="007D592A">
        <w:rPr>
          <w:rFonts w:asciiTheme="minorHAnsi" w:hAnsiTheme="minorHAnsi" w:cstheme="minorHAnsi"/>
          <w:i/>
          <w:iCs/>
        </w:rPr>
        <w:t xml:space="preserve">is </w:t>
      </w:r>
      <w:r w:rsidRPr="002729C3">
        <w:rPr>
          <w:rFonts w:asciiTheme="minorHAnsi" w:hAnsiTheme="minorHAnsi" w:cstheme="minorHAnsi"/>
          <w:i/>
          <w:iCs/>
        </w:rPr>
        <w:t>undertaken and list of the references retrieved</w:t>
      </w:r>
      <w:r>
        <w:rPr>
          <w:rFonts w:asciiTheme="minorHAnsi" w:hAnsiTheme="minorHAnsi" w:cstheme="minorHAnsi"/>
          <w:i/>
          <w:iCs/>
        </w:rPr>
        <w:t xml:space="preserve"> provided</w:t>
      </w:r>
      <w:r w:rsidRPr="002729C3">
        <w:rPr>
          <w:rFonts w:asciiTheme="minorHAnsi" w:hAnsiTheme="minorHAnsi" w:cstheme="minorHAnsi"/>
          <w:i/>
          <w:iCs/>
        </w:rPr>
        <w:t xml:space="preserve"> (with abstracts where available). </w:t>
      </w:r>
    </w:p>
    <w:p w14:paraId="5E5364F8" w14:textId="77777777" w:rsidR="009D53C9" w:rsidRPr="002729C3" w:rsidRDefault="009D53C9" w:rsidP="009D53C9">
      <w:pPr>
        <w:rPr>
          <w:rFonts w:asciiTheme="minorHAnsi" w:hAnsiTheme="minorHAnsi" w:cstheme="minorHAnsi"/>
        </w:rPr>
      </w:pPr>
    </w:p>
    <w:p w14:paraId="40555C81" w14:textId="77777777" w:rsidR="009D53C9" w:rsidRPr="002729C3" w:rsidRDefault="009D53C9" w:rsidP="009D53C9">
      <w:pPr>
        <w:rPr>
          <w:rFonts w:asciiTheme="minorHAnsi" w:hAnsiTheme="minorHAnsi" w:cstheme="minorHAnsi"/>
        </w:rPr>
      </w:pPr>
      <w:r w:rsidRPr="002729C3">
        <w:rPr>
          <w:rFonts w:asciiTheme="minorHAnsi" w:hAnsiTheme="minorHAnsi" w:cstheme="minorHAnsi"/>
          <w:caps/>
        </w:rPr>
        <w:t>Evidence summary</w:t>
      </w:r>
      <w:r w:rsidRPr="002729C3">
        <w:rPr>
          <w:rFonts w:asciiTheme="minorHAnsi" w:hAnsiTheme="minorHAnsi" w:cstheme="minorHAnsi"/>
        </w:rPr>
        <w:t>*</w:t>
      </w:r>
    </w:p>
    <w:p w14:paraId="25CA959C" w14:textId="7F76E88E" w:rsidR="009D53C9" w:rsidRPr="002729C3" w:rsidRDefault="009D53C9" w:rsidP="009D53C9">
      <w:pPr>
        <w:rPr>
          <w:rFonts w:asciiTheme="minorHAnsi" w:hAnsiTheme="minorHAnsi" w:cstheme="minorHAnsi"/>
          <w:i/>
          <w:iCs/>
        </w:rPr>
      </w:pPr>
      <w:r w:rsidRPr="002729C3">
        <w:rPr>
          <w:rFonts w:asciiTheme="minorHAnsi" w:hAnsiTheme="minorHAnsi" w:cstheme="minorHAnsi"/>
          <w:i/>
          <w:iCs/>
        </w:rPr>
        <w:t>A literature search</w:t>
      </w:r>
      <w:r w:rsidR="007D592A">
        <w:rPr>
          <w:rFonts w:asciiTheme="minorHAnsi" w:hAnsiTheme="minorHAnsi" w:cstheme="minorHAnsi"/>
          <w:i/>
          <w:iCs/>
        </w:rPr>
        <w:t xml:space="preserve"> is</w:t>
      </w:r>
      <w:r w:rsidRPr="002729C3">
        <w:rPr>
          <w:rFonts w:asciiTheme="minorHAnsi" w:hAnsiTheme="minorHAnsi" w:cstheme="minorHAnsi"/>
          <w:i/>
          <w:iCs/>
        </w:rPr>
        <w:t xml:space="preserve"> undertaken and a brief summary report describing the quantity and type of evidence retrieved and main conclusions provided. This output does not include any appraisal or synthesis of the evidence. </w:t>
      </w:r>
    </w:p>
    <w:p w14:paraId="67DA45DB" w14:textId="77777777" w:rsidR="009D53C9" w:rsidRPr="002729C3" w:rsidRDefault="009D53C9" w:rsidP="009D53C9">
      <w:pPr>
        <w:rPr>
          <w:rFonts w:asciiTheme="minorHAnsi" w:hAnsiTheme="minorHAnsi" w:cstheme="minorHAnsi"/>
        </w:rPr>
      </w:pPr>
    </w:p>
    <w:p w14:paraId="3BB6C7A3" w14:textId="77777777" w:rsidR="009D53C9" w:rsidRPr="002729C3" w:rsidRDefault="009D53C9" w:rsidP="009D53C9">
      <w:pPr>
        <w:rPr>
          <w:rFonts w:asciiTheme="minorHAnsi" w:hAnsiTheme="minorHAnsi" w:cstheme="minorHAnsi"/>
        </w:rPr>
      </w:pPr>
      <w:r w:rsidRPr="002729C3">
        <w:rPr>
          <w:rFonts w:asciiTheme="minorHAnsi" w:hAnsiTheme="minorHAnsi" w:cstheme="minorHAnsi"/>
          <w:caps/>
        </w:rPr>
        <w:t>Evidence Review</w:t>
      </w:r>
      <w:r w:rsidRPr="002729C3">
        <w:rPr>
          <w:rFonts w:asciiTheme="minorHAnsi" w:hAnsiTheme="minorHAnsi" w:cstheme="minorHAnsi"/>
        </w:rPr>
        <w:t>*</w:t>
      </w:r>
    </w:p>
    <w:p w14:paraId="6E159353" w14:textId="74740F27" w:rsidR="009D53C9" w:rsidRPr="002729C3" w:rsidRDefault="009D53C9" w:rsidP="009D53C9">
      <w:pPr>
        <w:rPr>
          <w:rFonts w:asciiTheme="minorHAnsi" w:hAnsiTheme="minorHAnsi" w:cstheme="minorHAnsi"/>
          <w:i/>
        </w:rPr>
      </w:pPr>
      <w:r w:rsidRPr="002729C3">
        <w:rPr>
          <w:rFonts w:asciiTheme="minorHAnsi" w:hAnsiTheme="minorHAnsi" w:cstheme="minorHAnsi"/>
          <w:i/>
        </w:rPr>
        <w:t>A literature search undertaken and a report describing the evidence retrieved</w:t>
      </w:r>
      <w:r w:rsidR="007D592A">
        <w:rPr>
          <w:rFonts w:asciiTheme="minorHAnsi" w:hAnsiTheme="minorHAnsi" w:cstheme="minorHAnsi"/>
          <w:i/>
        </w:rPr>
        <w:t xml:space="preserve"> and</w:t>
      </w:r>
      <w:r w:rsidRPr="002729C3">
        <w:rPr>
          <w:rFonts w:asciiTheme="minorHAnsi" w:hAnsiTheme="minorHAnsi" w:cstheme="minorHAnsi"/>
          <w:i/>
        </w:rPr>
        <w:t xml:space="preserve"> appraising and synthesising this evidence</w:t>
      </w:r>
      <w:r>
        <w:rPr>
          <w:rFonts w:asciiTheme="minorHAnsi" w:hAnsiTheme="minorHAnsi" w:cstheme="minorHAnsi"/>
          <w:i/>
        </w:rPr>
        <w:t>,</w:t>
      </w:r>
      <w:r w:rsidRPr="002729C3">
        <w:rPr>
          <w:rFonts w:asciiTheme="minorHAnsi" w:hAnsiTheme="minorHAnsi" w:cstheme="minorHAnsi"/>
          <w:i/>
        </w:rPr>
        <w:t xml:space="preserve"> and drawing conclusions</w:t>
      </w:r>
      <w:r>
        <w:rPr>
          <w:rFonts w:asciiTheme="minorHAnsi" w:hAnsiTheme="minorHAnsi" w:cstheme="minorHAnsi"/>
          <w:i/>
        </w:rPr>
        <w:t>,</w:t>
      </w:r>
      <w:r w:rsidR="007D592A">
        <w:rPr>
          <w:rFonts w:asciiTheme="minorHAnsi" w:hAnsiTheme="minorHAnsi" w:cstheme="minorHAnsi"/>
          <w:i/>
        </w:rPr>
        <w:t xml:space="preserve"> is</w:t>
      </w:r>
      <w:r w:rsidRPr="002729C3">
        <w:rPr>
          <w:rFonts w:asciiTheme="minorHAnsi" w:hAnsiTheme="minorHAnsi" w:cstheme="minorHAnsi"/>
          <w:i/>
        </w:rPr>
        <w:t xml:space="preserve"> provided. This output can vary in length and detail according to the needs of the requestor. </w:t>
      </w:r>
    </w:p>
    <w:p w14:paraId="4CC1D28F" w14:textId="77777777" w:rsidR="009D53C9" w:rsidRDefault="009D53C9" w:rsidP="009D53C9">
      <w:pPr>
        <w:rPr>
          <w:i/>
        </w:rPr>
      </w:pPr>
    </w:p>
    <w:p w14:paraId="6DD2BFB0" w14:textId="77777777" w:rsidR="007D592A" w:rsidRDefault="009D53C9" w:rsidP="009D53C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471643">
        <w:rPr>
          <w:rFonts w:asciiTheme="minorHAnsi" w:hAnsiTheme="minorHAnsi" w:cstheme="minorHAnsi"/>
          <w:i/>
          <w:iCs/>
        </w:rPr>
        <w:t xml:space="preserve">*Rapid responses are based upon brief targeted high level literature search with outputs being available as soon as possible. </w:t>
      </w:r>
    </w:p>
    <w:p w14:paraId="42B79815" w14:textId="18ED9751" w:rsidR="009D53C9" w:rsidRPr="00471643" w:rsidRDefault="009D53C9" w:rsidP="009D53C9">
      <w:pPr>
        <w:pBdr>
          <w:top w:val="single" w:sz="4" w:space="1" w:color="auto"/>
          <w:left w:val="single" w:sz="4" w:space="4" w:color="auto"/>
          <w:bottom w:val="single" w:sz="4" w:space="1" w:color="auto"/>
          <w:right w:val="single" w:sz="4" w:space="4" w:color="auto"/>
        </w:pBdr>
        <w:rPr>
          <w:rFonts w:asciiTheme="minorHAnsi" w:hAnsiTheme="minorHAnsi" w:cstheme="minorHAnsi"/>
          <w:i/>
          <w:iCs/>
        </w:rPr>
      </w:pPr>
      <w:r w:rsidRPr="00471643">
        <w:rPr>
          <w:rFonts w:asciiTheme="minorHAnsi" w:hAnsiTheme="minorHAnsi" w:cstheme="minorHAnsi"/>
          <w:i/>
          <w:iCs/>
        </w:rPr>
        <w:t xml:space="preserve">Standard responses are based upon more in depth comprehensive literature searches with bibliographies and evidence summaries normally available within 1 to 2 weeks and evidence reviews within 1 to 3 months.  </w:t>
      </w:r>
    </w:p>
    <w:p w14:paraId="2568E54B" w14:textId="4EECB09D" w:rsidR="009D53C9" w:rsidRDefault="009D53C9" w:rsidP="009D53C9">
      <w:pPr>
        <w:pStyle w:val="CommentText"/>
        <w:spacing w:line="360" w:lineRule="auto"/>
        <w:rPr>
          <w:rFonts w:cs="Arial"/>
          <w:sz w:val="22"/>
          <w:szCs w:val="22"/>
        </w:rPr>
      </w:pPr>
    </w:p>
    <w:p w14:paraId="44313594" w14:textId="77777777" w:rsidR="009D53C9" w:rsidRPr="002729C3" w:rsidRDefault="009D53C9" w:rsidP="009D53C9">
      <w:pPr>
        <w:rPr>
          <w:rFonts w:asciiTheme="minorHAnsi" w:hAnsiTheme="minorHAnsi"/>
        </w:rPr>
      </w:pPr>
      <w:r w:rsidRPr="06491AD1">
        <w:rPr>
          <w:rFonts w:asciiTheme="minorHAnsi" w:hAnsiTheme="minorHAnsi"/>
        </w:rPr>
        <w:t>ECONOMIC EVALUATION</w:t>
      </w:r>
      <w:r>
        <w:tab/>
      </w:r>
    </w:p>
    <w:p w14:paraId="2EE1459C" w14:textId="77777777" w:rsidR="009D53C9" w:rsidRDefault="009D53C9" w:rsidP="009D53C9">
      <w:pPr>
        <w:rPr>
          <w:rFonts w:asciiTheme="minorHAnsi" w:hAnsiTheme="minorHAnsi"/>
          <w:i/>
          <w:iCs/>
        </w:rPr>
      </w:pPr>
      <w:r w:rsidRPr="06491AD1">
        <w:rPr>
          <w:rFonts w:asciiTheme="minorHAnsi" w:hAnsiTheme="minorHAnsi"/>
          <w:i/>
          <w:iCs/>
        </w:rPr>
        <w:t>An analysis of the costs and benefits offered by a healthcare intervention. Our economic evaluations can include a review of published data, or bespoke analysis for Scotland based on local data.</w:t>
      </w:r>
    </w:p>
    <w:p w14:paraId="13383928" w14:textId="77777777" w:rsidR="009D53C9" w:rsidRPr="002729C3" w:rsidRDefault="009D53C9" w:rsidP="009D53C9">
      <w:pPr>
        <w:rPr>
          <w:rFonts w:asciiTheme="minorHAnsi" w:hAnsiTheme="minorHAnsi" w:cstheme="minorHAnsi"/>
          <w:i/>
        </w:rPr>
      </w:pPr>
      <w:r w:rsidRPr="002729C3">
        <w:rPr>
          <w:rFonts w:asciiTheme="minorHAnsi" w:hAnsiTheme="minorHAnsi" w:cstheme="minorHAnsi"/>
          <w:i/>
        </w:rPr>
        <w:tab/>
      </w:r>
      <w:r w:rsidRPr="002729C3">
        <w:rPr>
          <w:rFonts w:asciiTheme="minorHAnsi" w:hAnsiTheme="minorHAnsi" w:cstheme="minorHAnsi"/>
          <w:i/>
        </w:rPr>
        <w:tab/>
      </w:r>
    </w:p>
    <w:p w14:paraId="6EF571F2" w14:textId="77777777" w:rsidR="009D53C9" w:rsidRPr="00FA58D0" w:rsidRDefault="009D53C9" w:rsidP="009D53C9">
      <w:pPr>
        <w:rPr>
          <w:rFonts w:asciiTheme="minorHAnsi" w:hAnsiTheme="minorHAnsi"/>
        </w:rPr>
      </w:pPr>
      <w:r w:rsidRPr="00FA58D0">
        <w:rPr>
          <w:rFonts w:asciiTheme="minorHAnsi" w:hAnsiTheme="minorHAnsi"/>
        </w:rPr>
        <w:t>HEALTH TECHNOLOGY ASSESSMENT (HTA)</w:t>
      </w:r>
    </w:p>
    <w:p w14:paraId="59213684" w14:textId="2376478D" w:rsidR="009D53C9" w:rsidRPr="00FA58D0" w:rsidRDefault="009D53C9" w:rsidP="009D53C9">
      <w:pPr>
        <w:rPr>
          <w:rFonts w:asciiTheme="minorHAnsi" w:hAnsiTheme="minorHAnsi"/>
          <w:i/>
          <w:iCs/>
        </w:rPr>
      </w:pPr>
      <w:r w:rsidRPr="00FA58D0">
        <w:rPr>
          <w:rFonts w:asciiTheme="minorHAnsi" w:hAnsiTheme="minorHAnsi"/>
          <w:i/>
          <w:iCs/>
        </w:rPr>
        <w:t>A multidisciplinary review designed to determine the value of a health technology within NHSScotland.   HTA comprises comprehensive reviews of clinical effectiveness, safety and cost effectiveness, alongside</w:t>
      </w:r>
      <w:r w:rsidR="00FA58D0">
        <w:rPr>
          <w:rFonts w:asciiTheme="minorHAnsi" w:hAnsiTheme="minorHAnsi"/>
          <w:i/>
          <w:iCs/>
        </w:rPr>
        <w:t xml:space="preserve"> </w:t>
      </w:r>
      <w:r w:rsidRPr="00FA58D0">
        <w:rPr>
          <w:rFonts w:asciiTheme="minorHAnsi" w:hAnsiTheme="minorHAnsi"/>
          <w:i/>
          <w:iCs/>
        </w:rPr>
        <w:t xml:space="preserve">consideration of patient and organisational issues. Our HTAs include a broad range of evidence, including input by patients and experts. </w:t>
      </w:r>
    </w:p>
    <w:p w14:paraId="6A354B7B" w14:textId="77777777" w:rsidR="009D53C9" w:rsidRPr="00FA58D0" w:rsidRDefault="009D53C9" w:rsidP="009D53C9">
      <w:pPr>
        <w:rPr>
          <w:rFonts w:asciiTheme="minorHAnsi" w:hAnsiTheme="minorHAnsi" w:cstheme="minorHAnsi"/>
          <w:i/>
        </w:rPr>
      </w:pPr>
      <w:r w:rsidRPr="00FA58D0">
        <w:rPr>
          <w:rFonts w:asciiTheme="minorHAnsi" w:hAnsiTheme="minorHAnsi" w:cstheme="minorHAnsi"/>
          <w:i/>
        </w:rPr>
        <w:tab/>
      </w:r>
      <w:r w:rsidRPr="00FA58D0">
        <w:rPr>
          <w:rFonts w:asciiTheme="minorHAnsi" w:hAnsiTheme="minorHAnsi" w:cstheme="minorHAnsi"/>
          <w:i/>
        </w:rPr>
        <w:tab/>
      </w:r>
      <w:r w:rsidRPr="00FA58D0">
        <w:rPr>
          <w:rFonts w:asciiTheme="minorHAnsi" w:hAnsiTheme="minorHAnsi" w:cstheme="minorHAnsi"/>
          <w:i/>
        </w:rPr>
        <w:tab/>
      </w:r>
      <w:r w:rsidRPr="00FA58D0">
        <w:rPr>
          <w:rFonts w:asciiTheme="minorHAnsi" w:hAnsiTheme="minorHAnsi" w:cstheme="minorHAnsi"/>
          <w:i/>
        </w:rPr>
        <w:tab/>
      </w:r>
      <w:r w:rsidRPr="00FA58D0">
        <w:rPr>
          <w:rFonts w:asciiTheme="minorHAnsi" w:hAnsiTheme="minorHAnsi" w:cstheme="minorHAnsi"/>
          <w:i/>
        </w:rPr>
        <w:tab/>
      </w:r>
      <w:r w:rsidRPr="00FA58D0">
        <w:rPr>
          <w:rFonts w:asciiTheme="minorHAnsi" w:hAnsiTheme="minorHAnsi" w:cstheme="minorHAnsi"/>
          <w:i/>
        </w:rPr>
        <w:tab/>
      </w:r>
      <w:r w:rsidRPr="00FA58D0">
        <w:rPr>
          <w:rFonts w:asciiTheme="minorHAnsi" w:hAnsiTheme="minorHAnsi" w:cstheme="minorHAnsi"/>
          <w:i/>
        </w:rPr>
        <w:tab/>
      </w:r>
    </w:p>
    <w:p w14:paraId="199D8C3F" w14:textId="77777777" w:rsidR="009D53C9" w:rsidRPr="00FA58D0" w:rsidRDefault="009D53C9" w:rsidP="009D53C9">
      <w:pPr>
        <w:rPr>
          <w:rFonts w:asciiTheme="minorHAnsi" w:hAnsiTheme="minorHAnsi" w:cstheme="minorHAnsi"/>
        </w:rPr>
      </w:pPr>
      <w:r w:rsidRPr="00FA58D0">
        <w:rPr>
          <w:rFonts w:asciiTheme="minorHAnsi" w:hAnsiTheme="minorHAnsi" w:cstheme="minorHAnsi"/>
        </w:rPr>
        <w:t>CLINICAL GUIDELINE</w:t>
      </w:r>
      <w:r w:rsidRPr="00FA58D0">
        <w:rPr>
          <w:rFonts w:asciiTheme="minorHAnsi" w:hAnsiTheme="minorHAnsi" w:cstheme="minorHAnsi"/>
        </w:rPr>
        <w:tab/>
      </w:r>
    </w:p>
    <w:p w14:paraId="4C1A0934" w14:textId="0D92689D" w:rsidR="009D53C9" w:rsidRPr="002729C3" w:rsidRDefault="00FA58D0" w:rsidP="009D53C9">
      <w:pPr>
        <w:rPr>
          <w:rFonts w:asciiTheme="minorHAnsi" w:hAnsiTheme="minorHAnsi" w:cstheme="minorHAnsi"/>
          <w:i/>
        </w:rPr>
      </w:pPr>
      <w:r>
        <w:rPr>
          <w:rFonts w:asciiTheme="minorHAnsi" w:hAnsiTheme="minorHAnsi" w:cstheme="minorHAnsi"/>
          <w:i/>
        </w:rPr>
        <w:t>A guideline develo</w:t>
      </w:r>
      <w:r w:rsidR="009D53C9" w:rsidRPr="00FA58D0">
        <w:rPr>
          <w:rFonts w:asciiTheme="minorHAnsi" w:hAnsiTheme="minorHAnsi" w:cstheme="minorHAnsi"/>
          <w:i/>
        </w:rPr>
        <w:t>ped using a systematic method to help practitioners and patients make decisions about appropriate health care</w:t>
      </w:r>
      <w:r w:rsidR="007D592A">
        <w:rPr>
          <w:rFonts w:asciiTheme="minorHAnsi" w:hAnsiTheme="minorHAnsi" w:cstheme="minorHAnsi"/>
          <w:i/>
        </w:rPr>
        <w:t>.</w:t>
      </w:r>
      <w:r w:rsidR="009D53C9" w:rsidRPr="00FA58D0">
        <w:rPr>
          <w:rFonts w:asciiTheme="minorHAnsi" w:hAnsiTheme="minorHAnsi" w:cstheme="minorHAnsi"/>
          <w:i/>
        </w:rPr>
        <w:tab/>
      </w:r>
      <w:r w:rsidR="009D53C9" w:rsidRPr="00FA58D0">
        <w:rPr>
          <w:rFonts w:asciiTheme="minorHAnsi" w:hAnsiTheme="minorHAnsi" w:cstheme="minorHAnsi"/>
          <w:i/>
        </w:rPr>
        <w:tab/>
      </w:r>
      <w:r w:rsidR="009D53C9" w:rsidRPr="002729C3">
        <w:rPr>
          <w:rFonts w:asciiTheme="minorHAnsi" w:hAnsiTheme="minorHAnsi" w:cstheme="minorHAnsi"/>
          <w:i/>
        </w:rPr>
        <w:tab/>
      </w:r>
      <w:r w:rsidR="009D53C9" w:rsidRPr="002729C3">
        <w:rPr>
          <w:rFonts w:asciiTheme="minorHAnsi" w:hAnsiTheme="minorHAnsi" w:cstheme="minorHAnsi"/>
          <w:i/>
        </w:rPr>
        <w:tab/>
      </w:r>
      <w:r w:rsidR="009D53C9" w:rsidRPr="002729C3">
        <w:rPr>
          <w:rFonts w:asciiTheme="minorHAnsi" w:hAnsiTheme="minorHAnsi" w:cstheme="minorHAnsi"/>
          <w:i/>
        </w:rPr>
        <w:tab/>
      </w:r>
      <w:r w:rsidR="009D53C9" w:rsidRPr="002729C3">
        <w:rPr>
          <w:rFonts w:asciiTheme="minorHAnsi" w:hAnsiTheme="minorHAnsi" w:cstheme="minorHAnsi"/>
          <w:i/>
        </w:rPr>
        <w:tab/>
      </w:r>
      <w:r w:rsidR="009D53C9" w:rsidRPr="002729C3">
        <w:rPr>
          <w:rFonts w:asciiTheme="minorHAnsi" w:hAnsiTheme="minorHAnsi" w:cstheme="minorHAnsi"/>
          <w:i/>
        </w:rPr>
        <w:tab/>
      </w:r>
    </w:p>
    <w:p w14:paraId="1DDFF233" w14:textId="77777777" w:rsidR="009D53C9" w:rsidRPr="002729C3" w:rsidRDefault="009D53C9" w:rsidP="009D53C9">
      <w:pPr>
        <w:rPr>
          <w:rFonts w:asciiTheme="minorHAnsi" w:hAnsiTheme="minorHAnsi" w:cstheme="minorHAnsi"/>
        </w:rPr>
      </w:pPr>
    </w:p>
    <w:p w14:paraId="335B4DFE" w14:textId="77777777" w:rsidR="009D53C9" w:rsidRPr="002729C3" w:rsidRDefault="009D53C9" w:rsidP="009D53C9">
      <w:pPr>
        <w:rPr>
          <w:rFonts w:asciiTheme="minorHAnsi" w:hAnsiTheme="minorHAnsi" w:cstheme="minorHAnsi"/>
        </w:rPr>
      </w:pPr>
      <w:r w:rsidRPr="002729C3">
        <w:rPr>
          <w:rFonts w:asciiTheme="minorHAnsi" w:hAnsiTheme="minorHAnsi" w:cstheme="minorHAnsi"/>
        </w:rPr>
        <w:t>STANDARDS OR INDICATORS</w:t>
      </w:r>
      <w:r w:rsidRPr="002729C3">
        <w:rPr>
          <w:rFonts w:asciiTheme="minorHAnsi" w:hAnsiTheme="minorHAnsi" w:cstheme="minorHAnsi"/>
        </w:rPr>
        <w:tab/>
      </w:r>
    </w:p>
    <w:p w14:paraId="50CBDD58" w14:textId="0BA3B3C8" w:rsidR="009D53C9" w:rsidRPr="002729C3" w:rsidRDefault="009D53C9" w:rsidP="009D53C9">
      <w:pPr>
        <w:rPr>
          <w:rFonts w:asciiTheme="minorHAnsi" w:hAnsiTheme="minorHAnsi" w:cstheme="minorHAnsi"/>
          <w:i/>
          <w:iCs/>
        </w:rPr>
      </w:pPr>
      <w:r w:rsidRPr="002729C3">
        <w:rPr>
          <w:rFonts w:asciiTheme="minorHAnsi" w:hAnsiTheme="minorHAnsi" w:cstheme="minorHAnsi"/>
          <w:i/>
          <w:iCs/>
        </w:rPr>
        <w:t xml:space="preserve">Standards are </w:t>
      </w:r>
      <w:r w:rsidRPr="002729C3">
        <w:rPr>
          <w:rFonts w:asciiTheme="minorHAnsi" w:eastAsia="Times New Roman" w:hAnsiTheme="minorHAnsi" w:cstheme="minorHAnsi"/>
          <w:i/>
          <w:iCs/>
          <w:lang w:eastAsia="en-GB"/>
        </w:rPr>
        <w:t>statements of the level of service the public should expect</w:t>
      </w:r>
      <w:r w:rsidR="007A6F74">
        <w:rPr>
          <w:rFonts w:asciiTheme="minorHAnsi" w:eastAsia="Times New Roman" w:hAnsiTheme="minorHAnsi" w:cstheme="minorHAnsi"/>
          <w:i/>
          <w:iCs/>
          <w:lang w:eastAsia="en-GB"/>
        </w:rPr>
        <w:t>. They</w:t>
      </w:r>
      <w:r w:rsidRPr="002729C3">
        <w:rPr>
          <w:rFonts w:asciiTheme="minorHAnsi" w:eastAsia="Times New Roman" w:hAnsiTheme="minorHAnsi" w:cstheme="minorHAnsi"/>
          <w:i/>
          <w:iCs/>
          <w:lang w:eastAsia="en-GB"/>
        </w:rPr>
        <w:t xml:space="preserve"> are based on evidence relating to effective clinical and care practice, feasibility and service provision. Indicators support service standards and are tools for quality improvement.</w:t>
      </w:r>
    </w:p>
    <w:p w14:paraId="37F74B2A" w14:textId="77777777" w:rsidR="009D53C9" w:rsidRPr="002729C3" w:rsidRDefault="009D53C9" w:rsidP="009D53C9">
      <w:pPr>
        <w:rPr>
          <w:rFonts w:asciiTheme="minorHAnsi" w:hAnsiTheme="minorHAnsi" w:cstheme="minorHAnsi"/>
        </w:rPr>
      </w:pPr>
      <w:r w:rsidRPr="002729C3">
        <w:rPr>
          <w:rFonts w:asciiTheme="minorHAnsi" w:hAnsiTheme="minorHAnsi" w:cstheme="minorHAnsi"/>
        </w:rPr>
        <w:tab/>
      </w:r>
      <w:r w:rsidRPr="002729C3">
        <w:rPr>
          <w:rFonts w:asciiTheme="minorHAnsi" w:hAnsiTheme="minorHAnsi" w:cstheme="minorHAnsi"/>
        </w:rPr>
        <w:tab/>
      </w:r>
      <w:r w:rsidRPr="002729C3">
        <w:rPr>
          <w:rFonts w:asciiTheme="minorHAnsi" w:hAnsiTheme="minorHAnsi" w:cstheme="minorHAnsi"/>
        </w:rPr>
        <w:tab/>
        <w:t xml:space="preserve"> </w:t>
      </w:r>
      <w:r w:rsidRPr="002729C3">
        <w:rPr>
          <w:rFonts w:asciiTheme="minorHAnsi" w:hAnsiTheme="minorHAnsi" w:cstheme="minorHAnsi"/>
        </w:rPr>
        <w:tab/>
      </w:r>
      <w:r w:rsidRPr="002729C3">
        <w:rPr>
          <w:rFonts w:asciiTheme="minorHAnsi" w:hAnsiTheme="minorHAnsi" w:cstheme="minorHAnsi"/>
        </w:rPr>
        <w:tab/>
      </w:r>
      <w:r w:rsidRPr="002729C3">
        <w:rPr>
          <w:rFonts w:asciiTheme="minorHAnsi" w:hAnsiTheme="minorHAnsi" w:cstheme="minorHAnsi"/>
        </w:rPr>
        <w:tab/>
      </w:r>
      <w:r w:rsidRPr="002729C3">
        <w:rPr>
          <w:rFonts w:asciiTheme="minorHAnsi" w:hAnsiTheme="minorHAnsi" w:cstheme="minorHAnsi"/>
        </w:rPr>
        <w:tab/>
      </w:r>
    </w:p>
    <w:p w14:paraId="250B6E10" w14:textId="77777777" w:rsidR="009D53C9" w:rsidRPr="002729C3" w:rsidRDefault="009D53C9" w:rsidP="009D53C9">
      <w:pPr>
        <w:rPr>
          <w:rFonts w:asciiTheme="minorHAnsi" w:hAnsiTheme="minorHAnsi" w:cstheme="minorHAnsi"/>
        </w:rPr>
      </w:pPr>
      <w:r w:rsidRPr="002729C3">
        <w:rPr>
          <w:rFonts w:asciiTheme="minorHAnsi" w:hAnsiTheme="minorHAnsi" w:cstheme="minorHAnsi"/>
        </w:rPr>
        <w:t>GOOD PRACTICE RECOMMENDATIONS ON ANTIMICROBIAL MEDICATIONS</w:t>
      </w:r>
    </w:p>
    <w:p w14:paraId="428A338E" w14:textId="77777777" w:rsidR="009D53C9" w:rsidRPr="002729C3" w:rsidRDefault="009D53C9" w:rsidP="009D53C9">
      <w:pPr>
        <w:rPr>
          <w:rFonts w:asciiTheme="minorHAnsi" w:hAnsiTheme="minorHAnsi" w:cstheme="minorHAnsi"/>
          <w:i/>
          <w:iCs/>
        </w:rPr>
      </w:pPr>
      <w:r w:rsidRPr="002729C3">
        <w:rPr>
          <w:rFonts w:asciiTheme="minorHAnsi" w:eastAsia="Times New Roman" w:hAnsiTheme="minorHAnsi" w:cstheme="minorHAnsi"/>
          <w:i/>
          <w:iCs/>
          <w:lang w:eastAsia="en-GB"/>
        </w:rPr>
        <w:t>Provide good practice recommendations for use of antimicrobials and management of infections</w:t>
      </w:r>
    </w:p>
    <w:p w14:paraId="4AE89CF6" w14:textId="77777777" w:rsidR="009D53C9" w:rsidRDefault="009D53C9" w:rsidP="009D53C9"/>
    <w:p w14:paraId="4133C997" w14:textId="77777777" w:rsidR="009D53C9" w:rsidRPr="009D53C9" w:rsidRDefault="009D53C9" w:rsidP="00C859D4">
      <w:pPr>
        <w:pStyle w:val="BodyText2"/>
        <w:jc w:val="left"/>
        <w:rPr>
          <w:rFonts w:asciiTheme="minorHAnsi" w:hAnsiTheme="minorHAnsi" w:cstheme="minorHAnsi"/>
          <w:szCs w:val="18"/>
        </w:rPr>
      </w:pPr>
    </w:p>
    <w:p w14:paraId="57AD53C6" w14:textId="4F95A514" w:rsidR="007D789A" w:rsidRPr="00270512" w:rsidRDefault="007D789A">
      <w:pPr>
        <w:pStyle w:val="BodyText2"/>
        <w:jc w:val="left"/>
        <w:rPr>
          <w:i/>
          <w:sz w:val="18"/>
          <w:szCs w:val="18"/>
        </w:rPr>
      </w:pPr>
    </w:p>
    <w:sectPr w:rsidR="007D789A" w:rsidRPr="00270512" w:rsidSect="00CA298B">
      <w:footerReference w:type="default" r:id="rId17"/>
      <w:pgSz w:w="11906" w:h="16838" w:code="9"/>
      <w:pgMar w:top="1304" w:right="1247" w:bottom="1304"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7C9C4" w14:textId="77777777" w:rsidR="0041376F" w:rsidRDefault="0041376F" w:rsidP="005903F6">
      <w:r>
        <w:separator/>
      </w:r>
    </w:p>
  </w:endnote>
  <w:endnote w:type="continuationSeparator" w:id="0">
    <w:p w14:paraId="3138E4BA" w14:textId="77777777" w:rsidR="0041376F" w:rsidRDefault="0041376F" w:rsidP="0059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338512844"/>
      <w:docPartObj>
        <w:docPartGallery w:val="Page Numbers (Bottom of Page)"/>
        <w:docPartUnique/>
      </w:docPartObj>
    </w:sdtPr>
    <w:sdtEndPr>
      <w:rPr>
        <w:rFonts w:asciiTheme="minorHAnsi" w:hAnsiTheme="minorHAnsi" w:cstheme="minorHAnsi"/>
        <w:noProof/>
        <w:color w:val="009760"/>
        <w:sz w:val="20"/>
        <w:szCs w:val="18"/>
      </w:rPr>
    </w:sdtEndPr>
    <w:sdtContent>
      <w:p w14:paraId="64D76FB2" w14:textId="415D8F64" w:rsidR="007A1324" w:rsidRPr="00095FEA" w:rsidRDefault="00AC12A2" w:rsidP="00563425">
        <w:pPr>
          <w:pStyle w:val="Footer"/>
          <w:ind w:right="113"/>
          <w:jc w:val="right"/>
          <w:rPr>
            <w:rFonts w:asciiTheme="minorHAnsi" w:hAnsiTheme="minorHAnsi" w:cstheme="minorHAnsi"/>
            <w:color w:val="009760"/>
            <w:sz w:val="20"/>
            <w:szCs w:val="18"/>
          </w:rPr>
        </w:pPr>
        <w:r>
          <w:rPr>
            <w:rFonts w:asciiTheme="minorHAnsi" w:hAnsiTheme="minorHAnsi" w:cstheme="minorHAnsi"/>
            <w:color w:val="009760"/>
            <w:sz w:val="20"/>
            <w:szCs w:val="18"/>
          </w:rPr>
          <w:t>Evidence</w:t>
        </w:r>
        <w:r w:rsidR="00D53ED2" w:rsidRPr="00095FEA">
          <w:rPr>
            <w:rFonts w:asciiTheme="minorHAnsi" w:hAnsiTheme="minorHAnsi" w:cstheme="minorHAnsi"/>
            <w:color w:val="009760"/>
            <w:sz w:val="20"/>
            <w:szCs w:val="18"/>
          </w:rPr>
          <w:t xml:space="preserve"> </w:t>
        </w:r>
        <w:r>
          <w:rPr>
            <w:rFonts w:asciiTheme="minorHAnsi" w:hAnsiTheme="minorHAnsi" w:cstheme="minorHAnsi"/>
            <w:color w:val="009760"/>
            <w:sz w:val="20"/>
            <w:szCs w:val="18"/>
          </w:rPr>
          <w:t>s</w:t>
        </w:r>
        <w:r w:rsidR="00D53ED2" w:rsidRPr="00095FEA">
          <w:rPr>
            <w:rFonts w:asciiTheme="minorHAnsi" w:hAnsiTheme="minorHAnsi" w:cstheme="minorHAnsi"/>
            <w:color w:val="009760"/>
            <w:sz w:val="20"/>
            <w:szCs w:val="18"/>
          </w:rPr>
          <w:t>upport</w:t>
        </w:r>
        <w:r>
          <w:rPr>
            <w:rFonts w:asciiTheme="minorHAnsi" w:hAnsiTheme="minorHAnsi" w:cstheme="minorHAnsi"/>
            <w:color w:val="009760"/>
            <w:sz w:val="20"/>
            <w:szCs w:val="18"/>
          </w:rPr>
          <w:t xml:space="preserve"> request</w:t>
        </w:r>
        <w:r w:rsidR="007A0FAF" w:rsidRPr="00095FEA">
          <w:rPr>
            <w:rFonts w:asciiTheme="minorHAnsi" w:hAnsiTheme="minorHAnsi" w:cstheme="minorHAnsi"/>
            <w:color w:val="009760"/>
            <w:sz w:val="20"/>
            <w:szCs w:val="18"/>
          </w:rPr>
          <w:t xml:space="preserve"> </w:t>
        </w:r>
        <w:r w:rsidR="007A1324" w:rsidRPr="00095FEA">
          <w:rPr>
            <w:rFonts w:asciiTheme="minorHAnsi" w:hAnsiTheme="minorHAnsi" w:cstheme="minorHAnsi"/>
            <w:color w:val="009760"/>
            <w:sz w:val="20"/>
            <w:szCs w:val="18"/>
          </w:rPr>
          <w:t xml:space="preserve">| </w:t>
        </w:r>
        <w:r w:rsidR="007A1324" w:rsidRPr="00095FEA">
          <w:rPr>
            <w:rFonts w:asciiTheme="minorHAnsi" w:hAnsiTheme="minorHAnsi" w:cstheme="minorHAnsi"/>
            <w:color w:val="009760"/>
            <w:sz w:val="20"/>
            <w:szCs w:val="18"/>
          </w:rPr>
          <w:fldChar w:fldCharType="begin"/>
        </w:r>
        <w:r w:rsidR="007A1324" w:rsidRPr="00095FEA">
          <w:rPr>
            <w:rFonts w:asciiTheme="minorHAnsi" w:hAnsiTheme="minorHAnsi" w:cstheme="minorHAnsi"/>
            <w:color w:val="009760"/>
            <w:sz w:val="20"/>
            <w:szCs w:val="18"/>
          </w:rPr>
          <w:instrText xml:space="preserve"> PAGE   \* MERGEFORMAT </w:instrText>
        </w:r>
        <w:r w:rsidR="007A1324" w:rsidRPr="00095FEA">
          <w:rPr>
            <w:rFonts w:asciiTheme="minorHAnsi" w:hAnsiTheme="minorHAnsi" w:cstheme="minorHAnsi"/>
            <w:color w:val="009760"/>
            <w:sz w:val="20"/>
            <w:szCs w:val="18"/>
          </w:rPr>
          <w:fldChar w:fldCharType="separate"/>
        </w:r>
        <w:r w:rsidR="00471643">
          <w:rPr>
            <w:rFonts w:asciiTheme="minorHAnsi" w:hAnsiTheme="minorHAnsi" w:cstheme="minorHAnsi"/>
            <w:noProof/>
            <w:color w:val="009760"/>
            <w:sz w:val="20"/>
            <w:szCs w:val="18"/>
          </w:rPr>
          <w:t>5</w:t>
        </w:r>
        <w:r w:rsidR="007A1324" w:rsidRPr="00095FEA">
          <w:rPr>
            <w:rFonts w:asciiTheme="minorHAnsi" w:hAnsiTheme="minorHAnsi" w:cstheme="minorHAnsi"/>
            <w:noProof/>
            <w:color w:val="009760"/>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22B8A" w14:textId="77777777" w:rsidR="0041376F" w:rsidRDefault="0041376F" w:rsidP="005903F6">
      <w:r>
        <w:separator/>
      </w:r>
    </w:p>
  </w:footnote>
  <w:footnote w:type="continuationSeparator" w:id="0">
    <w:p w14:paraId="66342F68" w14:textId="77777777" w:rsidR="0041376F" w:rsidRDefault="0041376F" w:rsidP="00590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3D0"/>
    <w:multiLevelType w:val="hybridMultilevel"/>
    <w:tmpl w:val="1EA64C20"/>
    <w:lvl w:ilvl="0" w:tplc="B3EACA4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DEF"/>
    <w:multiLevelType w:val="hybridMultilevel"/>
    <w:tmpl w:val="7ECE1230"/>
    <w:lvl w:ilvl="0" w:tplc="41C0CE22">
      <w:start w:val="1"/>
      <w:numFmt w:val="decimal"/>
      <w:lvlText w:val="%1."/>
      <w:lvlJc w:val="lef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8765E"/>
    <w:multiLevelType w:val="hybridMultilevel"/>
    <w:tmpl w:val="DD40790C"/>
    <w:lvl w:ilvl="0" w:tplc="2DD0EB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B72E1"/>
    <w:multiLevelType w:val="hybridMultilevel"/>
    <w:tmpl w:val="C756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3A10FC"/>
    <w:multiLevelType w:val="hybridMultilevel"/>
    <w:tmpl w:val="AF36415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AF46A96"/>
    <w:multiLevelType w:val="hybridMultilevel"/>
    <w:tmpl w:val="AB1AAE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C3C1CDA"/>
    <w:multiLevelType w:val="hybridMultilevel"/>
    <w:tmpl w:val="1B0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E2FD5"/>
    <w:multiLevelType w:val="hybridMultilevel"/>
    <w:tmpl w:val="9A040FEA"/>
    <w:lvl w:ilvl="0" w:tplc="D710317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04871"/>
    <w:multiLevelType w:val="hybridMultilevel"/>
    <w:tmpl w:val="64743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A35DE6"/>
    <w:multiLevelType w:val="hybridMultilevel"/>
    <w:tmpl w:val="0F8E35AA"/>
    <w:lvl w:ilvl="0" w:tplc="23AE29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3560453"/>
    <w:multiLevelType w:val="hybridMultilevel"/>
    <w:tmpl w:val="370AEFFE"/>
    <w:lvl w:ilvl="0" w:tplc="7438195E">
      <w:start w:val="1"/>
      <w:numFmt w:val="bullet"/>
      <w:lvlText w:val=""/>
      <w:lvlJc w:val="left"/>
      <w:pPr>
        <w:ind w:left="720" w:hanging="360"/>
      </w:pPr>
      <w:rPr>
        <w:rFonts w:ascii="Symbol" w:hAnsi="Symbol" w:hint="default"/>
        <w:color w:val="1B4C8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C6E46"/>
    <w:multiLevelType w:val="hybridMultilevel"/>
    <w:tmpl w:val="E0C0EAF2"/>
    <w:lvl w:ilvl="0" w:tplc="7C288708">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B60FC"/>
    <w:multiLevelType w:val="hybridMultilevel"/>
    <w:tmpl w:val="E59C51E6"/>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697781"/>
    <w:multiLevelType w:val="hybridMultilevel"/>
    <w:tmpl w:val="E2BA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2E793B"/>
    <w:multiLevelType w:val="hybridMultilevel"/>
    <w:tmpl w:val="5822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D96E37"/>
    <w:multiLevelType w:val="hybridMultilevel"/>
    <w:tmpl w:val="06E845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F422A"/>
    <w:multiLevelType w:val="hybridMultilevel"/>
    <w:tmpl w:val="AA3C4E7E"/>
    <w:lvl w:ilvl="0" w:tplc="90F45CF6">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7" w15:restartNumberingAfterBreak="0">
    <w:nsid w:val="26FB2EA6"/>
    <w:multiLevelType w:val="hybridMultilevel"/>
    <w:tmpl w:val="86F0205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E82F6A"/>
    <w:multiLevelType w:val="multilevel"/>
    <w:tmpl w:val="7BDA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92B14"/>
    <w:multiLevelType w:val="hybridMultilevel"/>
    <w:tmpl w:val="7292BE80"/>
    <w:lvl w:ilvl="0" w:tplc="AEB869C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9C64A3"/>
    <w:multiLevelType w:val="hybridMultilevel"/>
    <w:tmpl w:val="BF6E5BB2"/>
    <w:lvl w:ilvl="0" w:tplc="0809000F">
      <w:start w:val="1"/>
      <w:numFmt w:val="decimal"/>
      <w:lvlText w:val="%1."/>
      <w:lvlJc w:val="left"/>
      <w:pPr>
        <w:ind w:left="23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AE5A05"/>
    <w:multiLevelType w:val="hybridMultilevel"/>
    <w:tmpl w:val="5822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F3387"/>
    <w:multiLevelType w:val="hybridMultilevel"/>
    <w:tmpl w:val="03A2C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7827CC"/>
    <w:multiLevelType w:val="hybridMultilevel"/>
    <w:tmpl w:val="04105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A13348"/>
    <w:multiLevelType w:val="hybridMultilevel"/>
    <w:tmpl w:val="B2BEB886"/>
    <w:lvl w:ilvl="0" w:tplc="6BAAF8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577233"/>
    <w:multiLevelType w:val="hybridMultilevel"/>
    <w:tmpl w:val="6FF81DAA"/>
    <w:lvl w:ilvl="0" w:tplc="30DE09A4">
      <w:start w:val="1"/>
      <w:numFmt w:val="bullet"/>
      <w:lvlText w:val=""/>
      <w:lvlJc w:val="left"/>
      <w:pPr>
        <w:ind w:left="720" w:hanging="360"/>
      </w:pPr>
      <w:rPr>
        <w:rFonts w:ascii="Symbol" w:hAnsi="Symbol" w:hint="default"/>
        <w:i w:val="0"/>
      </w:rPr>
    </w:lvl>
    <w:lvl w:ilvl="1" w:tplc="D40A1A4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417C4"/>
    <w:multiLevelType w:val="multilevel"/>
    <w:tmpl w:val="E728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2B64BF"/>
    <w:multiLevelType w:val="hybridMultilevel"/>
    <w:tmpl w:val="C054F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2A7521"/>
    <w:multiLevelType w:val="hybridMultilevel"/>
    <w:tmpl w:val="8CD6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6824A2"/>
    <w:multiLevelType w:val="hybridMultilevel"/>
    <w:tmpl w:val="CF50D586"/>
    <w:lvl w:ilvl="0" w:tplc="20ACAA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3A0EE7"/>
    <w:multiLevelType w:val="hybridMultilevel"/>
    <w:tmpl w:val="CF50D586"/>
    <w:lvl w:ilvl="0" w:tplc="20ACAA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935D09"/>
    <w:multiLevelType w:val="hybridMultilevel"/>
    <w:tmpl w:val="BDE0C9B0"/>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C7A23"/>
    <w:multiLevelType w:val="hybridMultilevel"/>
    <w:tmpl w:val="B4E0A190"/>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D252EF"/>
    <w:multiLevelType w:val="hybridMultilevel"/>
    <w:tmpl w:val="E506A55C"/>
    <w:lvl w:ilvl="0" w:tplc="8A7080FC">
      <w:start w:val="1"/>
      <w:numFmt w:val="bullet"/>
      <w:lvlText w:val=""/>
      <w:lvlJc w:val="left"/>
      <w:pPr>
        <w:ind w:left="720" w:hanging="360"/>
      </w:pPr>
      <w:rPr>
        <w:rFonts w:ascii="Symbol" w:hAnsi="Symbol" w:hint="default"/>
        <w:color w:val="0097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C6AEB"/>
    <w:multiLevelType w:val="hybridMultilevel"/>
    <w:tmpl w:val="7540A744"/>
    <w:lvl w:ilvl="0" w:tplc="7C288708">
      <w:start w:val="1"/>
      <w:numFmt w:val="bullet"/>
      <w:lvlText w:val=""/>
      <w:lvlJc w:val="left"/>
      <w:pPr>
        <w:ind w:left="72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F1215"/>
    <w:multiLevelType w:val="hybridMultilevel"/>
    <w:tmpl w:val="D1F40D6A"/>
    <w:lvl w:ilvl="0" w:tplc="D710317E">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E26E4D"/>
    <w:multiLevelType w:val="hybridMultilevel"/>
    <w:tmpl w:val="98F224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971897"/>
    <w:multiLevelType w:val="hybridMultilevel"/>
    <w:tmpl w:val="9840686C"/>
    <w:lvl w:ilvl="0" w:tplc="5E30D3E6">
      <w:start w:val="1"/>
      <w:numFmt w:val="bullet"/>
      <w:lvlText w:val=""/>
      <w:lvlJc w:val="left"/>
      <w:pPr>
        <w:ind w:left="720" w:hanging="360"/>
      </w:pPr>
      <w:rPr>
        <w:rFonts w:ascii="Symbol" w:hAnsi="Symbol" w:hint="default"/>
        <w:color w:val="1B4C87"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F2517"/>
    <w:multiLevelType w:val="hybridMultilevel"/>
    <w:tmpl w:val="02223EF2"/>
    <w:lvl w:ilvl="0" w:tplc="20ACAA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0C47BC"/>
    <w:multiLevelType w:val="hybridMultilevel"/>
    <w:tmpl w:val="98EE81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9643D4A"/>
    <w:multiLevelType w:val="hybridMultilevel"/>
    <w:tmpl w:val="9892A7C4"/>
    <w:lvl w:ilvl="0" w:tplc="36BE9362">
      <w:numFmt w:val="bullet"/>
      <w:lvlText w:val="-"/>
      <w:lvlJc w:val="left"/>
      <w:pPr>
        <w:ind w:left="717" w:hanging="360"/>
      </w:pPr>
      <w:rPr>
        <w:rFonts w:ascii="Arial" w:eastAsiaTheme="minorHAnsi" w:hAnsi="Aria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1" w15:restartNumberingAfterBreak="0">
    <w:nsid w:val="7C761962"/>
    <w:multiLevelType w:val="multilevel"/>
    <w:tmpl w:val="E7288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
  </w:num>
  <w:num w:numId="3">
    <w:abstractNumId w:val="14"/>
  </w:num>
  <w:num w:numId="4">
    <w:abstractNumId w:val="27"/>
  </w:num>
  <w:num w:numId="5">
    <w:abstractNumId w:val="21"/>
  </w:num>
  <w:num w:numId="6">
    <w:abstractNumId w:val="25"/>
  </w:num>
  <w:num w:numId="7">
    <w:abstractNumId w:val="4"/>
  </w:num>
  <w:num w:numId="8">
    <w:abstractNumId w:val="34"/>
  </w:num>
  <w:num w:numId="9">
    <w:abstractNumId w:val="11"/>
  </w:num>
  <w:num w:numId="10">
    <w:abstractNumId w:val="18"/>
  </w:num>
  <w:num w:numId="11">
    <w:abstractNumId w:val="41"/>
  </w:num>
  <w:num w:numId="12">
    <w:abstractNumId w:val="26"/>
  </w:num>
  <w:num w:numId="13">
    <w:abstractNumId w:val="6"/>
  </w:num>
  <w:num w:numId="14">
    <w:abstractNumId w:val="23"/>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5"/>
  </w:num>
  <w:num w:numId="19">
    <w:abstractNumId w:val="38"/>
  </w:num>
  <w:num w:numId="20">
    <w:abstractNumId w:val="29"/>
  </w:num>
  <w:num w:numId="21">
    <w:abstractNumId w:val="40"/>
  </w:num>
  <w:num w:numId="22">
    <w:abstractNumId w:val="28"/>
  </w:num>
  <w:num w:numId="23">
    <w:abstractNumId w:val="0"/>
  </w:num>
  <w:num w:numId="24">
    <w:abstractNumId w:val="13"/>
  </w:num>
  <w:num w:numId="25">
    <w:abstractNumId w:val="2"/>
  </w:num>
  <w:num w:numId="26">
    <w:abstractNumId w:val="8"/>
  </w:num>
  <w:num w:numId="27">
    <w:abstractNumId w:val="36"/>
  </w:num>
  <w:num w:numId="28">
    <w:abstractNumId w:val="5"/>
  </w:num>
  <w:num w:numId="29">
    <w:abstractNumId w:val="39"/>
  </w:num>
  <w:num w:numId="30">
    <w:abstractNumId w:val="20"/>
  </w:num>
  <w:num w:numId="31">
    <w:abstractNumId w:val="10"/>
  </w:num>
  <w:num w:numId="32">
    <w:abstractNumId w:val="37"/>
  </w:num>
  <w:num w:numId="33">
    <w:abstractNumId w:val="16"/>
  </w:num>
  <w:num w:numId="34">
    <w:abstractNumId w:val="9"/>
  </w:num>
  <w:num w:numId="35">
    <w:abstractNumId w:val="19"/>
  </w:num>
  <w:num w:numId="36">
    <w:abstractNumId w:val="24"/>
  </w:num>
  <w:num w:numId="37">
    <w:abstractNumId w:val="3"/>
  </w:num>
  <w:num w:numId="38">
    <w:abstractNumId w:val="7"/>
  </w:num>
  <w:num w:numId="39">
    <w:abstractNumId w:val="35"/>
  </w:num>
  <w:num w:numId="40">
    <w:abstractNumId w:val="33"/>
  </w:num>
  <w:num w:numId="41">
    <w:abstractNumId w:val="12"/>
  </w:num>
  <w:num w:numId="42">
    <w:abstractNumId w:val="32"/>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720"/>
  <w:drawingGridHorizontalSpacing w:val="110"/>
  <w:displayHorizontalDrawingGridEvery w:val="2"/>
  <w:characterSpacingControl w:val="doNotCompress"/>
  <w:hdrShapeDefaults>
    <o:shapedefaults v:ext="edit" spidmax="6145">
      <o:colormru v:ext="edit" colors="#ccdaec,#e3ebf5,#e5fa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E6"/>
    <w:rsid w:val="0000022B"/>
    <w:rsid w:val="000002D0"/>
    <w:rsid w:val="000005B9"/>
    <w:rsid w:val="0000085D"/>
    <w:rsid w:val="00000A72"/>
    <w:rsid w:val="00000D05"/>
    <w:rsid w:val="00000D64"/>
    <w:rsid w:val="00000E8B"/>
    <w:rsid w:val="000011E7"/>
    <w:rsid w:val="00001333"/>
    <w:rsid w:val="000017E8"/>
    <w:rsid w:val="00001A02"/>
    <w:rsid w:val="00001A5C"/>
    <w:rsid w:val="0000206A"/>
    <w:rsid w:val="0000249A"/>
    <w:rsid w:val="00002516"/>
    <w:rsid w:val="0000266C"/>
    <w:rsid w:val="00002832"/>
    <w:rsid w:val="00002F9B"/>
    <w:rsid w:val="000031B6"/>
    <w:rsid w:val="00003315"/>
    <w:rsid w:val="0000331E"/>
    <w:rsid w:val="0000355D"/>
    <w:rsid w:val="0000377C"/>
    <w:rsid w:val="00003844"/>
    <w:rsid w:val="00003935"/>
    <w:rsid w:val="0000399A"/>
    <w:rsid w:val="00004119"/>
    <w:rsid w:val="000042E7"/>
    <w:rsid w:val="0000438E"/>
    <w:rsid w:val="000044AA"/>
    <w:rsid w:val="000044DE"/>
    <w:rsid w:val="000045F0"/>
    <w:rsid w:val="00004895"/>
    <w:rsid w:val="00004F3C"/>
    <w:rsid w:val="0000523B"/>
    <w:rsid w:val="000057F2"/>
    <w:rsid w:val="00005B24"/>
    <w:rsid w:val="00005BDA"/>
    <w:rsid w:val="00005F14"/>
    <w:rsid w:val="0000625E"/>
    <w:rsid w:val="0000657A"/>
    <w:rsid w:val="000067C3"/>
    <w:rsid w:val="00006B98"/>
    <w:rsid w:val="00006C2D"/>
    <w:rsid w:val="00006C82"/>
    <w:rsid w:val="00007038"/>
    <w:rsid w:val="000070CA"/>
    <w:rsid w:val="0000721F"/>
    <w:rsid w:val="00007679"/>
    <w:rsid w:val="000078E2"/>
    <w:rsid w:val="000100E2"/>
    <w:rsid w:val="00010117"/>
    <w:rsid w:val="00010497"/>
    <w:rsid w:val="000105E1"/>
    <w:rsid w:val="00010998"/>
    <w:rsid w:val="00010BC9"/>
    <w:rsid w:val="00010D64"/>
    <w:rsid w:val="00010F15"/>
    <w:rsid w:val="00010F92"/>
    <w:rsid w:val="00011232"/>
    <w:rsid w:val="00011740"/>
    <w:rsid w:val="00011829"/>
    <w:rsid w:val="00011F6A"/>
    <w:rsid w:val="000123C3"/>
    <w:rsid w:val="00012417"/>
    <w:rsid w:val="00012C31"/>
    <w:rsid w:val="0001320D"/>
    <w:rsid w:val="00013316"/>
    <w:rsid w:val="000133BC"/>
    <w:rsid w:val="00014077"/>
    <w:rsid w:val="000140AE"/>
    <w:rsid w:val="000140FF"/>
    <w:rsid w:val="0001442C"/>
    <w:rsid w:val="00014594"/>
    <w:rsid w:val="0001462A"/>
    <w:rsid w:val="0001493E"/>
    <w:rsid w:val="00014A7A"/>
    <w:rsid w:val="00014B01"/>
    <w:rsid w:val="00014BE6"/>
    <w:rsid w:val="00014DC3"/>
    <w:rsid w:val="00014E48"/>
    <w:rsid w:val="00014F55"/>
    <w:rsid w:val="00015171"/>
    <w:rsid w:val="000155B4"/>
    <w:rsid w:val="000155CD"/>
    <w:rsid w:val="00015685"/>
    <w:rsid w:val="00015A86"/>
    <w:rsid w:val="00015ACE"/>
    <w:rsid w:val="000161F1"/>
    <w:rsid w:val="0001634E"/>
    <w:rsid w:val="000167B7"/>
    <w:rsid w:val="00016A1A"/>
    <w:rsid w:val="00016FA9"/>
    <w:rsid w:val="000171F2"/>
    <w:rsid w:val="00017341"/>
    <w:rsid w:val="00017392"/>
    <w:rsid w:val="00017A9C"/>
    <w:rsid w:val="00020000"/>
    <w:rsid w:val="00020615"/>
    <w:rsid w:val="00020689"/>
    <w:rsid w:val="000206B6"/>
    <w:rsid w:val="00020F04"/>
    <w:rsid w:val="00020F51"/>
    <w:rsid w:val="00020FD0"/>
    <w:rsid w:val="00020FD8"/>
    <w:rsid w:val="0002142E"/>
    <w:rsid w:val="00021896"/>
    <w:rsid w:val="000219BE"/>
    <w:rsid w:val="00021C3D"/>
    <w:rsid w:val="00022117"/>
    <w:rsid w:val="000223E8"/>
    <w:rsid w:val="000227C2"/>
    <w:rsid w:val="0002298B"/>
    <w:rsid w:val="00022F08"/>
    <w:rsid w:val="00022F9B"/>
    <w:rsid w:val="000230D9"/>
    <w:rsid w:val="00023207"/>
    <w:rsid w:val="00023287"/>
    <w:rsid w:val="000233ED"/>
    <w:rsid w:val="00023538"/>
    <w:rsid w:val="0002361D"/>
    <w:rsid w:val="00023640"/>
    <w:rsid w:val="000236AC"/>
    <w:rsid w:val="00023921"/>
    <w:rsid w:val="00023B94"/>
    <w:rsid w:val="00024203"/>
    <w:rsid w:val="000247C2"/>
    <w:rsid w:val="00024868"/>
    <w:rsid w:val="00024C49"/>
    <w:rsid w:val="00024D89"/>
    <w:rsid w:val="000250A9"/>
    <w:rsid w:val="0002510A"/>
    <w:rsid w:val="00025348"/>
    <w:rsid w:val="0002535A"/>
    <w:rsid w:val="000253C1"/>
    <w:rsid w:val="000254D0"/>
    <w:rsid w:val="00025728"/>
    <w:rsid w:val="00025C76"/>
    <w:rsid w:val="00025D1A"/>
    <w:rsid w:val="00025D88"/>
    <w:rsid w:val="00025EDD"/>
    <w:rsid w:val="000260E5"/>
    <w:rsid w:val="000260EE"/>
    <w:rsid w:val="0002653F"/>
    <w:rsid w:val="00026860"/>
    <w:rsid w:val="00026878"/>
    <w:rsid w:val="0002704A"/>
    <w:rsid w:val="00027736"/>
    <w:rsid w:val="00027FA0"/>
    <w:rsid w:val="0003044D"/>
    <w:rsid w:val="000305E5"/>
    <w:rsid w:val="00030C55"/>
    <w:rsid w:val="00030D28"/>
    <w:rsid w:val="0003112A"/>
    <w:rsid w:val="0003119B"/>
    <w:rsid w:val="00031216"/>
    <w:rsid w:val="000313EA"/>
    <w:rsid w:val="000313ED"/>
    <w:rsid w:val="000315CF"/>
    <w:rsid w:val="000317A4"/>
    <w:rsid w:val="000319E3"/>
    <w:rsid w:val="00032265"/>
    <w:rsid w:val="00032552"/>
    <w:rsid w:val="000326A4"/>
    <w:rsid w:val="00032C3A"/>
    <w:rsid w:val="00032E12"/>
    <w:rsid w:val="00032F78"/>
    <w:rsid w:val="00033546"/>
    <w:rsid w:val="00033657"/>
    <w:rsid w:val="000337F3"/>
    <w:rsid w:val="000338BD"/>
    <w:rsid w:val="00033A0B"/>
    <w:rsid w:val="00033B5E"/>
    <w:rsid w:val="00033E51"/>
    <w:rsid w:val="00033E9D"/>
    <w:rsid w:val="00033FAC"/>
    <w:rsid w:val="000345EA"/>
    <w:rsid w:val="00034B1C"/>
    <w:rsid w:val="00035AD7"/>
    <w:rsid w:val="00035F3E"/>
    <w:rsid w:val="00035FAA"/>
    <w:rsid w:val="00036087"/>
    <w:rsid w:val="00036403"/>
    <w:rsid w:val="0003682D"/>
    <w:rsid w:val="00036894"/>
    <w:rsid w:val="00036BB6"/>
    <w:rsid w:val="00036BF1"/>
    <w:rsid w:val="000370AB"/>
    <w:rsid w:val="000371DA"/>
    <w:rsid w:val="00037220"/>
    <w:rsid w:val="00037425"/>
    <w:rsid w:val="00037A2E"/>
    <w:rsid w:val="00037C26"/>
    <w:rsid w:val="00037F22"/>
    <w:rsid w:val="00040758"/>
    <w:rsid w:val="00040AAC"/>
    <w:rsid w:val="00041358"/>
    <w:rsid w:val="0004164C"/>
    <w:rsid w:val="00041C2D"/>
    <w:rsid w:val="00041C39"/>
    <w:rsid w:val="00041C69"/>
    <w:rsid w:val="00041C7D"/>
    <w:rsid w:val="00041D38"/>
    <w:rsid w:val="00041EF3"/>
    <w:rsid w:val="00042616"/>
    <w:rsid w:val="00042776"/>
    <w:rsid w:val="000434AD"/>
    <w:rsid w:val="000434ED"/>
    <w:rsid w:val="00043500"/>
    <w:rsid w:val="00043719"/>
    <w:rsid w:val="0004372E"/>
    <w:rsid w:val="0004375F"/>
    <w:rsid w:val="00043B16"/>
    <w:rsid w:val="00043B7D"/>
    <w:rsid w:val="00043E4E"/>
    <w:rsid w:val="00044181"/>
    <w:rsid w:val="00044226"/>
    <w:rsid w:val="00044261"/>
    <w:rsid w:val="00044303"/>
    <w:rsid w:val="000443D1"/>
    <w:rsid w:val="00044422"/>
    <w:rsid w:val="00044477"/>
    <w:rsid w:val="00044745"/>
    <w:rsid w:val="00044C5B"/>
    <w:rsid w:val="00044CF2"/>
    <w:rsid w:val="00044D21"/>
    <w:rsid w:val="000452EB"/>
    <w:rsid w:val="000452F7"/>
    <w:rsid w:val="0004545D"/>
    <w:rsid w:val="000454CA"/>
    <w:rsid w:val="00045965"/>
    <w:rsid w:val="00045B46"/>
    <w:rsid w:val="00045C74"/>
    <w:rsid w:val="0004600D"/>
    <w:rsid w:val="0004643C"/>
    <w:rsid w:val="00046BEC"/>
    <w:rsid w:val="0004712E"/>
    <w:rsid w:val="000477AD"/>
    <w:rsid w:val="00047B8D"/>
    <w:rsid w:val="00047BF2"/>
    <w:rsid w:val="00047E6F"/>
    <w:rsid w:val="000505A6"/>
    <w:rsid w:val="00050988"/>
    <w:rsid w:val="00050A43"/>
    <w:rsid w:val="00050BA3"/>
    <w:rsid w:val="00050EA7"/>
    <w:rsid w:val="00050EC1"/>
    <w:rsid w:val="00051017"/>
    <w:rsid w:val="00051148"/>
    <w:rsid w:val="00051302"/>
    <w:rsid w:val="000514B1"/>
    <w:rsid w:val="000514F5"/>
    <w:rsid w:val="000519C7"/>
    <w:rsid w:val="00052046"/>
    <w:rsid w:val="00052441"/>
    <w:rsid w:val="00052578"/>
    <w:rsid w:val="00052826"/>
    <w:rsid w:val="00052871"/>
    <w:rsid w:val="00052A10"/>
    <w:rsid w:val="00052BB2"/>
    <w:rsid w:val="00052CE6"/>
    <w:rsid w:val="0005366A"/>
    <w:rsid w:val="00053DD4"/>
    <w:rsid w:val="0005418C"/>
    <w:rsid w:val="000547D4"/>
    <w:rsid w:val="0005485C"/>
    <w:rsid w:val="000549E4"/>
    <w:rsid w:val="000549F7"/>
    <w:rsid w:val="00055385"/>
    <w:rsid w:val="000555CA"/>
    <w:rsid w:val="0005575D"/>
    <w:rsid w:val="000557A5"/>
    <w:rsid w:val="0005582B"/>
    <w:rsid w:val="000559D5"/>
    <w:rsid w:val="00055D93"/>
    <w:rsid w:val="00055DD2"/>
    <w:rsid w:val="00055ED3"/>
    <w:rsid w:val="00055FD4"/>
    <w:rsid w:val="00056186"/>
    <w:rsid w:val="000564C5"/>
    <w:rsid w:val="0005656E"/>
    <w:rsid w:val="00056792"/>
    <w:rsid w:val="0005686A"/>
    <w:rsid w:val="0005692F"/>
    <w:rsid w:val="00056C85"/>
    <w:rsid w:val="00057281"/>
    <w:rsid w:val="00057297"/>
    <w:rsid w:val="000572F0"/>
    <w:rsid w:val="000575D5"/>
    <w:rsid w:val="000577E0"/>
    <w:rsid w:val="00057B66"/>
    <w:rsid w:val="00057D86"/>
    <w:rsid w:val="00057EC1"/>
    <w:rsid w:val="00060071"/>
    <w:rsid w:val="00060391"/>
    <w:rsid w:val="00060A8E"/>
    <w:rsid w:val="00060B11"/>
    <w:rsid w:val="00060F12"/>
    <w:rsid w:val="0006101B"/>
    <w:rsid w:val="00061136"/>
    <w:rsid w:val="000615F6"/>
    <w:rsid w:val="00061682"/>
    <w:rsid w:val="000620B3"/>
    <w:rsid w:val="000620CB"/>
    <w:rsid w:val="00062186"/>
    <w:rsid w:val="00062A54"/>
    <w:rsid w:val="00062AAA"/>
    <w:rsid w:val="00062BDB"/>
    <w:rsid w:val="00062DA6"/>
    <w:rsid w:val="00062FEE"/>
    <w:rsid w:val="00063029"/>
    <w:rsid w:val="00063087"/>
    <w:rsid w:val="000632A3"/>
    <w:rsid w:val="0006350A"/>
    <w:rsid w:val="000636A4"/>
    <w:rsid w:val="00063F33"/>
    <w:rsid w:val="000642CC"/>
    <w:rsid w:val="00064ACD"/>
    <w:rsid w:val="00064C09"/>
    <w:rsid w:val="00065141"/>
    <w:rsid w:val="000652B6"/>
    <w:rsid w:val="000653DF"/>
    <w:rsid w:val="00065554"/>
    <w:rsid w:val="0006594F"/>
    <w:rsid w:val="00065AC3"/>
    <w:rsid w:val="00066169"/>
    <w:rsid w:val="00066456"/>
    <w:rsid w:val="000666DB"/>
    <w:rsid w:val="0006694A"/>
    <w:rsid w:val="00066D60"/>
    <w:rsid w:val="000673B7"/>
    <w:rsid w:val="000673BB"/>
    <w:rsid w:val="00067424"/>
    <w:rsid w:val="00067484"/>
    <w:rsid w:val="000676E4"/>
    <w:rsid w:val="00067760"/>
    <w:rsid w:val="00067B77"/>
    <w:rsid w:val="00067BDB"/>
    <w:rsid w:val="00067D0F"/>
    <w:rsid w:val="00067F17"/>
    <w:rsid w:val="00067F8D"/>
    <w:rsid w:val="00070233"/>
    <w:rsid w:val="000704DD"/>
    <w:rsid w:val="00070682"/>
    <w:rsid w:val="00070731"/>
    <w:rsid w:val="000708C2"/>
    <w:rsid w:val="00070922"/>
    <w:rsid w:val="00071006"/>
    <w:rsid w:val="00071294"/>
    <w:rsid w:val="00071312"/>
    <w:rsid w:val="00071A12"/>
    <w:rsid w:val="00071BFB"/>
    <w:rsid w:val="00071C92"/>
    <w:rsid w:val="00071E1D"/>
    <w:rsid w:val="000720E9"/>
    <w:rsid w:val="000721A1"/>
    <w:rsid w:val="00072790"/>
    <w:rsid w:val="0007279B"/>
    <w:rsid w:val="00072ADF"/>
    <w:rsid w:val="00072B5E"/>
    <w:rsid w:val="00072EFD"/>
    <w:rsid w:val="000730F8"/>
    <w:rsid w:val="000738DA"/>
    <w:rsid w:val="000739A7"/>
    <w:rsid w:val="00073BBC"/>
    <w:rsid w:val="00073CE9"/>
    <w:rsid w:val="00073F52"/>
    <w:rsid w:val="00073FA8"/>
    <w:rsid w:val="0007427C"/>
    <w:rsid w:val="000749EA"/>
    <w:rsid w:val="00074BBE"/>
    <w:rsid w:val="00074BC3"/>
    <w:rsid w:val="00074E26"/>
    <w:rsid w:val="0007517F"/>
    <w:rsid w:val="00075238"/>
    <w:rsid w:val="000752CD"/>
    <w:rsid w:val="00075618"/>
    <w:rsid w:val="000758C3"/>
    <w:rsid w:val="00075978"/>
    <w:rsid w:val="000759B7"/>
    <w:rsid w:val="00075F8C"/>
    <w:rsid w:val="00076099"/>
    <w:rsid w:val="0007629D"/>
    <w:rsid w:val="0007664A"/>
    <w:rsid w:val="000767EA"/>
    <w:rsid w:val="0007687F"/>
    <w:rsid w:val="00076911"/>
    <w:rsid w:val="00076926"/>
    <w:rsid w:val="00076DB1"/>
    <w:rsid w:val="00077125"/>
    <w:rsid w:val="00077C85"/>
    <w:rsid w:val="00077CD1"/>
    <w:rsid w:val="00077DAF"/>
    <w:rsid w:val="00080233"/>
    <w:rsid w:val="00080268"/>
    <w:rsid w:val="000804B1"/>
    <w:rsid w:val="00080D18"/>
    <w:rsid w:val="00080D30"/>
    <w:rsid w:val="00081190"/>
    <w:rsid w:val="00081263"/>
    <w:rsid w:val="00081890"/>
    <w:rsid w:val="00081DA8"/>
    <w:rsid w:val="00082843"/>
    <w:rsid w:val="00082E89"/>
    <w:rsid w:val="000831AE"/>
    <w:rsid w:val="00083454"/>
    <w:rsid w:val="0008375F"/>
    <w:rsid w:val="00083875"/>
    <w:rsid w:val="00083909"/>
    <w:rsid w:val="00083E73"/>
    <w:rsid w:val="00083F4E"/>
    <w:rsid w:val="00084241"/>
    <w:rsid w:val="000844A3"/>
    <w:rsid w:val="00084859"/>
    <w:rsid w:val="00084A51"/>
    <w:rsid w:val="00084AB9"/>
    <w:rsid w:val="00085B1D"/>
    <w:rsid w:val="00085B5B"/>
    <w:rsid w:val="00086057"/>
    <w:rsid w:val="000861A2"/>
    <w:rsid w:val="0008621C"/>
    <w:rsid w:val="00086781"/>
    <w:rsid w:val="00086949"/>
    <w:rsid w:val="00086AF6"/>
    <w:rsid w:val="00086C8F"/>
    <w:rsid w:val="000876D0"/>
    <w:rsid w:val="00087AC7"/>
    <w:rsid w:val="00087D0F"/>
    <w:rsid w:val="00087DD7"/>
    <w:rsid w:val="00090058"/>
    <w:rsid w:val="00090550"/>
    <w:rsid w:val="00090926"/>
    <w:rsid w:val="0009099D"/>
    <w:rsid w:val="00090AB2"/>
    <w:rsid w:val="00090AF1"/>
    <w:rsid w:val="00090C4F"/>
    <w:rsid w:val="00090CCA"/>
    <w:rsid w:val="00090EBE"/>
    <w:rsid w:val="00090F7D"/>
    <w:rsid w:val="00090FF4"/>
    <w:rsid w:val="00091E8D"/>
    <w:rsid w:val="00091EBA"/>
    <w:rsid w:val="00092754"/>
    <w:rsid w:val="00092EAC"/>
    <w:rsid w:val="00092FA5"/>
    <w:rsid w:val="000930A6"/>
    <w:rsid w:val="0009332F"/>
    <w:rsid w:val="00093952"/>
    <w:rsid w:val="00093977"/>
    <w:rsid w:val="00093D50"/>
    <w:rsid w:val="000945AF"/>
    <w:rsid w:val="0009486D"/>
    <w:rsid w:val="00094B09"/>
    <w:rsid w:val="00095176"/>
    <w:rsid w:val="00095287"/>
    <w:rsid w:val="00095412"/>
    <w:rsid w:val="0009544F"/>
    <w:rsid w:val="00095519"/>
    <w:rsid w:val="00095FEA"/>
    <w:rsid w:val="0009612E"/>
    <w:rsid w:val="0009652F"/>
    <w:rsid w:val="000967CC"/>
    <w:rsid w:val="00096DA4"/>
    <w:rsid w:val="00097049"/>
    <w:rsid w:val="000974BE"/>
    <w:rsid w:val="00097676"/>
    <w:rsid w:val="000976DD"/>
    <w:rsid w:val="000978EB"/>
    <w:rsid w:val="00097A10"/>
    <w:rsid w:val="00097CFF"/>
    <w:rsid w:val="00097D0C"/>
    <w:rsid w:val="000A0013"/>
    <w:rsid w:val="000A0027"/>
    <w:rsid w:val="000A0058"/>
    <w:rsid w:val="000A0080"/>
    <w:rsid w:val="000A041A"/>
    <w:rsid w:val="000A078A"/>
    <w:rsid w:val="000A0AB4"/>
    <w:rsid w:val="000A0B74"/>
    <w:rsid w:val="000A0C87"/>
    <w:rsid w:val="000A0D56"/>
    <w:rsid w:val="000A0E7D"/>
    <w:rsid w:val="000A16C7"/>
    <w:rsid w:val="000A1882"/>
    <w:rsid w:val="000A1908"/>
    <w:rsid w:val="000A21CD"/>
    <w:rsid w:val="000A2206"/>
    <w:rsid w:val="000A220E"/>
    <w:rsid w:val="000A23A3"/>
    <w:rsid w:val="000A23ED"/>
    <w:rsid w:val="000A3158"/>
    <w:rsid w:val="000A3F2F"/>
    <w:rsid w:val="000A47A8"/>
    <w:rsid w:val="000A4C30"/>
    <w:rsid w:val="000A4CCC"/>
    <w:rsid w:val="000A5050"/>
    <w:rsid w:val="000A54C8"/>
    <w:rsid w:val="000A57C3"/>
    <w:rsid w:val="000A5981"/>
    <w:rsid w:val="000A616F"/>
    <w:rsid w:val="000A61A5"/>
    <w:rsid w:val="000A6437"/>
    <w:rsid w:val="000A66AF"/>
    <w:rsid w:val="000A67B1"/>
    <w:rsid w:val="000A69B4"/>
    <w:rsid w:val="000A6CAF"/>
    <w:rsid w:val="000A6FC0"/>
    <w:rsid w:val="000A723E"/>
    <w:rsid w:val="000A73EC"/>
    <w:rsid w:val="000A77E3"/>
    <w:rsid w:val="000A78B9"/>
    <w:rsid w:val="000A7974"/>
    <w:rsid w:val="000A7A72"/>
    <w:rsid w:val="000A7DA3"/>
    <w:rsid w:val="000B002D"/>
    <w:rsid w:val="000B0058"/>
    <w:rsid w:val="000B03D9"/>
    <w:rsid w:val="000B0564"/>
    <w:rsid w:val="000B0803"/>
    <w:rsid w:val="000B088C"/>
    <w:rsid w:val="000B09A4"/>
    <w:rsid w:val="000B0F04"/>
    <w:rsid w:val="000B0FDF"/>
    <w:rsid w:val="000B0FEC"/>
    <w:rsid w:val="000B1130"/>
    <w:rsid w:val="000B141F"/>
    <w:rsid w:val="000B1616"/>
    <w:rsid w:val="000B161C"/>
    <w:rsid w:val="000B169F"/>
    <w:rsid w:val="000B1C0F"/>
    <w:rsid w:val="000B2070"/>
    <w:rsid w:val="000B2248"/>
    <w:rsid w:val="000B233D"/>
    <w:rsid w:val="000B285E"/>
    <w:rsid w:val="000B2A2B"/>
    <w:rsid w:val="000B2F82"/>
    <w:rsid w:val="000B3343"/>
    <w:rsid w:val="000B374B"/>
    <w:rsid w:val="000B3B7A"/>
    <w:rsid w:val="000B3D09"/>
    <w:rsid w:val="000B419A"/>
    <w:rsid w:val="000B4349"/>
    <w:rsid w:val="000B4B34"/>
    <w:rsid w:val="000B4C88"/>
    <w:rsid w:val="000B4F06"/>
    <w:rsid w:val="000B4F6D"/>
    <w:rsid w:val="000B5214"/>
    <w:rsid w:val="000B53CA"/>
    <w:rsid w:val="000B570D"/>
    <w:rsid w:val="000B571C"/>
    <w:rsid w:val="000B5B39"/>
    <w:rsid w:val="000B60B9"/>
    <w:rsid w:val="000B64B5"/>
    <w:rsid w:val="000B6511"/>
    <w:rsid w:val="000B661C"/>
    <w:rsid w:val="000B6F39"/>
    <w:rsid w:val="000B79BE"/>
    <w:rsid w:val="000B7BC7"/>
    <w:rsid w:val="000C0313"/>
    <w:rsid w:val="000C03AD"/>
    <w:rsid w:val="000C08BA"/>
    <w:rsid w:val="000C0B1B"/>
    <w:rsid w:val="000C0B9B"/>
    <w:rsid w:val="000C0C42"/>
    <w:rsid w:val="000C0C49"/>
    <w:rsid w:val="000C1099"/>
    <w:rsid w:val="000C1128"/>
    <w:rsid w:val="000C113E"/>
    <w:rsid w:val="000C155B"/>
    <w:rsid w:val="000C16CA"/>
    <w:rsid w:val="000C1756"/>
    <w:rsid w:val="000C1882"/>
    <w:rsid w:val="000C18DC"/>
    <w:rsid w:val="000C2440"/>
    <w:rsid w:val="000C2D00"/>
    <w:rsid w:val="000C31F0"/>
    <w:rsid w:val="000C320D"/>
    <w:rsid w:val="000C38CA"/>
    <w:rsid w:val="000C3965"/>
    <w:rsid w:val="000C39FB"/>
    <w:rsid w:val="000C47DE"/>
    <w:rsid w:val="000C4932"/>
    <w:rsid w:val="000C498C"/>
    <w:rsid w:val="000C4A0E"/>
    <w:rsid w:val="000C5259"/>
    <w:rsid w:val="000C597B"/>
    <w:rsid w:val="000C5C71"/>
    <w:rsid w:val="000C64AB"/>
    <w:rsid w:val="000C64E1"/>
    <w:rsid w:val="000C6744"/>
    <w:rsid w:val="000C6A22"/>
    <w:rsid w:val="000C6C7C"/>
    <w:rsid w:val="000C6FFF"/>
    <w:rsid w:val="000C72FC"/>
    <w:rsid w:val="000C79A3"/>
    <w:rsid w:val="000C79FA"/>
    <w:rsid w:val="000C7A94"/>
    <w:rsid w:val="000C7AAD"/>
    <w:rsid w:val="000C7F38"/>
    <w:rsid w:val="000C7F8F"/>
    <w:rsid w:val="000D025C"/>
    <w:rsid w:val="000D03A0"/>
    <w:rsid w:val="000D08CD"/>
    <w:rsid w:val="000D0C1C"/>
    <w:rsid w:val="000D0CF5"/>
    <w:rsid w:val="000D0D8B"/>
    <w:rsid w:val="000D1487"/>
    <w:rsid w:val="000D181F"/>
    <w:rsid w:val="000D1B8C"/>
    <w:rsid w:val="000D1C00"/>
    <w:rsid w:val="000D208C"/>
    <w:rsid w:val="000D22B3"/>
    <w:rsid w:val="000D2FFC"/>
    <w:rsid w:val="000D397C"/>
    <w:rsid w:val="000D3BDD"/>
    <w:rsid w:val="000D4616"/>
    <w:rsid w:val="000D49E4"/>
    <w:rsid w:val="000D4B32"/>
    <w:rsid w:val="000D501B"/>
    <w:rsid w:val="000D565D"/>
    <w:rsid w:val="000D5FE3"/>
    <w:rsid w:val="000D62C9"/>
    <w:rsid w:val="000D6A14"/>
    <w:rsid w:val="000D6AFB"/>
    <w:rsid w:val="000D72EC"/>
    <w:rsid w:val="000D7661"/>
    <w:rsid w:val="000D7A20"/>
    <w:rsid w:val="000D7C7B"/>
    <w:rsid w:val="000E0268"/>
    <w:rsid w:val="000E053D"/>
    <w:rsid w:val="000E0A27"/>
    <w:rsid w:val="000E0E8E"/>
    <w:rsid w:val="000E1040"/>
    <w:rsid w:val="000E1144"/>
    <w:rsid w:val="000E1374"/>
    <w:rsid w:val="000E1468"/>
    <w:rsid w:val="000E173D"/>
    <w:rsid w:val="000E17A7"/>
    <w:rsid w:val="000E192E"/>
    <w:rsid w:val="000E19E4"/>
    <w:rsid w:val="000E1C1D"/>
    <w:rsid w:val="000E218E"/>
    <w:rsid w:val="000E21AA"/>
    <w:rsid w:val="000E2274"/>
    <w:rsid w:val="000E2406"/>
    <w:rsid w:val="000E2440"/>
    <w:rsid w:val="000E2519"/>
    <w:rsid w:val="000E2617"/>
    <w:rsid w:val="000E28F8"/>
    <w:rsid w:val="000E2B22"/>
    <w:rsid w:val="000E2CD5"/>
    <w:rsid w:val="000E2ED9"/>
    <w:rsid w:val="000E2FEC"/>
    <w:rsid w:val="000E30A1"/>
    <w:rsid w:val="000E3314"/>
    <w:rsid w:val="000E33B9"/>
    <w:rsid w:val="000E363E"/>
    <w:rsid w:val="000E3748"/>
    <w:rsid w:val="000E3EAD"/>
    <w:rsid w:val="000E3FF1"/>
    <w:rsid w:val="000E4014"/>
    <w:rsid w:val="000E4029"/>
    <w:rsid w:val="000E4530"/>
    <w:rsid w:val="000E45FF"/>
    <w:rsid w:val="000E47CE"/>
    <w:rsid w:val="000E5376"/>
    <w:rsid w:val="000E55C6"/>
    <w:rsid w:val="000E5814"/>
    <w:rsid w:val="000E5B45"/>
    <w:rsid w:val="000E5B4F"/>
    <w:rsid w:val="000E5F9B"/>
    <w:rsid w:val="000E674D"/>
    <w:rsid w:val="000E6E59"/>
    <w:rsid w:val="000E6FF9"/>
    <w:rsid w:val="000E73EB"/>
    <w:rsid w:val="000E740F"/>
    <w:rsid w:val="000E75E6"/>
    <w:rsid w:val="000E7F1F"/>
    <w:rsid w:val="000F021A"/>
    <w:rsid w:val="000F04A5"/>
    <w:rsid w:val="000F04FF"/>
    <w:rsid w:val="000F06C6"/>
    <w:rsid w:val="000F0933"/>
    <w:rsid w:val="000F094D"/>
    <w:rsid w:val="000F0EDA"/>
    <w:rsid w:val="000F100C"/>
    <w:rsid w:val="000F184E"/>
    <w:rsid w:val="000F189B"/>
    <w:rsid w:val="000F1B58"/>
    <w:rsid w:val="000F1BEB"/>
    <w:rsid w:val="000F1C68"/>
    <w:rsid w:val="000F1D99"/>
    <w:rsid w:val="000F27B8"/>
    <w:rsid w:val="000F2CE3"/>
    <w:rsid w:val="000F2F4E"/>
    <w:rsid w:val="000F303F"/>
    <w:rsid w:val="000F3050"/>
    <w:rsid w:val="000F3251"/>
    <w:rsid w:val="000F3339"/>
    <w:rsid w:val="000F358A"/>
    <w:rsid w:val="000F35A4"/>
    <w:rsid w:val="000F37AE"/>
    <w:rsid w:val="000F3A6D"/>
    <w:rsid w:val="000F3D89"/>
    <w:rsid w:val="000F3F1A"/>
    <w:rsid w:val="000F3FA0"/>
    <w:rsid w:val="000F433A"/>
    <w:rsid w:val="000F469B"/>
    <w:rsid w:val="000F485F"/>
    <w:rsid w:val="000F4967"/>
    <w:rsid w:val="000F4A5F"/>
    <w:rsid w:val="000F4C30"/>
    <w:rsid w:val="000F4D78"/>
    <w:rsid w:val="000F4F47"/>
    <w:rsid w:val="000F52D4"/>
    <w:rsid w:val="000F53B0"/>
    <w:rsid w:val="000F54D2"/>
    <w:rsid w:val="000F56DC"/>
    <w:rsid w:val="000F5EF8"/>
    <w:rsid w:val="000F5F28"/>
    <w:rsid w:val="000F605B"/>
    <w:rsid w:val="000F62B3"/>
    <w:rsid w:val="000F670F"/>
    <w:rsid w:val="000F6B38"/>
    <w:rsid w:val="000F6FB8"/>
    <w:rsid w:val="000F72CE"/>
    <w:rsid w:val="000F786C"/>
    <w:rsid w:val="000F7932"/>
    <w:rsid w:val="000F7968"/>
    <w:rsid w:val="000F7F56"/>
    <w:rsid w:val="00100134"/>
    <w:rsid w:val="0010037D"/>
    <w:rsid w:val="001007DF"/>
    <w:rsid w:val="00100961"/>
    <w:rsid w:val="00100FE0"/>
    <w:rsid w:val="0010155D"/>
    <w:rsid w:val="001015DD"/>
    <w:rsid w:val="00101B5A"/>
    <w:rsid w:val="00101BDC"/>
    <w:rsid w:val="00101C2E"/>
    <w:rsid w:val="00101F7F"/>
    <w:rsid w:val="001022CB"/>
    <w:rsid w:val="00102411"/>
    <w:rsid w:val="00102576"/>
    <w:rsid w:val="001025DA"/>
    <w:rsid w:val="001025E2"/>
    <w:rsid w:val="0010263E"/>
    <w:rsid w:val="00102CE1"/>
    <w:rsid w:val="001032BC"/>
    <w:rsid w:val="001032D0"/>
    <w:rsid w:val="0010353D"/>
    <w:rsid w:val="00103562"/>
    <w:rsid w:val="00103626"/>
    <w:rsid w:val="00103B2D"/>
    <w:rsid w:val="00103DEA"/>
    <w:rsid w:val="00103E47"/>
    <w:rsid w:val="001043EE"/>
    <w:rsid w:val="00104406"/>
    <w:rsid w:val="00104878"/>
    <w:rsid w:val="00105117"/>
    <w:rsid w:val="001053B1"/>
    <w:rsid w:val="00105D30"/>
    <w:rsid w:val="00105E6B"/>
    <w:rsid w:val="00105F85"/>
    <w:rsid w:val="00105FBB"/>
    <w:rsid w:val="00106743"/>
    <w:rsid w:val="00106A4B"/>
    <w:rsid w:val="00106C09"/>
    <w:rsid w:val="001071DF"/>
    <w:rsid w:val="0010740A"/>
    <w:rsid w:val="00107500"/>
    <w:rsid w:val="00107615"/>
    <w:rsid w:val="00107752"/>
    <w:rsid w:val="00107A70"/>
    <w:rsid w:val="00107E67"/>
    <w:rsid w:val="0011004E"/>
    <w:rsid w:val="0011027A"/>
    <w:rsid w:val="00110B27"/>
    <w:rsid w:val="00110D0F"/>
    <w:rsid w:val="00110D34"/>
    <w:rsid w:val="0011104B"/>
    <w:rsid w:val="00111138"/>
    <w:rsid w:val="00111143"/>
    <w:rsid w:val="00111236"/>
    <w:rsid w:val="0011127F"/>
    <w:rsid w:val="0011136E"/>
    <w:rsid w:val="001116C7"/>
    <w:rsid w:val="00111914"/>
    <w:rsid w:val="0011212F"/>
    <w:rsid w:val="0011218C"/>
    <w:rsid w:val="00112211"/>
    <w:rsid w:val="00112775"/>
    <w:rsid w:val="00112822"/>
    <w:rsid w:val="00112BE9"/>
    <w:rsid w:val="00112D9A"/>
    <w:rsid w:val="00112EB8"/>
    <w:rsid w:val="00113119"/>
    <w:rsid w:val="001131BC"/>
    <w:rsid w:val="00113592"/>
    <w:rsid w:val="00113609"/>
    <w:rsid w:val="00113909"/>
    <w:rsid w:val="00113C07"/>
    <w:rsid w:val="00113F21"/>
    <w:rsid w:val="00113FDF"/>
    <w:rsid w:val="001140D6"/>
    <w:rsid w:val="00114196"/>
    <w:rsid w:val="001142C0"/>
    <w:rsid w:val="00114494"/>
    <w:rsid w:val="001146AE"/>
    <w:rsid w:val="00114978"/>
    <w:rsid w:val="001149EA"/>
    <w:rsid w:val="00114A4F"/>
    <w:rsid w:val="00114F0B"/>
    <w:rsid w:val="00114FBF"/>
    <w:rsid w:val="001151CF"/>
    <w:rsid w:val="0011537E"/>
    <w:rsid w:val="001156A5"/>
    <w:rsid w:val="00115A9C"/>
    <w:rsid w:val="00115ADD"/>
    <w:rsid w:val="00115FDE"/>
    <w:rsid w:val="001161A8"/>
    <w:rsid w:val="001161F4"/>
    <w:rsid w:val="001161FF"/>
    <w:rsid w:val="00117149"/>
    <w:rsid w:val="0011778D"/>
    <w:rsid w:val="00117D37"/>
    <w:rsid w:val="001200EB"/>
    <w:rsid w:val="00120468"/>
    <w:rsid w:val="00120A5C"/>
    <w:rsid w:val="00121163"/>
    <w:rsid w:val="001214D8"/>
    <w:rsid w:val="001215B5"/>
    <w:rsid w:val="001215BE"/>
    <w:rsid w:val="001215E2"/>
    <w:rsid w:val="0012203F"/>
    <w:rsid w:val="0012245C"/>
    <w:rsid w:val="00122CC8"/>
    <w:rsid w:val="00122E15"/>
    <w:rsid w:val="0012356C"/>
    <w:rsid w:val="00123F4F"/>
    <w:rsid w:val="0012401E"/>
    <w:rsid w:val="00124150"/>
    <w:rsid w:val="0012424E"/>
    <w:rsid w:val="00124647"/>
    <w:rsid w:val="001247AE"/>
    <w:rsid w:val="0012495D"/>
    <w:rsid w:val="00124D04"/>
    <w:rsid w:val="00124F82"/>
    <w:rsid w:val="00124F8C"/>
    <w:rsid w:val="001251E8"/>
    <w:rsid w:val="00125225"/>
    <w:rsid w:val="001258E6"/>
    <w:rsid w:val="00125B9D"/>
    <w:rsid w:val="00125BAC"/>
    <w:rsid w:val="00125C97"/>
    <w:rsid w:val="00125D0B"/>
    <w:rsid w:val="00125E64"/>
    <w:rsid w:val="00125E98"/>
    <w:rsid w:val="00126013"/>
    <w:rsid w:val="001267D9"/>
    <w:rsid w:val="001269CE"/>
    <w:rsid w:val="00126ADA"/>
    <w:rsid w:val="00126D19"/>
    <w:rsid w:val="00127385"/>
    <w:rsid w:val="001276EF"/>
    <w:rsid w:val="00127B88"/>
    <w:rsid w:val="00130081"/>
    <w:rsid w:val="00130AD8"/>
    <w:rsid w:val="00130CDA"/>
    <w:rsid w:val="00131030"/>
    <w:rsid w:val="001313EE"/>
    <w:rsid w:val="0013140B"/>
    <w:rsid w:val="001318A7"/>
    <w:rsid w:val="00131B01"/>
    <w:rsid w:val="00131C23"/>
    <w:rsid w:val="00131D3D"/>
    <w:rsid w:val="00131F42"/>
    <w:rsid w:val="00131F86"/>
    <w:rsid w:val="001321D5"/>
    <w:rsid w:val="001324BE"/>
    <w:rsid w:val="0013250B"/>
    <w:rsid w:val="0013254F"/>
    <w:rsid w:val="00132560"/>
    <w:rsid w:val="00132995"/>
    <w:rsid w:val="00132D85"/>
    <w:rsid w:val="001330F9"/>
    <w:rsid w:val="00133387"/>
    <w:rsid w:val="0013346E"/>
    <w:rsid w:val="00133733"/>
    <w:rsid w:val="00133ECD"/>
    <w:rsid w:val="0013405B"/>
    <w:rsid w:val="001340A9"/>
    <w:rsid w:val="001343BF"/>
    <w:rsid w:val="001344CF"/>
    <w:rsid w:val="001348F0"/>
    <w:rsid w:val="00135BAE"/>
    <w:rsid w:val="00135E42"/>
    <w:rsid w:val="00136273"/>
    <w:rsid w:val="00136A00"/>
    <w:rsid w:val="00136D86"/>
    <w:rsid w:val="00136E47"/>
    <w:rsid w:val="001372AE"/>
    <w:rsid w:val="001373B9"/>
    <w:rsid w:val="001374B5"/>
    <w:rsid w:val="00137556"/>
    <w:rsid w:val="0013763F"/>
    <w:rsid w:val="001379E3"/>
    <w:rsid w:val="00137A00"/>
    <w:rsid w:val="00137BCC"/>
    <w:rsid w:val="00137F3C"/>
    <w:rsid w:val="001400BB"/>
    <w:rsid w:val="001400C1"/>
    <w:rsid w:val="001401DB"/>
    <w:rsid w:val="00140268"/>
    <w:rsid w:val="0014041A"/>
    <w:rsid w:val="001404E9"/>
    <w:rsid w:val="00140A86"/>
    <w:rsid w:val="00140E6A"/>
    <w:rsid w:val="001410C9"/>
    <w:rsid w:val="001416AA"/>
    <w:rsid w:val="00141C1B"/>
    <w:rsid w:val="001420D7"/>
    <w:rsid w:val="001420E7"/>
    <w:rsid w:val="001421E1"/>
    <w:rsid w:val="0014227E"/>
    <w:rsid w:val="001425F6"/>
    <w:rsid w:val="00142BEF"/>
    <w:rsid w:val="00142F00"/>
    <w:rsid w:val="0014303C"/>
    <w:rsid w:val="00143322"/>
    <w:rsid w:val="0014332A"/>
    <w:rsid w:val="0014333C"/>
    <w:rsid w:val="0014355A"/>
    <w:rsid w:val="001438BB"/>
    <w:rsid w:val="00143B86"/>
    <w:rsid w:val="00143DDE"/>
    <w:rsid w:val="00143E83"/>
    <w:rsid w:val="001440E4"/>
    <w:rsid w:val="00144296"/>
    <w:rsid w:val="0014435C"/>
    <w:rsid w:val="00145106"/>
    <w:rsid w:val="001452C9"/>
    <w:rsid w:val="00145433"/>
    <w:rsid w:val="0014554C"/>
    <w:rsid w:val="00145C4F"/>
    <w:rsid w:val="00145D00"/>
    <w:rsid w:val="00146029"/>
    <w:rsid w:val="0014617E"/>
    <w:rsid w:val="0014657A"/>
    <w:rsid w:val="00146605"/>
    <w:rsid w:val="0014679A"/>
    <w:rsid w:val="0014711B"/>
    <w:rsid w:val="001476E0"/>
    <w:rsid w:val="0015008A"/>
    <w:rsid w:val="001500D1"/>
    <w:rsid w:val="0015060F"/>
    <w:rsid w:val="001507CF"/>
    <w:rsid w:val="00150D96"/>
    <w:rsid w:val="00150EA6"/>
    <w:rsid w:val="00151739"/>
    <w:rsid w:val="00151E9D"/>
    <w:rsid w:val="001522FC"/>
    <w:rsid w:val="001523D8"/>
    <w:rsid w:val="00152487"/>
    <w:rsid w:val="001524C2"/>
    <w:rsid w:val="001527FE"/>
    <w:rsid w:val="001528AD"/>
    <w:rsid w:val="00152A6E"/>
    <w:rsid w:val="00152C32"/>
    <w:rsid w:val="00152FA2"/>
    <w:rsid w:val="001532C9"/>
    <w:rsid w:val="001534CE"/>
    <w:rsid w:val="00153596"/>
    <w:rsid w:val="00153986"/>
    <w:rsid w:val="00154219"/>
    <w:rsid w:val="001544DD"/>
    <w:rsid w:val="00154A70"/>
    <w:rsid w:val="00154ABD"/>
    <w:rsid w:val="00154E61"/>
    <w:rsid w:val="00154E7F"/>
    <w:rsid w:val="001558E9"/>
    <w:rsid w:val="00155BAF"/>
    <w:rsid w:val="00155EBC"/>
    <w:rsid w:val="00155FF1"/>
    <w:rsid w:val="00156268"/>
    <w:rsid w:val="001562C0"/>
    <w:rsid w:val="001563D6"/>
    <w:rsid w:val="00156694"/>
    <w:rsid w:val="00156A45"/>
    <w:rsid w:val="00156D8C"/>
    <w:rsid w:val="001570E0"/>
    <w:rsid w:val="001570E8"/>
    <w:rsid w:val="00157194"/>
    <w:rsid w:val="001571C2"/>
    <w:rsid w:val="0015739F"/>
    <w:rsid w:val="00157EFB"/>
    <w:rsid w:val="00157F45"/>
    <w:rsid w:val="00160314"/>
    <w:rsid w:val="0016044C"/>
    <w:rsid w:val="00160B8B"/>
    <w:rsid w:val="00160CFD"/>
    <w:rsid w:val="00160E7A"/>
    <w:rsid w:val="00160EB6"/>
    <w:rsid w:val="0016103D"/>
    <w:rsid w:val="0016107B"/>
    <w:rsid w:val="0016167E"/>
    <w:rsid w:val="001616E1"/>
    <w:rsid w:val="001619EC"/>
    <w:rsid w:val="00162160"/>
    <w:rsid w:val="001623F4"/>
    <w:rsid w:val="0016276A"/>
    <w:rsid w:val="00162ACA"/>
    <w:rsid w:val="00162C06"/>
    <w:rsid w:val="00162D56"/>
    <w:rsid w:val="00162FCC"/>
    <w:rsid w:val="0016344E"/>
    <w:rsid w:val="00163566"/>
    <w:rsid w:val="001637EC"/>
    <w:rsid w:val="001637FF"/>
    <w:rsid w:val="001639BF"/>
    <w:rsid w:val="00163AE2"/>
    <w:rsid w:val="00163AE4"/>
    <w:rsid w:val="00163B0B"/>
    <w:rsid w:val="00163C53"/>
    <w:rsid w:val="00163D43"/>
    <w:rsid w:val="00163D48"/>
    <w:rsid w:val="00163E07"/>
    <w:rsid w:val="00163E7A"/>
    <w:rsid w:val="00164178"/>
    <w:rsid w:val="00164272"/>
    <w:rsid w:val="0016433E"/>
    <w:rsid w:val="001645D5"/>
    <w:rsid w:val="0016462A"/>
    <w:rsid w:val="001646BA"/>
    <w:rsid w:val="001646D0"/>
    <w:rsid w:val="001649C5"/>
    <w:rsid w:val="00164C38"/>
    <w:rsid w:val="00164CA3"/>
    <w:rsid w:val="0016507E"/>
    <w:rsid w:val="001651AD"/>
    <w:rsid w:val="0016534D"/>
    <w:rsid w:val="001653E6"/>
    <w:rsid w:val="00165CDE"/>
    <w:rsid w:val="00165F3F"/>
    <w:rsid w:val="001661ED"/>
    <w:rsid w:val="00166353"/>
    <w:rsid w:val="00166709"/>
    <w:rsid w:val="00166745"/>
    <w:rsid w:val="0016689D"/>
    <w:rsid w:val="00166A65"/>
    <w:rsid w:val="00166A75"/>
    <w:rsid w:val="00166C14"/>
    <w:rsid w:val="00166C8B"/>
    <w:rsid w:val="0016752C"/>
    <w:rsid w:val="001701EA"/>
    <w:rsid w:val="0017084C"/>
    <w:rsid w:val="00170A01"/>
    <w:rsid w:val="00170A4F"/>
    <w:rsid w:val="00170CAE"/>
    <w:rsid w:val="00170CD4"/>
    <w:rsid w:val="00170E81"/>
    <w:rsid w:val="00170F7E"/>
    <w:rsid w:val="001710E2"/>
    <w:rsid w:val="00171603"/>
    <w:rsid w:val="00171825"/>
    <w:rsid w:val="00171844"/>
    <w:rsid w:val="001718E2"/>
    <w:rsid w:val="001719A9"/>
    <w:rsid w:val="00171CFE"/>
    <w:rsid w:val="00171E6E"/>
    <w:rsid w:val="00172136"/>
    <w:rsid w:val="00172176"/>
    <w:rsid w:val="00172435"/>
    <w:rsid w:val="00172436"/>
    <w:rsid w:val="00172662"/>
    <w:rsid w:val="00172917"/>
    <w:rsid w:val="00172CE7"/>
    <w:rsid w:val="00172F80"/>
    <w:rsid w:val="001731B0"/>
    <w:rsid w:val="0017343E"/>
    <w:rsid w:val="0017349F"/>
    <w:rsid w:val="0017375D"/>
    <w:rsid w:val="00174038"/>
    <w:rsid w:val="0017475A"/>
    <w:rsid w:val="00174FB6"/>
    <w:rsid w:val="001750CD"/>
    <w:rsid w:val="0017516D"/>
    <w:rsid w:val="00175222"/>
    <w:rsid w:val="00175262"/>
    <w:rsid w:val="0017561F"/>
    <w:rsid w:val="00175983"/>
    <w:rsid w:val="00175DBA"/>
    <w:rsid w:val="00175EEA"/>
    <w:rsid w:val="00176159"/>
    <w:rsid w:val="0017616B"/>
    <w:rsid w:val="00176536"/>
    <w:rsid w:val="00176745"/>
    <w:rsid w:val="00176829"/>
    <w:rsid w:val="00176EFE"/>
    <w:rsid w:val="001770C6"/>
    <w:rsid w:val="0017726D"/>
    <w:rsid w:val="0017772A"/>
    <w:rsid w:val="00177AE9"/>
    <w:rsid w:val="00177BE0"/>
    <w:rsid w:val="00177C1F"/>
    <w:rsid w:val="00177FBC"/>
    <w:rsid w:val="001807A2"/>
    <w:rsid w:val="0018084E"/>
    <w:rsid w:val="001808DF"/>
    <w:rsid w:val="00180B30"/>
    <w:rsid w:val="001815A7"/>
    <w:rsid w:val="0018177B"/>
    <w:rsid w:val="00181829"/>
    <w:rsid w:val="00181CBF"/>
    <w:rsid w:val="00181F64"/>
    <w:rsid w:val="00182423"/>
    <w:rsid w:val="00182510"/>
    <w:rsid w:val="001825F0"/>
    <w:rsid w:val="0018263E"/>
    <w:rsid w:val="0018274B"/>
    <w:rsid w:val="00182860"/>
    <w:rsid w:val="001829AD"/>
    <w:rsid w:val="00182A82"/>
    <w:rsid w:val="00182CB0"/>
    <w:rsid w:val="00182CBC"/>
    <w:rsid w:val="00182D2E"/>
    <w:rsid w:val="00182F3E"/>
    <w:rsid w:val="00183367"/>
    <w:rsid w:val="001836AA"/>
    <w:rsid w:val="00183D81"/>
    <w:rsid w:val="00184661"/>
    <w:rsid w:val="00184AB3"/>
    <w:rsid w:val="00184AF6"/>
    <w:rsid w:val="00184B14"/>
    <w:rsid w:val="00184C80"/>
    <w:rsid w:val="00184DEB"/>
    <w:rsid w:val="00185216"/>
    <w:rsid w:val="001857CB"/>
    <w:rsid w:val="00185879"/>
    <w:rsid w:val="00185A98"/>
    <w:rsid w:val="00185D46"/>
    <w:rsid w:val="00186206"/>
    <w:rsid w:val="00186738"/>
    <w:rsid w:val="001867CE"/>
    <w:rsid w:val="00186C34"/>
    <w:rsid w:val="00186C56"/>
    <w:rsid w:val="00186EE4"/>
    <w:rsid w:val="00186F82"/>
    <w:rsid w:val="00187098"/>
    <w:rsid w:val="001873DA"/>
    <w:rsid w:val="00187515"/>
    <w:rsid w:val="00187821"/>
    <w:rsid w:val="00187F12"/>
    <w:rsid w:val="00190711"/>
    <w:rsid w:val="00190BD5"/>
    <w:rsid w:val="00190CAD"/>
    <w:rsid w:val="00190D5B"/>
    <w:rsid w:val="0019114A"/>
    <w:rsid w:val="00191202"/>
    <w:rsid w:val="0019138A"/>
    <w:rsid w:val="00191497"/>
    <w:rsid w:val="00192206"/>
    <w:rsid w:val="00192428"/>
    <w:rsid w:val="001924D7"/>
    <w:rsid w:val="001927CB"/>
    <w:rsid w:val="00192852"/>
    <w:rsid w:val="00192B55"/>
    <w:rsid w:val="00192BD2"/>
    <w:rsid w:val="00192C00"/>
    <w:rsid w:val="001934BF"/>
    <w:rsid w:val="0019362E"/>
    <w:rsid w:val="0019389E"/>
    <w:rsid w:val="00193BB9"/>
    <w:rsid w:val="00193C1D"/>
    <w:rsid w:val="00193D30"/>
    <w:rsid w:val="00194023"/>
    <w:rsid w:val="0019453F"/>
    <w:rsid w:val="001947D0"/>
    <w:rsid w:val="00194B2B"/>
    <w:rsid w:val="00194FE9"/>
    <w:rsid w:val="001955F7"/>
    <w:rsid w:val="001959A8"/>
    <w:rsid w:val="0019622F"/>
    <w:rsid w:val="001967EE"/>
    <w:rsid w:val="00196835"/>
    <w:rsid w:val="00196C82"/>
    <w:rsid w:val="00196F21"/>
    <w:rsid w:val="0019702E"/>
    <w:rsid w:val="001977BC"/>
    <w:rsid w:val="00197D7C"/>
    <w:rsid w:val="00197DBF"/>
    <w:rsid w:val="001A0165"/>
    <w:rsid w:val="001A0190"/>
    <w:rsid w:val="001A01E1"/>
    <w:rsid w:val="001A06E5"/>
    <w:rsid w:val="001A071A"/>
    <w:rsid w:val="001A0865"/>
    <w:rsid w:val="001A0873"/>
    <w:rsid w:val="001A0923"/>
    <w:rsid w:val="001A0A71"/>
    <w:rsid w:val="001A11C7"/>
    <w:rsid w:val="001A1936"/>
    <w:rsid w:val="001A1F42"/>
    <w:rsid w:val="001A2387"/>
    <w:rsid w:val="001A2A71"/>
    <w:rsid w:val="001A2BCE"/>
    <w:rsid w:val="001A2D86"/>
    <w:rsid w:val="001A2F0B"/>
    <w:rsid w:val="001A2FE9"/>
    <w:rsid w:val="001A2FEE"/>
    <w:rsid w:val="001A30BF"/>
    <w:rsid w:val="001A313E"/>
    <w:rsid w:val="001A3572"/>
    <w:rsid w:val="001A35CD"/>
    <w:rsid w:val="001A3885"/>
    <w:rsid w:val="001A3C27"/>
    <w:rsid w:val="001A3EDF"/>
    <w:rsid w:val="001A428A"/>
    <w:rsid w:val="001A44DA"/>
    <w:rsid w:val="001A45E8"/>
    <w:rsid w:val="001A4655"/>
    <w:rsid w:val="001A46AA"/>
    <w:rsid w:val="001A4916"/>
    <w:rsid w:val="001A521D"/>
    <w:rsid w:val="001A5425"/>
    <w:rsid w:val="001A562B"/>
    <w:rsid w:val="001A58A6"/>
    <w:rsid w:val="001A5AF5"/>
    <w:rsid w:val="001A5B07"/>
    <w:rsid w:val="001A5DCE"/>
    <w:rsid w:val="001A604D"/>
    <w:rsid w:val="001A61C3"/>
    <w:rsid w:val="001A6691"/>
    <w:rsid w:val="001A6BEE"/>
    <w:rsid w:val="001A7205"/>
    <w:rsid w:val="001A727D"/>
    <w:rsid w:val="001A72F2"/>
    <w:rsid w:val="001A7885"/>
    <w:rsid w:val="001A7A64"/>
    <w:rsid w:val="001B00CE"/>
    <w:rsid w:val="001B0601"/>
    <w:rsid w:val="001B06F5"/>
    <w:rsid w:val="001B0727"/>
    <w:rsid w:val="001B0C7C"/>
    <w:rsid w:val="001B0FE7"/>
    <w:rsid w:val="001B15DB"/>
    <w:rsid w:val="001B16EE"/>
    <w:rsid w:val="001B173A"/>
    <w:rsid w:val="001B1799"/>
    <w:rsid w:val="001B1944"/>
    <w:rsid w:val="001B1B4D"/>
    <w:rsid w:val="001B1EA6"/>
    <w:rsid w:val="001B2675"/>
    <w:rsid w:val="001B2977"/>
    <w:rsid w:val="001B2EF8"/>
    <w:rsid w:val="001B2FBD"/>
    <w:rsid w:val="001B3019"/>
    <w:rsid w:val="001B31F8"/>
    <w:rsid w:val="001B3748"/>
    <w:rsid w:val="001B3EA5"/>
    <w:rsid w:val="001B3F07"/>
    <w:rsid w:val="001B4065"/>
    <w:rsid w:val="001B41F1"/>
    <w:rsid w:val="001B41F8"/>
    <w:rsid w:val="001B439C"/>
    <w:rsid w:val="001B45B2"/>
    <w:rsid w:val="001B4C8A"/>
    <w:rsid w:val="001B4DB9"/>
    <w:rsid w:val="001B4FCA"/>
    <w:rsid w:val="001B5327"/>
    <w:rsid w:val="001B53B3"/>
    <w:rsid w:val="001B59B5"/>
    <w:rsid w:val="001B5F70"/>
    <w:rsid w:val="001B61BF"/>
    <w:rsid w:val="001B6256"/>
    <w:rsid w:val="001B641F"/>
    <w:rsid w:val="001B64DF"/>
    <w:rsid w:val="001B697F"/>
    <w:rsid w:val="001B6AB1"/>
    <w:rsid w:val="001B6CC9"/>
    <w:rsid w:val="001B7217"/>
    <w:rsid w:val="001B7484"/>
    <w:rsid w:val="001B78EA"/>
    <w:rsid w:val="001B79DA"/>
    <w:rsid w:val="001B7BF6"/>
    <w:rsid w:val="001B7CC0"/>
    <w:rsid w:val="001C0009"/>
    <w:rsid w:val="001C0167"/>
    <w:rsid w:val="001C034A"/>
    <w:rsid w:val="001C0417"/>
    <w:rsid w:val="001C06BE"/>
    <w:rsid w:val="001C0905"/>
    <w:rsid w:val="001C0990"/>
    <w:rsid w:val="001C1181"/>
    <w:rsid w:val="001C1406"/>
    <w:rsid w:val="001C1511"/>
    <w:rsid w:val="001C189E"/>
    <w:rsid w:val="001C1930"/>
    <w:rsid w:val="001C1B6E"/>
    <w:rsid w:val="001C230A"/>
    <w:rsid w:val="001C23F7"/>
    <w:rsid w:val="001C2578"/>
    <w:rsid w:val="001C2A36"/>
    <w:rsid w:val="001C2BAD"/>
    <w:rsid w:val="001C2C0E"/>
    <w:rsid w:val="001C30D5"/>
    <w:rsid w:val="001C3336"/>
    <w:rsid w:val="001C33B2"/>
    <w:rsid w:val="001C3A3D"/>
    <w:rsid w:val="001C3AA9"/>
    <w:rsid w:val="001C3BBD"/>
    <w:rsid w:val="001C3DAF"/>
    <w:rsid w:val="001C438E"/>
    <w:rsid w:val="001C44A9"/>
    <w:rsid w:val="001C44B8"/>
    <w:rsid w:val="001C4532"/>
    <w:rsid w:val="001C45E5"/>
    <w:rsid w:val="001C47AD"/>
    <w:rsid w:val="001C4A28"/>
    <w:rsid w:val="001C4E52"/>
    <w:rsid w:val="001C5594"/>
    <w:rsid w:val="001C571C"/>
    <w:rsid w:val="001C5DC6"/>
    <w:rsid w:val="001C5DDA"/>
    <w:rsid w:val="001C5E6A"/>
    <w:rsid w:val="001C5E92"/>
    <w:rsid w:val="001C6259"/>
    <w:rsid w:val="001C6728"/>
    <w:rsid w:val="001C6756"/>
    <w:rsid w:val="001C67CA"/>
    <w:rsid w:val="001C6884"/>
    <w:rsid w:val="001C6A3E"/>
    <w:rsid w:val="001C6C51"/>
    <w:rsid w:val="001C6D2D"/>
    <w:rsid w:val="001C6F7B"/>
    <w:rsid w:val="001C6FC6"/>
    <w:rsid w:val="001C7349"/>
    <w:rsid w:val="001C745E"/>
    <w:rsid w:val="001C7501"/>
    <w:rsid w:val="001C781D"/>
    <w:rsid w:val="001C7C0A"/>
    <w:rsid w:val="001D012E"/>
    <w:rsid w:val="001D0BFA"/>
    <w:rsid w:val="001D0E39"/>
    <w:rsid w:val="001D0E63"/>
    <w:rsid w:val="001D0EE9"/>
    <w:rsid w:val="001D10F7"/>
    <w:rsid w:val="001D111D"/>
    <w:rsid w:val="001D1560"/>
    <w:rsid w:val="001D194E"/>
    <w:rsid w:val="001D1FD0"/>
    <w:rsid w:val="001D2410"/>
    <w:rsid w:val="001D25DB"/>
    <w:rsid w:val="001D2789"/>
    <w:rsid w:val="001D2A49"/>
    <w:rsid w:val="001D2B1F"/>
    <w:rsid w:val="001D2BDB"/>
    <w:rsid w:val="001D2BFD"/>
    <w:rsid w:val="001D2CF5"/>
    <w:rsid w:val="001D2F77"/>
    <w:rsid w:val="001D30D9"/>
    <w:rsid w:val="001D3113"/>
    <w:rsid w:val="001D3148"/>
    <w:rsid w:val="001D3F7A"/>
    <w:rsid w:val="001D4105"/>
    <w:rsid w:val="001D4546"/>
    <w:rsid w:val="001D4552"/>
    <w:rsid w:val="001D4698"/>
    <w:rsid w:val="001D4819"/>
    <w:rsid w:val="001D49BC"/>
    <w:rsid w:val="001D4D48"/>
    <w:rsid w:val="001D4D90"/>
    <w:rsid w:val="001D52A3"/>
    <w:rsid w:val="001D550A"/>
    <w:rsid w:val="001D5793"/>
    <w:rsid w:val="001D5E6D"/>
    <w:rsid w:val="001D62DC"/>
    <w:rsid w:val="001D63BC"/>
    <w:rsid w:val="001D67B5"/>
    <w:rsid w:val="001D6EB0"/>
    <w:rsid w:val="001D7219"/>
    <w:rsid w:val="001D7482"/>
    <w:rsid w:val="001D756C"/>
    <w:rsid w:val="001D77E4"/>
    <w:rsid w:val="001D7C7B"/>
    <w:rsid w:val="001D7CC3"/>
    <w:rsid w:val="001D7E5E"/>
    <w:rsid w:val="001D7FA4"/>
    <w:rsid w:val="001E007D"/>
    <w:rsid w:val="001E009B"/>
    <w:rsid w:val="001E0DE4"/>
    <w:rsid w:val="001E1308"/>
    <w:rsid w:val="001E1B92"/>
    <w:rsid w:val="001E1C5D"/>
    <w:rsid w:val="001E1FCF"/>
    <w:rsid w:val="001E25A4"/>
    <w:rsid w:val="001E2A7C"/>
    <w:rsid w:val="001E2E10"/>
    <w:rsid w:val="001E2E3B"/>
    <w:rsid w:val="001E2FBB"/>
    <w:rsid w:val="001E3003"/>
    <w:rsid w:val="001E346C"/>
    <w:rsid w:val="001E3932"/>
    <w:rsid w:val="001E3986"/>
    <w:rsid w:val="001E4377"/>
    <w:rsid w:val="001E47A1"/>
    <w:rsid w:val="001E48FC"/>
    <w:rsid w:val="001E4EEF"/>
    <w:rsid w:val="001E50DF"/>
    <w:rsid w:val="001E5301"/>
    <w:rsid w:val="001E57C8"/>
    <w:rsid w:val="001E5DCD"/>
    <w:rsid w:val="001E5ED5"/>
    <w:rsid w:val="001E63D3"/>
    <w:rsid w:val="001E64CF"/>
    <w:rsid w:val="001E6BD7"/>
    <w:rsid w:val="001E6C26"/>
    <w:rsid w:val="001E6D2D"/>
    <w:rsid w:val="001E7448"/>
    <w:rsid w:val="001E7B01"/>
    <w:rsid w:val="001F0572"/>
    <w:rsid w:val="001F061A"/>
    <w:rsid w:val="001F0754"/>
    <w:rsid w:val="001F0C39"/>
    <w:rsid w:val="001F0D6B"/>
    <w:rsid w:val="001F103D"/>
    <w:rsid w:val="001F14B9"/>
    <w:rsid w:val="001F185D"/>
    <w:rsid w:val="001F1B55"/>
    <w:rsid w:val="001F1D2D"/>
    <w:rsid w:val="001F21ED"/>
    <w:rsid w:val="001F227C"/>
    <w:rsid w:val="001F2817"/>
    <w:rsid w:val="001F2958"/>
    <w:rsid w:val="001F2BBD"/>
    <w:rsid w:val="001F2CDA"/>
    <w:rsid w:val="001F2DCE"/>
    <w:rsid w:val="001F3243"/>
    <w:rsid w:val="001F3244"/>
    <w:rsid w:val="001F3638"/>
    <w:rsid w:val="001F4079"/>
    <w:rsid w:val="001F40CA"/>
    <w:rsid w:val="001F478F"/>
    <w:rsid w:val="001F4A6C"/>
    <w:rsid w:val="001F4B92"/>
    <w:rsid w:val="001F4D64"/>
    <w:rsid w:val="001F55E6"/>
    <w:rsid w:val="001F55E7"/>
    <w:rsid w:val="001F577F"/>
    <w:rsid w:val="001F57A0"/>
    <w:rsid w:val="001F580F"/>
    <w:rsid w:val="001F582B"/>
    <w:rsid w:val="001F5E2F"/>
    <w:rsid w:val="001F68AC"/>
    <w:rsid w:val="001F68B0"/>
    <w:rsid w:val="001F6D36"/>
    <w:rsid w:val="001F6DD2"/>
    <w:rsid w:val="001F742C"/>
    <w:rsid w:val="001F7CD5"/>
    <w:rsid w:val="001F7E84"/>
    <w:rsid w:val="001F7E9E"/>
    <w:rsid w:val="00200923"/>
    <w:rsid w:val="00200A39"/>
    <w:rsid w:val="00200B6B"/>
    <w:rsid w:val="00200C11"/>
    <w:rsid w:val="00202142"/>
    <w:rsid w:val="00202352"/>
    <w:rsid w:val="002024B9"/>
    <w:rsid w:val="0020252B"/>
    <w:rsid w:val="002026DA"/>
    <w:rsid w:val="00202CC2"/>
    <w:rsid w:val="00202D07"/>
    <w:rsid w:val="00202D7E"/>
    <w:rsid w:val="00202E74"/>
    <w:rsid w:val="00203571"/>
    <w:rsid w:val="0020385B"/>
    <w:rsid w:val="0020396E"/>
    <w:rsid w:val="00203A1B"/>
    <w:rsid w:val="00203BFC"/>
    <w:rsid w:val="00203E93"/>
    <w:rsid w:val="00204054"/>
    <w:rsid w:val="002048C7"/>
    <w:rsid w:val="002048E8"/>
    <w:rsid w:val="00204A5B"/>
    <w:rsid w:val="00204AF0"/>
    <w:rsid w:val="00204C90"/>
    <w:rsid w:val="00204CE4"/>
    <w:rsid w:val="002053C7"/>
    <w:rsid w:val="0020583F"/>
    <w:rsid w:val="0020598E"/>
    <w:rsid w:val="002063CD"/>
    <w:rsid w:val="002064F8"/>
    <w:rsid w:val="0020728F"/>
    <w:rsid w:val="002073A4"/>
    <w:rsid w:val="0021002B"/>
    <w:rsid w:val="002107A0"/>
    <w:rsid w:val="00210898"/>
    <w:rsid w:val="00210A12"/>
    <w:rsid w:val="00210DD6"/>
    <w:rsid w:val="00211134"/>
    <w:rsid w:val="00211C71"/>
    <w:rsid w:val="0021222E"/>
    <w:rsid w:val="0021223E"/>
    <w:rsid w:val="002124A2"/>
    <w:rsid w:val="002124C4"/>
    <w:rsid w:val="002128B5"/>
    <w:rsid w:val="00212A41"/>
    <w:rsid w:val="00212D76"/>
    <w:rsid w:val="00212E0E"/>
    <w:rsid w:val="0021321E"/>
    <w:rsid w:val="00213622"/>
    <w:rsid w:val="00213C61"/>
    <w:rsid w:val="00213E43"/>
    <w:rsid w:val="00214671"/>
    <w:rsid w:val="00214997"/>
    <w:rsid w:val="00214ABC"/>
    <w:rsid w:val="00215290"/>
    <w:rsid w:val="002154B1"/>
    <w:rsid w:val="002155AB"/>
    <w:rsid w:val="0021577F"/>
    <w:rsid w:val="00215B41"/>
    <w:rsid w:val="00216016"/>
    <w:rsid w:val="00216984"/>
    <w:rsid w:val="00216DDA"/>
    <w:rsid w:val="00216F66"/>
    <w:rsid w:val="002170E7"/>
    <w:rsid w:val="0021715F"/>
    <w:rsid w:val="00217260"/>
    <w:rsid w:val="0021732F"/>
    <w:rsid w:val="002174DB"/>
    <w:rsid w:val="002176E7"/>
    <w:rsid w:val="00217BEE"/>
    <w:rsid w:val="00217E14"/>
    <w:rsid w:val="00220182"/>
    <w:rsid w:val="00220276"/>
    <w:rsid w:val="0022056A"/>
    <w:rsid w:val="00220667"/>
    <w:rsid w:val="002208B1"/>
    <w:rsid w:val="002208C3"/>
    <w:rsid w:val="002209F7"/>
    <w:rsid w:val="00220C68"/>
    <w:rsid w:val="00220D67"/>
    <w:rsid w:val="00221363"/>
    <w:rsid w:val="00221C01"/>
    <w:rsid w:val="00221C57"/>
    <w:rsid w:val="00221D91"/>
    <w:rsid w:val="00221E38"/>
    <w:rsid w:val="00222009"/>
    <w:rsid w:val="00222049"/>
    <w:rsid w:val="0022213F"/>
    <w:rsid w:val="002222F7"/>
    <w:rsid w:val="002228E8"/>
    <w:rsid w:val="00222E16"/>
    <w:rsid w:val="00222E3D"/>
    <w:rsid w:val="0022308C"/>
    <w:rsid w:val="002232B5"/>
    <w:rsid w:val="00223512"/>
    <w:rsid w:val="002235D3"/>
    <w:rsid w:val="00223783"/>
    <w:rsid w:val="002237E4"/>
    <w:rsid w:val="00223CA8"/>
    <w:rsid w:val="00224467"/>
    <w:rsid w:val="00224521"/>
    <w:rsid w:val="00224543"/>
    <w:rsid w:val="002246CC"/>
    <w:rsid w:val="002249EB"/>
    <w:rsid w:val="00224CA1"/>
    <w:rsid w:val="00224DD9"/>
    <w:rsid w:val="00224F38"/>
    <w:rsid w:val="002251A1"/>
    <w:rsid w:val="002254CD"/>
    <w:rsid w:val="00225714"/>
    <w:rsid w:val="002257F7"/>
    <w:rsid w:val="00225A1A"/>
    <w:rsid w:val="00226A12"/>
    <w:rsid w:val="00226D4E"/>
    <w:rsid w:val="00226DF2"/>
    <w:rsid w:val="00226F94"/>
    <w:rsid w:val="002270BC"/>
    <w:rsid w:val="00227301"/>
    <w:rsid w:val="0022745F"/>
    <w:rsid w:val="00227757"/>
    <w:rsid w:val="00227CDF"/>
    <w:rsid w:val="00227D86"/>
    <w:rsid w:val="00230009"/>
    <w:rsid w:val="002306EE"/>
    <w:rsid w:val="00230875"/>
    <w:rsid w:val="00231194"/>
    <w:rsid w:val="0023157A"/>
    <w:rsid w:val="002316EA"/>
    <w:rsid w:val="00231E3B"/>
    <w:rsid w:val="002323EA"/>
    <w:rsid w:val="0023244A"/>
    <w:rsid w:val="00232479"/>
    <w:rsid w:val="002324C8"/>
    <w:rsid w:val="0023296A"/>
    <w:rsid w:val="00232E99"/>
    <w:rsid w:val="00232F6F"/>
    <w:rsid w:val="00233060"/>
    <w:rsid w:val="00233132"/>
    <w:rsid w:val="00233AD0"/>
    <w:rsid w:val="002341E7"/>
    <w:rsid w:val="002343B5"/>
    <w:rsid w:val="0023442D"/>
    <w:rsid w:val="0023445D"/>
    <w:rsid w:val="00234758"/>
    <w:rsid w:val="0023475F"/>
    <w:rsid w:val="0023486D"/>
    <w:rsid w:val="00234B64"/>
    <w:rsid w:val="00234CF9"/>
    <w:rsid w:val="00234E48"/>
    <w:rsid w:val="002352EC"/>
    <w:rsid w:val="00235313"/>
    <w:rsid w:val="0023562A"/>
    <w:rsid w:val="002356E1"/>
    <w:rsid w:val="00235815"/>
    <w:rsid w:val="00235B16"/>
    <w:rsid w:val="00235B2D"/>
    <w:rsid w:val="00236069"/>
    <w:rsid w:val="002367EF"/>
    <w:rsid w:val="00236922"/>
    <w:rsid w:val="00236925"/>
    <w:rsid w:val="00236D49"/>
    <w:rsid w:val="00236D5B"/>
    <w:rsid w:val="00236F74"/>
    <w:rsid w:val="00236F8A"/>
    <w:rsid w:val="00236FC4"/>
    <w:rsid w:val="0024060E"/>
    <w:rsid w:val="00240B0D"/>
    <w:rsid w:val="0024141F"/>
    <w:rsid w:val="00241AE3"/>
    <w:rsid w:val="00241B2D"/>
    <w:rsid w:val="00241B62"/>
    <w:rsid w:val="00241EA4"/>
    <w:rsid w:val="00242B37"/>
    <w:rsid w:val="00242B85"/>
    <w:rsid w:val="00242C3F"/>
    <w:rsid w:val="00242CAC"/>
    <w:rsid w:val="00242FBF"/>
    <w:rsid w:val="00243324"/>
    <w:rsid w:val="0024390B"/>
    <w:rsid w:val="0024406B"/>
    <w:rsid w:val="0024426D"/>
    <w:rsid w:val="00244409"/>
    <w:rsid w:val="00244594"/>
    <w:rsid w:val="002447B0"/>
    <w:rsid w:val="00244F25"/>
    <w:rsid w:val="00244F9D"/>
    <w:rsid w:val="00245189"/>
    <w:rsid w:val="002451B9"/>
    <w:rsid w:val="0024527D"/>
    <w:rsid w:val="0024560E"/>
    <w:rsid w:val="00245914"/>
    <w:rsid w:val="00245D92"/>
    <w:rsid w:val="0024601A"/>
    <w:rsid w:val="002462C5"/>
    <w:rsid w:val="00246672"/>
    <w:rsid w:val="00246AF0"/>
    <w:rsid w:val="00246DFD"/>
    <w:rsid w:val="00246F62"/>
    <w:rsid w:val="00247060"/>
    <w:rsid w:val="00247272"/>
    <w:rsid w:val="00247339"/>
    <w:rsid w:val="00247512"/>
    <w:rsid w:val="00247BD4"/>
    <w:rsid w:val="002500E1"/>
    <w:rsid w:val="002504E9"/>
    <w:rsid w:val="00250653"/>
    <w:rsid w:val="002509AE"/>
    <w:rsid w:val="00250A4C"/>
    <w:rsid w:val="00251524"/>
    <w:rsid w:val="0025160D"/>
    <w:rsid w:val="00251621"/>
    <w:rsid w:val="00251656"/>
    <w:rsid w:val="00251D84"/>
    <w:rsid w:val="00251F56"/>
    <w:rsid w:val="00251FFE"/>
    <w:rsid w:val="002522FB"/>
    <w:rsid w:val="0025280B"/>
    <w:rsid w:val="002528AD"/>
    <w:rsid w:val="00252911"/>
    <w:rsid w:val="00252A65"/>
    <w:rsid w:val="00252B03"/>
    <w:rsid w:val="00252E5F"/>
    <w:rsid w:val="0025339D"/>
    <w:rsid w:val="0025355E"/>
    <w:rsid w:val="002535E6"/>
    <w:rsid w:val="00253DBA"/>
    <w:rsid w:val="00254194"/>
    <w:rsid w:val="002541F2"/>
    <w:rsid w:val="00254333"/>
    <w:rsid w:val="0025458E"/>
    <w:rsid w:val="00254C7C"/>
    <w:rsid w:val="00254CB2"/>
    <w:rsid w:val="0025540B"/>
    <w:rsid w:val="002564AA"/>
    <w:rsid w:val="00256747"/>
    <w:rsid w:val="002567EC"/>
    <w:rsid w:val="00256883"/>
    <w:rsid w:val="002569C5"/>
    <w:rsid w:val="00256A21"/>
    <w:rsid w:val="00256B29"/>
    <w:rsid w:val="00256C79"/>
    <w:rsid w:val="00256E11"/>
    <w:rsid w:val="002571C4"/>
    <w:rsid w:val="00257786"/>
    <w:rsid w:val="00257847"/>
    <w:rsid w:val="0025784D"/>
    <w:rsid w:val="00257A88"/>
    <w:rsid w:val="00257F61"/>
    <w:rsid w:val="0026000C"/>
    <w:rsid w:val="00260265"/>
    <w:rsid w:val="002602C9"/>
    <w:rsid w:val="0026063D"/>
    <w:rsid w:val="00260876"/>
    <w:rsid w:val="00260988"/>
    <w:rsid w:val="00260B08"/>
    <w:rsid w:val="00260D0E"/>
    <w:rsid w:val="00260F0E"/>
    <w:rsid w:val="002618B5"/>
    <w:rsid w:val="0026190F"/>
    <w:rsid w:val="002622BA"/>
    <w:rsid w:val="00262411"/>
    <w:rsid w:val="002624D8"/>
    <w:rsid w:val="002629B9"/>
    <w:rsid w:val="00262D09"/>
    <w:rsid w:val="00262D12"/>
    <w:rsid w:val="00262FF3"/>
    <w:rsid w:val="00263185"/>
    <w:rsid w:val="002631A6"/>
    <w:rsid w:val="0026326E"/>
    <w:rsid w:val="0026380E"/>
    <w:rsid w:val="00263A28"/>
    <w:rsid w:val="00263B18"/>
    <w:rsid w:val="00263C5C"/>
    <w:rsid w:val="00263DDB"/>
    <w:rsid w:val="002643EE"/>
    <w:rsid w:val="002643F2"/>
    <w:rsid w:val="00264553"/>
    <w:rsid w:val="0026456C"/>
    <w:rsid w:val="002649D7"/>
    <w:rsid w:val="00264DE0"/>
    <w:rsid w:val="0026527F"/>
    <w:rsid w:val="00265AC9"/>
    <w:rsid w:val="00265D66"/>
    <w:rsid w:val="00265DB0"/>
    <w:rsid w:val="002661E0"/>
    <w:rsid w:val="00266210"/>
    <w:rsid w:val="00266484"/>
    <w:rsid w:val="00266674"/>
    <w:rsid w:val="0026673E"/>
    <w:rsid w:val="00266BC9"/>
    <w:rsid w:val="00266C4C"/>
    <w:rsid w:val="00266F30"/>
    <w:rsid w:val="00267009"/>
    <w:rsid w:val="002674BA"/>
    <w:rsid w:val="002674D9"/>
    <w:rsid w:val="002700A4"/>
    <w:rsid w:val="0027021E"/>
    <w:rsid w:val="002704FC"/>
    <w:rsid w:val="00270512"/>
    <w:rsid w:val="002706B6"/>
    <w:rsid w:val="002708F7"/>
    <w:rsid w:val="002709B6"/>
    <w:rsid w:val="00270A1A"/>
    <w:rsid w:val="00270AFE"/>
    <w:rsid w:val="00270CFF"/>
    <w:rsid w:val="00270EBA"/>
    <w:rsid w:val="002714C7"/>
    <w:rsid w:val="0027155A"/>
    <w:rsid w:val="0027172E"/>
    <w:rsid w:val="00271776"/>
    <w:rsid w:val="002719DE"/>
    <w:rsid w:val="00271F2C"/>
    <w:rsid w:val="00272001"/>
    <w:rsid w:val="00272535"/>
    <w:rsid w:val="002727D2"/>
    <w:rsid w:val="002728F9"/>
    <w:rsid w:val="00272D33"/>
    <w:rsid w:val="00273114"/>
    <w:rsid w:val="00273155"/>
    <w:rsid w:val="002735FD"/>
    <w:rsid w:val="00273697"/>
    <w:rsid w:val="00273AEE"/>
    <w:rsid w:val="00273E2F"/>
    <w:rsid w:val="00273E42"/>
    <w:rsid w:val="00274238"/>
    <w:rsid w:val="00274286"/>
    <w:rsid w:val="00274A84"/>
    <w:rsid w:val="00274D15"/>
    <w:rsid w:val="00274DF3"/>
    <w:rsid w:val="002750AD"/>
    <w:rsid w:val="00275208"/>
    <w:rsid w:val="002754B1"/>
    <w:rsid w:val="0027550C"/>
    <w:rsid w:val="00275AC3"/>
    <w:rsid w:val="00275B5A"/>
    <w:rsid w:val="00275FA4"/>
    <w:rsid w:val="0027605F"/>
    <w:rsid w:val="00276146"/>
    <w:rsid w:val="00276175"/>
    <w:rsid w:val="002769A4"/>
    <w:rsid w:val="002769FB"/>
    <w:rsid w:val="002775F8"/>
    <w:rsid w:val="00277CFB"/>
    <w:rsid w:val="00280573"/>
    <w:rsid w:val="00280A45"/>
    <w:rsid w:val="00280C44"/>
    <w:rsid w:val="00280E3F"/>
    <w:rsid w:val="00281031"/>
    <w:rsid w:val="002813A2"/>
    <w:rsid w:val="0028159A"/>
    <w:rsid w:val="00281AB4"/>
    <w:rsid w:val="00281AB9"/>
    <w:rsid w:val="00281F17"/>
    <w:rsid w:val="00281F1D"/>
    <w:rsid w:val="00281F8A"/>
    <w:rsid w:val="00282035"/>
    <w:rsid w:val="002820A2"/>
    <w:rsid w:val="002821FC"/>
    <w:rsid w:val="0028226A"/>
    <w:rsid w:val="002822C3"/>
    <w:rsid w:val="00282FD2"/>
    <w:rsid w:val="00283264"/>
    <w:rsid w:val="0028331A"/>
    <w:rsid w:val="0028342A"/>
    <w:rsid w:val="002838D1"/>
    <w:rsid w:val="002841C6"/>
    <w:rsid w:val="0028439D"/>
    <w:rsid w:val="00284406"/>
    <w:rsid w:val="002845C6"/>
    <w:rsid w:val="002848F0"/>
    <w:rsid w:val="00284BF5"/>
    <w:rsid w:val="00284DFC"/>
    <w:rsid w:val="00284EE1"/>
    <w:rsid w:val="00284EF2"/>
    <w:rsid w:val="002855C6"/>
    <w:rsid w:val="002857B5"/>
    <w:rsid w:val="00285B4F"/>
    <w:rsid w:val="00285DBE"/>
    <w:rsid w:val="00285FF4"/>
    <w:rsid w:val="00286571"/>
    <w:rsid w:val="002867FF"/>
    <w:rsid w:val="002868BF"/>
    <w:rsid w:val="00286A5F"/>
    <w:rsid w:val="00286FC2"/>
    <w:rsid w:val="002870F5"/>
    <w:rsid w:val="00287169"/>
    <w:rsid w:val="0028779C"/>
    <w:rsid w:val="00287E81"/>
    <w:rsid w:val="002902B8"/>
    <w:rsid w:val="00290B76"/>
    <w:rsid w:val="00290D0F"/>
    <w:rsid w:val="00290F01"/>
    <w:rsid w:val="00290FBC"/>
    <w:rsid w:val="0029120E"/>
    <w:rsid w:val="00291212"/>
    <w:rsid w:val="00291595"/>
    <w:rsid w:val="002918F2"/>
    <w:rsid w:val="00291942"/>
    <w:rsid w:val="00291BD3"/>
    <w:rsid w:val="00292163"/>
    <w:rsid w:val="00292330"/>
    <w:rsid w:val="00292BAE"/>
    <w:rsid w:val="00292F9F"/>
    <w:rsid w:val="002933DD"/>
    <w:rsid w:val="00293539"/>
    <w:rsid w:val="00293719"/>
    <w:rsid w:val="00293A33"/>
    <w:rsid w:val="00293A7F"/>
    <w:rsid w:val="00293AE0"/>
    <w:rsid w:val="00293C2E"/>
    <w:rsid w:val="00293DB6"/>
    <w:rsid w:val="00295492"/>
    <w:rsid w:val="00295BD5"/>
    <w:rsid w:val="00295C02"/>
    <w:rsid w:val="00295D05"/>
    <w:rsid w:val="00295FDA"/>
    <w:rsid w:val="00296036"/>
    <w:rsid w:val="002962E0"/>
    <w:rsid w:val="002962EF"/>
    <w:rsid w:val="002964A5"/>
    <w:rsid w:val="00296711"/>
    <w:rsid w:val="00296938"/>
    <w:rsid w:val="00296DEC"/>
    <w:rsid w:val="00296E81"/>
    <w:rsid w:val="00297066"/>
    <w:rsid w:val="002974D0"/>
    <w:rsid w:val="002976E4"/>
    <w:rsid w:val="002979F3"/>
    <w:rsid w:val="00297A33"/>
    <w:rsid w:val="00297AB6"/>
    <w:rsid w:val="00297ED3"/>
    <w:rsid w:val="002A0370"/>
    <w:rsid w:val="002A038E"/>
    <w:rsid w:val="002A05E7"/>
    <w:rsid w:val="002A067B"/>
    <w:rsid w:val="002A096B"/>
    <w:rsid w:val="002A12CC"/>
    <w:rsid w:val="002A138B"/>
    <w:rsid w:val="002A155F"/>
    <w:rsid w:val="002A16D6"/>
    <w:rsid w:val="002A19A2"/>
    <w:rsid w:val="002A1ABC"/>
    <w:rsid w:val="002A1DD1"/>
    <w:rsid w:val="002A1EFF"/>
    <w:rsid w:val="002A1F28"/>
    <w:rsid w:val="002A2068"/>
    <w:rsid w:val="002A25B2"/>
    <w:rsid w:val="002A2810"/>
    <w:rsid w:val="002A292C"/>
    <w:rsid w:val="002A3097"/>
    <w:rsid w:val="002A3493"/>
    <w:rsid w:val="002A34DC"/>
    <w:rsid w:val="002A37BA"/>
    <w:rsid w:val="002A3C3D"/>
    <w:rsid w:val="002A3ED6"/>
    <w:rsid w:val="002A3EEC"/>
    <w:rsid w:val="002A55AE"/>
    <w:rsid w:val="002A58ED"/>
    <w:rsid w:val="002A5CCC"/>
    <w:rsid w:val="002A6291"/>
    <w:rsid w:val="002A653A"/>
    <w:rsid w:val="002A665A"/>
    <w:rsid w:val="002A6A0F"/>
    <w:rsid w:val="002A7181"/>
    <w:rsid w:val="002A77EA"/>
    <w:rsid w:val="002A78AF"/>
    <w:rsid w:val="002A7B97"/>
    <w:rsid w:val="002A7BEF"/>
    <w:rsid w:val="002B018B"/>
    <w:rsid w:val="002B0CC1"/>
    <w:rsid w:val="002B0F41"/>
    <w:rsid w:val="002B1291"/>
    <w:rsid w:val="002B1309"/>
    <w:rsid w:val="002B1781"/>
    <w:rsid w:val="002B1877"/>
    <w:rsid w:val="002B1CA5"/>
    <w:rsid w:val="002B1D64"/>
    <w:rsid w:val="002B1EC6"/>
    <w:rsid w:val="002B1F4B"/>
    <w:rsid w:val="002B2207"/>
    <w:rsid w:val="002B229C"/>
    <w:rsid w:val="002B26D0"/>
    <w:rsid w:val="002B280C"/>
    <w:rsid w:val="002B2B0C"/>
    <w:rsid w:val="002B2BCE"/>
    <w:rsid w:val="002B2FE5"/>
    <w:rsid w:val="002B32E8"/>
    <w:rsid w:val="002B33A2"/>
    <w:rsid w:val="002B35AB"/>
    <w:rsid w:val="002B3BD4"/>
    <w:rsid w:val="002B3CD9"/>
    <w:rsid w:val="002B4182"/>
    <w:rsid w:val="002B49E0"/>
    <w:rsid w:val="002B4B33"/>
    <w:rsid w:val="002B4D84"/>
    <w:rsid w:val="002B52CA"/>
    <w:rsid w:val="002B55D7"/>
    <w:rsid w:val="002B57F4"/>
    <w:rsid w:val="002B6151"/>
    <w:rsid w:val="002B6184"/>
    <w:rsid w:val="002B6318"/>
    <w:rsid w:val="002B6378"/>
    <w:rsid w:val="002B7871"/>
    <w:rsid w:val="002B789A"/>
    <w:rsid w:val="002B7BFF"/>
    <w:rsid w:val="002C0C22"/>
    <w:rsid w:val="002C0D62"/>
    <w:rsid w:val="002C10C6"/>
    <w:rsid w:val="002C123B"/>
    <w:rsid w:val="002C170C"/>
    <w:rsid w:val="002C171E"/>
    <w:rsid w:val="002C18E8"/>
    <w:rsid w:val="002C198A"/>
    <w:rsid w:val="002C19A5"/>
    <w:rsid w:val="002C1F2A"/>
    <w:rsid w:val="002C207A"/>
    <w:rsid w:val="002C2173"/>
    <w:rsid w:val="002C24B2"/>
    <w:rsid w:val="002C2580"/>
    <w:rsid w:val="002C2916"/>
    <w:rsid w:val="002C2A6A"/>
    <w:rsid w:val="002C2BB3"/>
    <w:rsid w:val="002C2C74"/>
    <w:rsid w:val="002C2D9E"/>
    <w:rsid w:val="002C2F7B"/>
    <w:rsid w:val="002C2FF3"/>
    <w:rsid w:val="002C356A"/>
    <w:rsid w:val="002C3895"/>
    <w:rsid w:val="002C39F9"/>
    <w:rsid w:val="002C3EB6"/>
    <w:rsid w:val="002C3F6B"/>
    <w:rsid w:val="002C4410"/>
    <w:rsid w:val="002C45CC"/>
    <w:rsid w:val="002C45E8"/>
    <w:rsid w:val="002C4BA8"/>
    <w:rsid w:val="002C4EED"/>
    <w:rsid w:val="002C4F09"/>
    <w:rsid w:val="002C524D"/>
    <w:rsid w:val="002C59CF"/>
    <w:rsid w:val="002C5BF4"/>
    <w:rsid w:val="002C65EA"/>
    <w:rsid w:val="002C6888"/>
    <w:rsid w:val="002C6BBB"/>
    <w:rsid w:val="002C6D1C"/>
    <w:rsid w:val="002C6E70"/>
    <w:rsid w:val="002C70AD"/>
    <w:rsid w:val="002C7468"/>
    <w:rsid w:val="002C7888"/>
    <w:rsid w:val="002C7A5D"/>
    <w:rsid w:val="002C7F0C"/>
    <w:rsid w:val="002D026E"/>
    <w:rsid w:val="002D0327"/>
    <w:rsid w:val="002D0CB8"/>
    <w:rsid w:val="002D121E"/>
    <w:rsid w:val="002D1456"/>
    <w:rsid w:val="002D15FD"/>
    <w:rsid w:val="002D17A3"/>
    <w:rsid w:val="002D17EF"/>
    <w:rsid w:val="002D1BB7"/>
    <w:rsid w:val="002D1BD9"/>
    <w:rsid w:val="002D1DFE"/>
    <w:rsid w:val="002D222A"/>
    <w:rsid w:val="002D2561"/>
    <w:rsid w:val="002D2FA6"/>
    <w:rsid w:val="002D3611"/>
    <w:rsid w:val="002D366F"/>
    <w:rsid w:val="002D3AF3"/>
    <w:rsid w:val="002D3B54"/>
    <w:rsid w:val="002D3E3A"/>
    <w:rsid w:val="002D3F46"/>
    <w:rsid w:val="002D4009"/>
    <w:rsid w:val="002D4293"/>
    <w:rsid w:val="002D4558"/>
    <w:rsid w:val="002D4580"/>
    <w:rsid w:val="002D4755"/>
    <w:rsid w:val="002D49DD"/>
    <w:rsid w:val="002D4A62"/>
    <w:rsid w:val="002D4F45"/>
    <w:rsid w:val="002D4F82"/>
    <w:rsid w:val="002D4F8C"/>
    <w:rsid w:val="002D4FBE"/>
    <w:rsid w:val="002D535F"/>
    <w:rsid w:val="002D53EC"/>
    <w:rsid w:val="002D5672"/>
    <w:rsid w:val="002D5D1D"/>
    <w:rsid w:val="002D5EA7"/>
    <w:rsid w:val="002D601B"/>
    <w:rsid w:val="002D6302"/>
    <w:rsid w:val="002D64C5"/>
    <w:rsid w:val="002D661D"/>
    <w:rsid w:val="002D68D0"/>
    <w:rsid w:val="002D6928"/>
    <w:rsid w:val="002D6E0D"/>
    <w:rsid w:val="002D6F42"/>
    <w:rsid w:val="002D72DF"/>
    <w:rsid w:val="002D77E1"/>
    <w:rsid w:val="002D78E9"/>
    <w:rsid w:val="002D7B02"/>
    <w:rsid w:val="002D7CCC"/>
    <w:rsid w:val="002D7D95"/>
    <w:rsid w:val="002D7F11"/>
    <w:rsid w:val="002D7F8D"/>
    <w:rsid w:val="002E00B2"/>
    <w:rsid w:val="002E0247"/>
    <w:rsid w:val="002E03A9"/>
    <w:rsid w:val="002E08BE"/>
    <w:rsid w:val="002E0B85"/>
    <w:rsid w:val="002E0E13"/>
    <w:rsid w:val="002E1281"/>
    <w:rsid w:val="002E141A"/>
    <w:rsid w:val="002E14F0"/>
    <w:rsid w:val="002E1F0B"/>
    <w:rsid w:val="002E2089"/>
    <w:rsid w:val="002E2882"/>
    <w:rsid w:val="002E2976"/>
    <w:rsid w:val="002E29D1"/>
    <w:rsid w:val="002E29EB"/>
    <w:rsid w:val="002E2F77"/>
    <w:rsid w:val="002E30DA"/>
    <w:rsid w:val="002E349E"/>
    <w:rsid w:val="002E3B23"/>
    <w:rsid w:val="002E4150"/>
    <w:rsid w:val="002E4455"/>
    <w:rsid w:val="002E4898"/>
    <w:rsid w:val="002E4AF6"/>
    <w:rsid w:val="002E4B09"/>
    <w:rsid w:val="002E50D8"/>
    <w:rsid w:val="002E545C"/>
    <w:rsid w:val="002E5662"/>
    <w:rsid w:val="002E5DB0"/>
    <w:rsid w:val="002E5F51"/>
    <w:rsid w:val="002E5FE6"/>
    <w:rsid w:val="002E6188"/>
    <w:rsid w:val="002E6BBA"/>
    <w:rsid w:val="002E6EA2"/>
    <w:rsid w:val="002E6ED4"/>
    <w:rsid w:val="002E7073"/>
    <w:rsid w:val="002E727F"/>
    <w:rsid w:val="002E74F5"/>
    <w:rsid w:val="002E7616"/>
    <w:rsid w:val="002E7669"/>
    <w:rsid w:val="002E7676"/>
    <w:rsid w:val="002E7717"/>
    <w:rsid w:val="002E7937"/>
    <w:rsid w:val="002E7B93"/>
    <w:rsid w:val="002E7E04"/>
    <w:rsid w:val="002E7E4B"/>
    <w:rsid w:val="002E7EEB"/>
    <w:rsid w:val="002F04BE"/>
    <w:rsid w:val="002F06EB"/>
    <w:rsid w:val="002F09AC"/>
    <w:rsid w:val="002F0A8E"/>
    <w:rsid w:val="002F0CBA"/>
    <w:rsid w:val="002F1150"/>
    <w:rsid w:val="002F1170"/>
    <w:rsid w:val="002F125A"/>
    <w:rsid w:val="002F126B"/>
    <w:rsid w:val="002F146D"/>
    <w:rsid w:val="002F179D"/>
    <w:rsid w:val="002F1B29"/>
    <w:rsid w:val="002F1C33"/>
    <w:rsid w:val="002F226D"/>
    <w:rsid w:val="002F2D35"/>
    <w:rsid w:val="002F2D6F"/>
    <w:rsid w:val="002F3106"/>
    <w:rsid w:val="002F31B5"/>
    <w:rsid w:val="002F39E3"/>
    <w:rsid w:val="002F3A2F"/>
    <w:rsid w:val="002F3EAA"/>
    <w:rsid w:val="002F42C3"/>
    <w:rsid w:val="002F45BC"/>
    <w:rsid w:val="002F4915"/>
    <w:rsid w:val="002F4937"/>
    <w:rsid w:val="002F4EA1"/>
    <w:rsid w:val="002F53C1"/>
    <w:rsid w:val="002F5770"/>
    <w:rsid w:val="002F5A8A"/>
    <w:rsid w:val="002F5BBD"/>
    <w:rsid w:val="002F5DBD"/>
    <w:rsid w:val="002F6389"/>
    <w:rsid w:val="002F648D"/>
    <w:rsid w:val="002F678C"/>
    <w:rsid w:val="002F6807"/>
    <w:rsid w:val="002F6AD7"/>
    <w:rsid w:val="002F7076"/>
    <w:rsid w:val="002F7327"/>
    <w:rsid w:val="002F73F6"/>
    <w:rsid w:val="002F77BF"/>
    <w:rsid w:val="0030001E"/>
    <w:rsid w:val="0030064F"/>
    <w:rsid w:val="00300757"/>
    <w:rsid w:val="00300D12"/>
    <w:rsid w:val="00300F86"/>
    <w:rsid w:val="00301064"/>
    <w:rsid w:val="00301867"/>
    <w:rsid w:val="00301D74"/>
    <w:rsid w:val="00302533"/>
    <w:rsid w:val="00302E99"/>
    <w:rsid w:val="00302EAD"/>
    <w:rsid w:val="003032BD"/>
    <w:rsid w:val="0030357D"/>
    <w:rsid w:val="0030382A"/>
    <w:rsid w:val="00303BE1"/>
    <w:rsid w:val="00304227"/>
    <w:rsid w:val="00304794"/>
    <w:rsid w:val="00304A7E"/>
    <w:rsid w:val="00304ABB"/>
    <w:rsid w:val="00304B95"/>
    <w:rsid w:val="00304D06"/>
    <w:rsid w:val="00304D46"/>
    <w:rsid w:val="00305435"/>
    <w:rsid w:val="00305BAC"/>
    <w:rsid w:val="00305E56"/>
    <w:rsid w:val="00306863"/>
    <w:rsid w:val="00306E9D"/>
    <w:rsid w:val="00306EBD"/>
    <w:rsid w:val="00306FA1"/>
    <w:rsid w:val="00307294"/>
    <w:rsid w:val="003078F0"/>
    <w:rsid w:val="00307A69"/>
    <w:rsid w:val="00307DB9"/>
    <w:rsid w:val="003102FA"/>
    <w:rsid w:val="00310557"/>
    <w:rsid w:val="0031127B"/>
    <w:rsid w:val="003119AB"/>
    <w:rsid w:val="00311C15"/>
    <w:rsid w:val="00311C8D"/>
    <w:rsid w:val="0031267E"/>
    <w:rsid w:val="00312AA7"/>
    <w:rsid w:val="00312D6B"/>
    <w:rsid w:val="003132F7"/>
    <w:rsid w:val="00313345"/>
    <w:rsid w:val="003134AC"/>
    <w:rsid w:val="003135F2"/>
    <w:rsid w:val="00313693"/>
    <w:rsid w:val="003136B3"/>
    <w:rsid w:val="003136F0"/>
    <w:rsid w:val="00314150"/>
    <w:rsid w:val="00314232"/>
    <w:rsid w:val="003154C8"/>
    <w:rsid w:val="003155F0"/>
    <w:rsid w:val="003157F5"/>
    <w:rsid w:val="00315B02"/>
    <w:rsid w:val="00315B5F"/>
    <w:rsid w:val="00315C7B"/>
    <w:rsid w:val="00315C7F"/>
    <w:rsid w:val="00315CD4"/>
    <w:rsid w:val="00315DB8"/>
    <w:rsid w:val="003161F9"/>
    <w:rsid w:val="00316393"/>
    <w:rsid w:val="003165D1"/>
    <w:rsid w:val="0031674F"/>
    <w:rsid w:val="003168EC"/>
    <w:rsid w:val="00316BB3"/>
    <w:rsid w:val="00316C75"/>
    <w:rsid w:val="00316CBA"/>
    <w:rsid w:val="0031725C"/>
    <w:rsid w:val="00317279"/>
    <w:rsid w:val="003172CF"/>
    <w:rsid w:val="003175DD"/>
    <w:rsid w:val="00317975"/>
    <w:rsid w:val="00320449"/>
    <w:rsid w:val="0032075C"/>
    <w:rsid w:val="003215DF"/>
    <w:rsid w:val="0032160B"/>
    <w:rsid w:val="00321784"/>
    <w:rsid w:val="0032186C"/>
    <w:rsid w:val="00321A71"/>
    <w:rsid w:val="00321CB7"/>
    <w:rsid w:val="003225BA"/>
    <w:rsid w:val="003227DA"/>
    <w:rsid w:val="00322B23"/>
    <w:rsid w:val="00322D7C"/>
    <w:rsid w:val="00322DD9"/>
    <w:rsid w:val="0032321F"/>
    <w:rsid w:val="00323509"/>
    <w:rsid w:val="00323521"/>
    <w:rsid w:val="003235FB"/>
    <w:rsid w:val="00323E27"/>
    <w:rsid w:val="00323FE0"/>
    <w:rsid w:val="00323FF8"/>
    <w:rsid w:val="0032413A"/>
    <w:rsid w:val="0032441C"/>
    <w:rsid w:val="00324666"/>
    <w:rsid w:val="00325764"/>
    <w:rsid w:val="00325781"/>
    <w:rsid w:val="00325893"/>
    <w:rsid w:val="003263C8"/>
    <w:rsid w:val="00326540"/>
    <w:rsid w:val="00326BF6"/>
    <w:rsid w:val="00326C6A"/>
    <w:rsid w:val="00327266"/>
    <w:rsid w:val="003276AE"/>
    <w:rsid w:val="00327926"/>
    <w:rsid w:val="00327ED3"/>
    <w:rsid w:val="003301ED"/>
    <w:rsid w:val="003305FD"/>
    <w:rsid w:val="00330614"/>
    <w:rsid w:val="0033067E"/>
    <w:rsid w:val="003308AB"/>
    <w:rsid w:val="00330B54"/>
    <w:rsid w:val="00330DF6"/>
    <w:rsid w:val="0033118B"/>
    <w:rsid w:val="003312F5"/>
    <w:rsid w:val="00331783"/>
    <w:rsid w:val="00331C80"/>
    <w:rsid w:val="00332008"/>
    <w:rsid w:val="0033210B"/>
    <w:rsid w:val="00332389"/>
    <w:rsid w:val="0033240A"/>
    <w:rsid w:val="00332A61"/>
    <w:rsid w:val="00332CF8"/>
    <w:rsid w:val="00332D95"/>
    <w:rsid w:val="00333645"/>
    <w:rsid w:val="00333749"/>
    <w:rsid w:val="003337B4"/>
    <w:rsid w:val="00333F39"/>
    <w:rsid w:val="00334427"/>
    <w:rsid w:val="00334624"/>
    <w:rsid w:val="00334A10"/>
    <w:rsid w:val="00334A83"/>
    <w:rsid w:val="00334C26"/>
    <w:rsid w:val="00335505"/>
    <w:rsid w:val="00335520"/>
    <w:rsid w:val="00335770"/>
    <w:rsid w:val="00335A87"/>
    <w:rsid w:val="00335B7B"/>
    <w:rsid w:val="00335CF2"/>
    <w:rsid w:val="003360E4"/>
    <w:rsid w:val="003361FE"/>
    <w:rsid w:val="0033682C"/>
    <w:rsid w:val="00336A00"/>
    <w:rsid w:val="00336B05"/>
    <w:rsid w:val="00336B22"/>
    <w:rsid w:val="00336B4E"/>
    <w:rsid w:val="00336B91"/>
    <w:rsid w:val="00337228"/>
    <w:rsid w:val="003375F1"/>
    <w:rsid w:val="00337630"/>
    <w:rsid w:val="003378B5"/>
    <w:rsid w:val="00337E60"/>
    <w:rsid w:val="003405D3"/>
    <w:rsid w:val="0034078F"/>
    <w:rsid w:val="003409FB"/>
    <w:rsid w:val="00340C15"/>
    <w:rsid w:val="00340C1F"/>
    <w:rsid w:val="00340D2E"/>
    <w:rsid w:val="00340F10"/>
    <w:rsid w:val="00340F31"/>
    <w:rsid w:val="00340F7D"/>
    <w:rsid w:val="00341487"/>
    <w:rsid w:val="0034259C"/>
    <w:rsid w:val="00342862"/>
    <w:rsid w:val="00342D60"/>
    <w:rsid w:val="003434DA"/>
    <w:rsid w:val="00343731"/>
    <w:rsid w:val="00343C4F"/>
    <w:rsid w:val="003442C9"/>
    <w:rsid w:val="003445E3"/>
    <w:rsid w:val="003445E6"/>
    <w:rsid w:val="00344B5C"/>
    <w:rsid w:val="00344DB2"/>
    <w:rsid w:val="00344E0F"/>
    <w:rsid w:val="00345413"/>
    <w:rsid w:val="00345758"/>
    <w:rsid w:val="00345B1D"/>
    <w:rsid w:val="00345EB3"/>
    <w:rsid w:val="00346A5B"/>
    <w:rsid w:val="00346C43"/>
    <w:rsid w:val="00347094"/>
    <w:rsid w:val="0034745B"/>
    <w:rsid w:val="0034748E"/>
    <w:rsid w:val="00347540"/>
    <w:rsid w:val="003479C5"/>
    <w:rsid w:val="00347A00"/>
    <w:rsid w:val="00347C41"/>
    <w:rsid w:val="00347C73"/>
    <w:rsid w:val="0035011C"/>
    <w:rsid w:val="00350375"/>
    <w:rsid w:val="0035056C"/>
    <w:rsid w:val="00350710"/>
    <w:rsid w:val="00350907"/>
    <w:rsid w:val="003509F9"/>
    <w:rsid w:val="00350D66"/>
    <w:rsid w:val="00350E80"/>
    <w:rsid w:val="0035100D"/>
    <w:rsid w:val="0035139B"/>
    <w:rsid w:val="003518FC"/>
    <w:rsid w:val="00351A4F"/>
    <w:rsid w:val="00352278"/>
    <w:rsid w:val="00352927"/>
    <w:rsid w:val="003529BD"/>
    <w:rsid w:val="00352A7A"/>
    <w:rsid w:val="00352C51"/>
    <w:rsid w:val="0035300F"/>
    <w:rsid w:val="00353015"/>
    <w:rsid w:val="00353187"/>
    <w:rsid w:val="00353268"/>
    <w:rsid w:val="00353789"/>
    <w:rsid w:val="00353FC8"/>
    <w:rsid w:val="00354034"/>
    <w:rsid w:val="0035428F"/>
    <w:rsid w:val="00354802"/>
    <w:rsid w:val="003549E5"/>
    <w:rsid w:val="00354AC7"/>
    <w:rsid w:val="003550CA"/>
    <w:rsid w:val="00355269"/>
    <w:rsid w:val="0035531A"/>
    <w:rsid w:val="00355355"/>
    <w:rsid w:val="0035542B"/>
    <w:rsid w:val="003558F0"/>
    <w:rsid w:val="00355AA4"/>
    <w:rsid w:val="00355AB6"/>
    <w:rsid w:val="00355BF8"/>
    <w:rsid w:val="00355D04"/>
    <w:rsid w:val="00355E08"/>
    <w:rsid w:val="00355FE5"/>
    <w:rsid w:val="00355FEE"/>
    <w:rsid w:val="00356061"/>
    <w:rsid w:val="00356140"/>
    <w:rsid w:val="003568D1"/>
    <w:rsid w:val="00356E1D"/>
    <w:rsid w:val="00356FA1"/>
    <w:rsid w:val="003573AA"/>
    <w:rsid w:val="003576D1"/>
    <w:rsid w:val="003576E4"/>
    <w:rsid w:val="0035791C"/>
    <w:rsid w:val="00357976"/>
    <w:rsid w:val="00357A28"/>
    <w:rsid w:val="00357D9E"/>
    <w:rsid w:val="00357DDD"/>
    <w:rsid w:val="00357DF8"/>
    <w:rsid w:val="0036005F"/>
    <w:rsid w:val="00360A4E"/>
    <w:rsid w:val="00360B19"/>
    <w:rsid w:val="00360C21"/>
    <w:rsid w:val="00360CDA"/>
    <w:rsid w:val="00361212"/>
    <w:rsid w:val="003612D6"/>
    <w:rsid w:val="00361850"/>
    <w:rsid w:val="003618E7"/>
    <w:rsid w:val="00361AFD"/>
    <w:rsid w:val="00361EBA"/>
    <w:rsid w:val="003620A1"/>
    <w:rsid w:val="003624AE"/>
    <w:rsid w:val="003628A1"/>
    <w:rsid w:val="00362CCA"/>
    <w:rsid w:val="00362E68"/>
    <w:rsid w:val="00362E96"/>
    <w:rsid w:val="003632D1"/>
    <w:rsid w:val="0036357A"/>
    <w:rsid w:val="003635B0"/>
    <w:rsid w:val="00363602"/>
    <w:rsid w:val="0036390C"/>
    <w:rsid w:val="00363BD2"/>
    <w:rsid w:val="003640C3"/>
    <w:rsid w:val="00364462"/>
    <w:rsid w:val="0036453E"/>
    <w:rsid w:val="0036462C"/>
    <w:rsid w:val="00364811"/>
    <w:rsid w:val="00364ABC"/>
    <w:rsid w:val="00364AD3"/>
    <w:rsid w:val="00364D60"/>
    <w:rsid w:val="00364E59"/>
    <w:rsid w:val="00364E7F"/>
    <w:rsid w:val="003650A4"/>
    <w:rsid w:val="00365373"/>
    <w:rsid w:val="003659D6"/>
    <w:rsid w:val="00365A48"/>
    <w:rsid w:val="00366309"/>
    <w:rsid w:val="003666DC"/>
    <w:rsid w:val="003666F2"/>
    <w:rsid w:val="00366828"/>
    <w:rsid w:val="003668FE"/>
    <w:rsid w:val="00366D06"/>
    <w:rsid w:val="00367113"/>
    <w:rsid w:val="003673CC"/>
    <w:rsid w:val="00367852"/>
    <w:rsid w:val="0037006E"/>
    <w:rsid w:val="00370972"/>
    <w:rsid w:val="00370B3A"/>
    <w:rsid w:val="00370C76"/>
    <w:rsid w:val="00370D12"/>
    <w:rsid w:val="00370E39"/>
    <w:rsid w:val="00370F4C"/>
    <w:rsid w:val="00371143"/>
    <w:rsid w:val="0037131E"/>
    <w:rsid w:val="003715F1"/>
    <w:rsid w:val="00371ED0"/>
    <w:rsid w:val="00371FE8"/>
    <w:rsid w:val="003720E0"/>
    <w:rsid w:val="00372276"/>
    <w:rsid w:val="0037258A"/>
    <w:rsid w:val="0037267E"/>
    <w:rsid w:val="003727DD"/>
    <w:rsid w:val="00372B59"/>
    <w:rsid w:val="00372CB1"/>
    <w:rsid w:val="00373374"/>
    <w:rsid w:val="00373CBF"/>
    <w:rsid w:val="0037433A"/>
    <w:rsid w:val="0037444F"/>
    <w:rsid w:val="00374459"/>
    <w:rsid w:val="00374495"/>
    <w:rsid w:val="0037474F"/>
    <w:rsid w:val="00374D5D"/>
    <w:rsid w:val="00374DDC"/>
    <w:rsid w:val="00374F35"/>
    <w:rsid w:val="0037504B"/>
    <w:rsid w:val="00375A58"/>
    <w:rsid w:val="00375AB2"/>
    <w:rsid w:val="00375BE2"/>
    <w:rsid w:val="00375E33"/>
    <w:rsid w:val="00375FEA"/>
    <w:rsid w:val="0037607D"/>
    <w:rsid w:val="00376274"/>
    <w:rsid w:val="0037634C"/>
    <w:rsid w:val="00376511"/>
    <w:rsid w:val="003767BF"/>
    <w:rsid w:val="00376A09"/>
    <w:rsid w:val="00376FD2"/>
    <w:rsid w:val="0037708A"/>
    <w:rsid w:val="00377402"/>
    <w:rsid w:val="003775B8"/>
    <w:rsid w:val="00377778"/>
    <w:rsid w:val="003778F2"/>
    <w:rsid w:val="003806FF"/>
    <w:rsid w:val="00380FC7"/>
    <w:rsid w:val="00381A84"/>
    <w:rsid w:val="00381D8E"/>
    <w:rsid w:val="00381EE6"/>
    <w:rsid w:val="00381F19"/>
    <w:rsid w:val="00381FC4"/>
    <w:rsid w:val="00382177"/>
    <w:rsid w:val="003822B2"/>
    <w:rsid w:val="003822C2"/>
    <w:rsid w:val="003824F9"/>
    <w:rsid w:val="003829F6"/>
    <w:rsid w:val="00382A5D"/>
    <w:rsid w:val="00382FF5"/>
    <w:rsid w:val="003830CB"/>
    <w:rsid w:val="003830FC"/>
    <w:rsid w:val="003832DB"/>
    <w:rsid w:val="00383461"/>
    <w:rsid w:val="00383A00"/>
    <w:rsid w:val="00383E0A"/>
    <w:rsid w:val="00383E0E"/>
    <w:rsid w:val="00383E9F"/>
    <w:rsid w:val="00383FE1"/>
    <w:rsid w:val="00384192"/>
    <w:rsid w:val="00384232"/>
    <w:rsid w:val="003843D0"/>
    <w:rsid w:val="0038446A"/>
    <w:rsid w:val="0038451C"/>
    <w:rsid w:val="003847F6"/>
    <w:rsid w:val="00384895"/>
    <w:rsid w:val="00384E2F"/>
    <w:rsid w:val="003851DC"/>
    <w:rsid w:val="0038542F"/>
    <w:rsid w:val="00385905"/>
    <w:rsid w:val="00385D75"/>
    <w:rsid w:val="00385D7B"/>
    <w:rsid w:val="00385E6B"/>
    <w:rsid w:val="00385EB4"/>
    <w:rsid w:val="003861D9"/>
    <w:rsid w:val="003865A0"/>
    <w:rsid w:val="0038686F"/>
    <w:rsid w:val="003868D5"/>
    <w:rsid w:val="00386DB8"/>
    <w:rsid w:val="00386E2C"/>
    <w:rsid w:val="003870E2"/>
    <w:rsid w:val="00387109"/>
    <w:rsid w:val="003874B5"/>
    <w:rsid w:val="00387660"/>
    <w:rsid w:val="00387708"/>
    <w:rsid w:val="00387ED6"/>
    <w:rsid w:val="003903F5"/>
    <w:rsid w:val="003904C6"/>
    <w:rsid w:val="003906A8"/>
    <w:rsid w:val="0039079C"/>
    <w:rsid w:val="00390958"/>
    <w:rsid w:val="00391372"/>
    <w:rsid w:val="00391C34"/>
    <w:rsid w:val="00391CB8"/>
    <w:rsid w:val="00391E40"/>
    <w:rsid w:val="00391F92"/>
    <w:rsid w:val="0039203A"/>
    <w:rsid w:val="003920B6"/>
    <w:rsid w:val="00392198"/>
    <w:rsid w:val="00392A3B"/>
    <w:rsid w:val="00392CB8"/>
    <w:rsid w:val="0039360C"/>
    <w:rsid w:val="00393643"/>
    <w:rsid w:val="00393CC6"/>
    <w:rsid w:val="00393CCE"/>
    <w:rsid w:val="00393D27"/>
    <w:rsid w:val="00393F24"/>
    <w:rsid w:val="00394072"/>
    <w:rsid w:val="003940B0"/>
    <w:rsid w:val="0039421E"/>
    <w:rsid w:val="0039434A"/>
    <w:rsid w:val="003945B3"/>
    <w:rsid w:val="00394BEF"/>
    <w:rsid w:val="00395237"/>
    <w:rsid w:val="003954F9"/>
    <w:rsid w:val="00395606"/>
    <w:rsid w:val="00395BB6"/>
    <w:rsid w:val="00395CC9"/>
    <w:rsid w:val="00395EF3"/>
    <w:rsid w:val="0039643F"/>
    <w:rsid w:val="003968C1"/>
    <w:rsid w:val="00396A4F"/>
    <w:rsid w:val="00396FEB"/>
    <w:rsid w:val="0039738B"/>
    <w:rsid w:val="00397490"/>
    <w:rsid w:val="0039759A"/>
    <w:rsid w:val="003975B3"/>
    <w:rsid w:val="00397627"/>
    <w:rsid w:val="003977E2"/>
    <w:rsid w:val="0039780B"/>
    <w:rsid w:val="0039793B"/>
    <w:rsid w:val="00397AA7"/>
    <w:rsid w:val="00397C0B"/>
    <w:rsid w:val="00397CDB"/>
    <w:rsid w:val="00397DD5"/>
    <w:rsid w:val="00397F6A"/>
    <w:rsid w:val="003A009E"/>
    <w:rsid w:val="003A0654"/>
    <w:rsid w:val="003A0728"/>
    <w:rsid w:val="003A07B4"/>
    <w:rsid w:val="003A091C"/>
    <w:rsid w:val="003A0F97"/>
    <w:rsid w:val="003A0FDA"/>
    <w:rsid w:val="003A1294"/>
    <w:rsid w:val="003A1313"/>
    <w:rsid w:val="003A1505"/>
    <w:rsid w:val="003A1552"/>
    <w:rsid w:val="003A16E5"/>
    <w:rsid w:val="003A1A25"/>
    <w:rsid w:val="003A1B60"/>
    <w:rsid w:val="003A1D8F"/>
    <w:rsid w:val="003A2012"/>
    <w:rsid w:val="003A20DD"/>
    <w:rsid w:val="003A28F4"/>
    <w:rsid w:val="003A2C62"/>
    <w:rsid w:val="003A2F53"/>
    <w:rsid w:val="003A3020"/>
    <w:rsid w:val="003A31E5"/>
    <w:rsid w:val="003A33E3"/>
    <w:rsid w:val="003A380F"/>
    <w:rsid w:val="003A3850"/>
    <w:rsid w:val="003A3C37"/>
    <w:rsid w:val="003A40D1"/>
    <w:rsid w:val="003A40DE"/>
    <w:rsid w:val="003A4263"/>
    <w:rsid w:val="003A42FD"/>
    <w:rsid w:val="003A44C3"/>
    <w:rsid w:val="003A4F40"/>
    <w:rsid w:val="003A5794"/>
    <w:rsid w:val="003A5A0F"/>
    <w:rsid w:val="003A5B24"/>
    <w:rsid w:val="003A5CA6"/>
    <w:rsid w:val="003A5DEE"/>
    <w:rsid w:val="003A5EE8"/>
    <w:rsid w:val="003A5F49"/>
    <w:rsid w:val="003A607B"/>
    <w:rsid w:val="003A62F1"/>
    <w:rsid w:val="003A6357"/>
    <w:rsid w:val="003A64B4"/>
    <w:rsid w:val="003A68D0"/>
    <w:rsid w:val="003A6929"/>
    <w:rsid w:val="003A6B8B"/>
    <w:rsid w:val="003A6C71"/>
    <w:rsid w:val="003A6EDE"/>
    <w:rsid w:val="003A727C"/>
    <w:rsid w:val="003A72E9"/>
    <w:rsid w:val="003A74BD"/>
    <w:rsid w:val="003A771A"/>
    <w:rsid w:val="003B0008"/>
    <w:rsid w:val="003B03D9"/>
    <w:rsid w:val="003B09FB"/>
    <w:rsid w:val="003B0BE9"/>
    <w:rsid w:val="003B10CD"/>
    <w:rsid w:val="003B1750"/>
    <w:rsid w:val="003B1760"/>
    <w:rsid w:val="003B19B3"/>
    <w:rsid w:val="003B1A66"/>
    <w:rsid w:val="003B1D7E"/>
    <w:rsid w:val="003B224F"/>
    <w:rsid w:val="003B239D"/>
    <w:rsid w:val="003B2682"/>
    <w:rsid w:val="003B2848"/>
    <w:rsid w:val="003B2E02"/>
    <w:rsid w:val="003B3441"/>
    <w:rsid w:val="003B3523"/>
    <w:rsid w:val="003B36A7"/>
    <w:rsid w:val="003B3911"/>
    <w:rsid w:val="003B3913"/>
    <w:rsid w:val="003B3AC6"/>
    <w:rsid w:val="003B3C43"/>
    <w:rsid w:val="003B3D57"/>
    <w:rsid w:val="003B3F85"/>
    <w:rsid w:val="003B41A8"/>
    <w:rsid w:val="003B45A5"/>
    <w:rsid w:val="003B4AEE"/>
    <w:rsid w:val="003B514A"/>
    <w:rsid w:val="003B54D7"/>
    <w:rsid w:val="003B561D"/>
    <w:rsid w:val="003B57A1"/>
    <w:rsid w:val="003B584F"/>
    <w:rsid w:val="003B5B4E"/>
    <w:rsid w:val="003B61D7"/>
    <w:rsid w:val="003B6268"/>
    <w:rsid w:val="003B6DF2"/>
    <w:rsid w:val="003B735B"/>
    <w:rsid w:val="003B7CF7"/>
    <w:rsid w:val="003C025B"/>
    <w:rsid w:val="003C0272"/>
    <w:rsid w:val="003C0715"/>
    <w:rsid w:val="003C0A36"/>
    <w:rsid w:val="003C0CAE"/>
    <w:rsid w:val="003C0FD9"/>
    <w:rsid w:val="003C16AF"/>
    <w:rsid w:val="003C19DC"/>
    <w:rsid w:val="003C20F7"/>
    <w:rsid w:val="003C267D"/>
    <w:rsid w:val="003C26D5"/>
    <w:rsid w:val="003C3521"/>
    <w:rsid w:val="003C365F"/>
    <w:rsid w:val="003C3D3B"/>
    <w:rsid w:val="003C3D82"/>
    <w:rsid w:val="003C3D97"/>
    <w:rsid w:val="003C3E78"/>
    <w:rsid w:val="003C40D3"/>
    <w:rsid w:val="003C42B3"/>
    <w:rsid w:val="003C4881"/>
    <w:rsid w:val="003C4E1F"/>
    <w:rsid w:val="003C51C5"/>
    <w:rsid w:val="003C5381"/>
    <w:rsid w:val="003C5BAF"/>
    <w:rsid w:val="003C5FFF"/>
    <w:rsid w:val="003C604D"/>
    <w:rsid w:val="003C64A1"/>
    <w:rsid w:val="003C6544"/>
    <w:rsid w:val="003C67EB"/>
    <w:rsid w:val="003C6827"/>
    <w:rsid w:val="003C68B0"/>
    <w:rsid w:val="003C6905"/>
    <w:rsid w:val="003C7734"/>
    <w:rsid w:val="003C78B8"/>
    <w:rsid w:val="003C7B2C"/>
    <w:rsid w:val="003D00C0"/>
    <w:rsid w:val="003D0117"/>
    <w:rsid w:val="003D030E"/>
    <w:rsid w:val="003D0616"/>
    <w:rsid w:val="003D0AB8"/>
    <w:rsid w:val="003D0AE8"/>
    <w:rsid w:val="003D0AF3"/>
    <w:rsid w:val="003D1781"/>
    <w:rsid w:val="003D1C8A"/>
    <w:rsid w:val="003D1CCE"/>
    <w:rsid w:val="003D1CFB"/>
    <w:rsid w:val="003D1DFD"/>
    <w:rsid w:val="003D1E25"/>
    <w:rsid w:val="003D28F9"/>
    <w:rsid w:val="003D2E33"/>
    <w:rsid w:val="003D3690"/>
    <w:rsid w:val="003D3875"/>
    <w:rsid w:val="003D3A4A"/>
    <w:rsid w:val="003D3E3A"/>
    <w:rsid w:val="003D3E8B"/>
    <w:rsid w:val="003D515B"/>
    <w:rsid w:val="003D5330"/>
    <w:rsid w:val="003D55E1"/>
    <w:rsid w:val="003D5AAC"/>
    <w:rsid w:val="003D5B09"/>
    <w:rsid w:val="003D5D86"/>
    <w:rsid w:val="003D5EA3"/>
    <w:rsid w:val="003D616A"/>
    <w:rsid w:val="003D61FF"/>
    <w:rsid w:val="003D67E9"/>
    <w:rsid w:val="003D6B6F"/>
    <w:rsid w:val="003D6E2D"/>
    <w:rsid w:val="003D7549"/>
    <w:rsid w:val="003D775A"/>
    <w:rsid w:val="003D7762"/>
    <w:rsid w:val="003E008E"/>
    <w:rsid w:val="003E014D"/>
    <w:rsid w:val="003E01A3"/>
    <w:rsid w:val="003E0362"/>
    <w:rsid w:val="003E0BB5"/>
    <w:rsid w:val="003E1053"/>
    <w:rsid w:val="003E1611"/>
    <w:rsid w:val="003E179F"/>
    <w:rsid w:val="003E1B44"/>
    <w:rsid w:val="003E1D70"/>
    <w:rsid w:val="003E223A"/>
    <w:rsid w:val="003E2436"/>
    <w:rsid w:val="003E2754"/>
    <w:rsid w:val="003E287E"/>
    <w:rsid w:val="003E30CB"/>
    <w:rsid w:val="003E3113"/>
    <w:rsid w:val="003E32E6"/>
    <w:rsid w:val="003E33D5"/>
    <w:rsid w:val="003E3D80"/>
    <w:rsid w:val="003E4913"/>
    <w:rsid w:val="003E4A3A"/>
    <w:rsid w:val="003E5059"/>
    <w:rsid w:val="003E5242"/>
    <w:rsid w:val="003E5DB0"/>
    <w:rsid w:val="003E61DC"/>
    <w:rsid w:val="003E66FF"/>
    <w:rsid w:val="003E6745"/>
    <w:rsid w:val="003E6AE3"/>
    <w:rsid w:val="003E6CA3"/>
    <w:rsid w:val="003E6E47"/>
    <w:rsid w:val="003E700C"/>
    <w:rsid w:val="003E7184"/>
    <w:rsid w:val="003E7192"/>
    <w:rsid w:val="003E75B3"/>
    <w:rsid w:val="003E7760"/>
    <w:rsid w:val="003E7B58"/>
    <w:rsid w:val="003E7D91"/>
    <w:rsid w:val="003E7E0C"/>
    <w:rsid w:val="003E7EF1"/>
    <w:rsid w:val="003E7EFF"/>
    <w:rsid w:val="003F00ED"/>
    <w:rsid w:val="003F02BA"/>
    <w:rsid w:val="003F04B0"/>
    <w:rsid w:val="003F04B8"/>
    <w:rsid w:val="003F05A0"/>
    <w:rsid w:val="003F05AC"/>
    <w:rsid w:val="003F082F"/>
    <w:rsid w:val="003F0E34"/>
    <w:rsid w:val="003F121B"/>
    <w:rsid w:val="003F127D"/>
    <w:rsid w:val="003F19B9"/>
    <w:rsid w:val="003F19E0"/>
    <w:rsid w:val="003F1A19"/>
    <w:rsid w:val="003F1EA5"/>
    <w:rsid w:val="003F20AF"/>
    <w:rsid w:val="003F26A9"/>
    <w:rsid w:val="003F26F6"/>
    <w:rsid w:val="003F2767"/>
    <w:rsid w:val="003F27CC"/>
    <w:rsid w:val="003F2A62"/>
    <w:rsid w:val="003F2BB2"/>
    <w:rsid w:val="003F2FA2"/>
    <w:rsid w:val="003F3034"/>
    <w:rsid w:val="003F30B7"/>
    <w:rsid w:val="003F33B7"/>
    <w:rsid w:val="003F35DE"/>
    <w:rsid w:val="003F3658"/>
    <w:rsid w:val="003F374C"/>
    <w:rsid w:val="003F3D1D"/>
    <w:rsid w:val="003F3EBB"/>
    <w:rsid w:val="003F3FBD"/>
    <w:rsid w:val="003F437A"/>
    <w:rsid w:val="003F483E"/>
    <w:rsid w:val="003F4978"/>
    <w:rsid w:val="003F4E2A"/>
    <w:rsid w:val="003F4F5F"/>
    <w:rsid w:val="003F5155"/>
    <w:rsid w:val="003F5765"/>
    <w:rsid w:val="003F611C"/>
    <w:rsid w:val="003F639F"/>
    <w:rsid w:val="003F6767"/>
    <w:rsid w:val="003F6A5E"/>
    <w:rsid w:val="003F713D"/>
    <w:rsid w:val="003F71A0"/>
    <w:rsid w:val="003F73BD"/>
    <w:rsid w:val="003F74B0"/>
    <w:rsid w:val="003F7656"/>
    <w:rsid w:val="003F7703"/>
    <w:rsid w:val="003F794A"/>
    <w:rsid w:val="003F79E5"/>
    <w:rsid w:val="003F7C18"/>
    <w:rsid w:val="003F7C20"/>
    <w:rsid w:val="003F7D17"/>
    <w:rsid w:val="003F7D1B"/>
    <w:rsid w:val="003F7E09"/>
    <w:rsid w:val="003F7E11"/>
    <w:rsid w:val="00400284"/>
    <w:rsid w:val="004003B8"/>
    <w:rsid w:val="00400406"/>
    <w:rsid w:val="00400606"/>
    <w:rsid w:val="00400958"/>
    <w:rsid w:val="0040100F"/>
    <w:rsid w:val="00401900"/>
    <w:rsid w:val="00402077"/>
    <w:rsid w:val="0040227C"/>
    <w:rsid w:val="004028B7"/>
    <w:rsid w:val="00402B58"/>
    <w:rsid w:val="00402BD3"/>
    <w:rsid w:val="00402CF6"/>
    <w:rsid w:val="00402F30"/>
    <w:rsid w:val="00403169"/>
    <w:rsid w:val="00403291"/>
    <w:rsid w:val="0040348B"/>
    <w:rsid w:val="004035BC"/>
    <w:rsid w:val="004036EB"/>
    <w:rsid w:val="004036F6"/>
    <w:rsid w:val="004040D6"/>
    <w:rsid w:val="0040416F"/>
    <w:rsid w:val="004042F7"/>
    <w:rsid w:val="00404DD0"/>
    <w:rsid w:val="00404E3C"/>
    <w:rsid w:val="00404F5E"/>
    <w:rsid w:val="00405078"/>
    <w:rsid w:val="0040533B"/>
    <w:rsid w:val="004059F0"/>
    <w:rsid w:val="00405BC6"/>
    <w:rsid w:val="00405BF6"/>
    <w:rsid w:val="004061BC"/>
    <w:rsid w:val="004065E0"/>
    <w:rsid w:val="00406781"/>
    <w:rsid w:val="00406792"/>
    <w:rsid w:val="00406B86"/>
    <w:rsid w:val="004075AE"/>
    <w:rsid w:val="0040779B"/>
    <w:rsid w:val="004077F2"/>
    <w:rsid w:val="00407A84"/>
    <w:rsid w:val="00407BD2"/>
    <w:rsid w:val="00407E62"/>
    <w:rsid w:val="004100D4"/>
    <w:rsid w:val="0041020B"/>
    <w:rsid w:val="0041061E"/>
    <w:rsid w:val="004106F0"/>
    <w:rsid w:val="00410A6B"/>
    <w:rsid w:val="004119AA"/>
    <w:rsid w:val="00411B8B"/>
    <w:rsid w:val="00411E08"/>
    <w:rsid w:val="00412239"/>
    <w:rsid w:val="0041262C"/>
    <w:rsid w:val="00412A87"/>
    <w:rsid w:val="00412CC5"/>
    <w:rsid w:val="004131EE"/>
    <w:rsid w:val="00413249"/>
    <w:rsid w:val="004133A2"/>
    <w:rsid w:val="004134FB"/>
    <w:rsid w:val="0041376F"/>
    <w:rsid w:val="004137FD"/>
    <w:rsid w:val="0041398D"/>
    <w:rsid w:val="00413A2A"/>
    <w:rsid w:val="00413A93"/>
    <w:rsid w:val="00413AA5"/>
    <w:rsid w:val="004144A6"/>
    <w:rsid w:val="00414572"/>
    <w:rsid w:val="00414605"/>
    <w:rsid w:val="004147C7"/>
    <w:rsid w:val="00414BB5"/>
    <w:rsid w:val="00414BF7"/>
    <w:rsid w:val="00415609"/>
    <w:rsid w:val="0041572D"/>
    <w:rsid w:val="00415EC1"/>
    <w:rsid w:val="00415F9D"/>
    <w:rsid w:val="004167F2"/>
    <w:rsid w:val="00416A1B"/>
    <w:rsid w:val="00416D28"/>
    <w:rsid w:val="00416D65"/>
    <w:rsid w:val="004171D9"/>
    <w:rsid w:val="004171FC"/>
    <w:rsid w:val="00417366"/>
    <w:rsid w:val="004179AA"/>
    <w:rsid w:val="00417A5C"/>
    <w:rsid w:val="00417B40"/>
    <w:rsid w:val="00417BB5"/>
    <w:rsid w:val="00417F94"/>
    <w:rsid w:val="004202A4"/>
    <w:rsid w:val="004204BE"/>
    <w:rsid w:val="00420B0A"/>
    <w:rsid w:val="00420CF1"/>
    <w:rsid w:val="00420D58"/>
    <w:rsid w:val="00421480"/>
    <w:rsid w:val="00421557"/>
    <w:rsid w:val="00421956"/>
    <w:rsid w:val="00422085"/>
    <w:rsid w:val="00422641"/>
    <w:rsid w:val="00422908"/>
    <w:rsid w:val="00422965"/>
    <w:rsid w:val="0042298F"/>
    <w:rsid w:val="0042329F"/>
    <w:rsid w:val="0042332D"/>
    <w:rsid w:val="004235FD"/>
    <w:rsid w:val="004239FA"/>
    <w:rsid w:val="00423C27"/>
    <w:rsid w:val="00423C3C"/>
    <w:rsid w:val="00423C85"/>
    <w:rsid w:val="00423F56"/>
    <w:rsid w:val="00424277"/>
    <w:rsid w:val="004243B6"/>
    <w:rsid w:val="00424600"/>
    <w:rsid w:val="004246E7"/>
    <w:rsid w:val="00424711"/>
    <w:rsid w:val="00424AC5"/>
    <w:rsid w:val="00424B7C"/>
    <w:rsid w:val="00424B86"/>
    <w:rsid w:val="00424D0C"/>
    <w:rsid w:val="00424FB5"/>
    <w:rsid w:val="0042524F"/>
    <w:rsid w:val="0042561B"/>
    <w:rsid w:val="00426181"/>
    <w:rsid w:val="004261B4"/>
    <w:rsid w:val="004264A4"/>
    <w:rsid w:val="00426517"/>
    <w:rsid w:val="0042691E"/>
    <w:rsid w:val="00426A3D"/>
    <w:rsid w:val="00426A45"/>
    <w:rsid w:val="00426BAC"/>
    <w:rsid w:val="00426D8A"/>
    <w:rsid w:val="00426DDD"/>
    <w:rsid w:val="00426E70"/>
    <w:rsid w:val="0042732A"/>
    <w:rsid w:val="00427CEF"/>
    <w:rsid w:val="00427E12"/>
    <w:rsid w:val="004305F2"/>
    <w:rsid w:val="0043069D"/>
    <w:rsid w:val="00430A2B"/>
    <w:rsid w:val="00430BCA"/>
    <w:rsid w:val="00430FE2"/>
    <w:rsid w:val="00431575"/>
    <w:rsid w:val="004316AF"/>
    <w:rsid w:val="00431B45"/>
    <w:rsid w:val="00431C7A"/>
    <w:rsid w:val="00431D11"/>
    <w:rsid w:val="004321C6"/>
    <w:rsid w:val="00432635"/>
    <w:rsid w:val="00432D42"/>
    <w:rsid w:val="00432E6A"/>
    <w:rsid w:val="00433037"/>
    <w:rsid w:val="00433427"/>
    <w:rsid w:val="004335B3"/>
    <w:rsid w:val="00433A4F"/>
    <w:rsid w:val="00433B03"/>
    <w:rsid w:val="00433C53"/>
    <w:rsid w:val="00433C57"/>
    <w:rsid w:val="004340EA"/>
    <w:rsid w:val="0043471F"/>
    <w:rsid w:val="00434B21"/>
    <w:rsid w:val="00434F2A"/>
    <w:rsid w:val="00434F40"/>
    <w:rsid w:val="00434FCD"/>
    <w:rsid w:val="004350A4"/>
    <w:rsid w:val="0043523D"/>
    <w:rsid w:val="0043538B"/>
    <w:rsid w:val="00435529"/>
    <w:rsid w:val="004355E5"/>
    <w:rsid w:val="0043588E"/>
    <w:rsid w:val="00435F36"/>
    <w:rsid w:val="00435FC0"/>
    <w:rsid w:val="0043626C"/>
    <w:rsid w:val="0043667D"/>
    <w:rsid w:val="00436D05"/>
    <w:rsid w:val="00436F1F"/>
    <w:rsid w:val="0043700F"/>
    <w:rsid w:val="00437137"/>
    <w:rsid w:val="004373F7"/>
    <w:rsid w:val="0043742D"/>
    <w:rsid w:val="00437A05"/>
    <w:rsid w:val="00437D36"/>
    <w:rsid w:val="00437F99"/>
    <w:rsid w:val="00437FF1"/>
    <w:rsid w:val="004400DB"/>
    <w:rsid w:val="004402BC"/>
    <w:rsid w:val="00440359"/>
    <w:rsid w:val="00440456"/>
    <w:rsid w:val="004406FB"/>
    <w:rsid w:val="00440AAF"/>
    <w:rsid w:val="00440C9D"/>
    <w:rsid w:val="0044116B"/>
    <w:rsid w:val="00441356"/>
    <w:rsid w:val="00441BAB"/>
    <w:rsid w:val="00441C5D"/>
    <w:rsid w:val="00441F36"/>
    <w:rsid w:val="0044231E"/>
    <w:rsid w:val="0044243E"/>
    <w:rsid w:val="00442C39"/>
    <w:rsid w:val="0044320F"/>
    <w:rsid w:val="0044325C"/>
    <w:rsid w:val="00443921"/>
    <w:rsid w:val="00443BA1"/>
    <w:rsid w:val="00443FE5"/>
    <w:rsid w:val="004445ED"/>
    <w:rsid w:val="00444CB9"/>
    <w:rsid w:val="00444EDD"/>
    <w:rsid w:val="004450D8"/>
    <w:rsid w:val="0044537A"/>
    <w:rsid w:val="004455FC"/>
    <w:rsid w:val="00445A75"/>
    <w:rsid w:val="00445B80"/>
    <w:rsid w:val="00445BD9"/>
    <w:rsid w:val="00445DD0"/>
    <w:rsid w:val="00445E6C"/>
    <w:rsid w:val="00445EF2"/>
    <w:rsid w:val="004462B4"/>
    <w:rsid w:val="004465CC"/>
    <w:rsid w:val="0044694A"/>
    <w:rsid w:val="004469AC"/>
    <w:rsid w:val="00446C7E"/>
    <w:rsid w:val="00447189"/>
    <w:rsid w:val="00447261"/>
    <w:rsid w:val="00447405"/>
    <w:rsid w:val="00447DC5"/>
    <w:rsid w:val="00447FA4"/>
    <w:rsid w:val="004504E2"/>
    <w:rsid w:val="00450A0D"/>
    <w:rsid w:val="00450A54"/>
    <w:rsid w:val="00450A60"/>
    <w:rsid w:val="00450AE0"/>
    <w:rsid w:val="00450C13"/>
    <w:rsid w:val="00450DCD"/>
    <w:rsid w:val="00450EF0"/>
    <w:rsid w:val="00451158"/>
    <w:rsid w:val="004513B3"/>
    <w:rsid w:val="0045187F"/>
    <w:rsid w:val="004520B1"/>
    <w:rsid w:val="004520E9"/>
    <w:rsid w:val="004521F0"/>
    <w:rsid w:val="004523C5"/>
    <w:rsid w:val="004524A3"/>
    <w:rsid w:val="00452960"/>
    <w:rsid w:val="004529C1"/>
    <w:rsid w:val="00452BDD"/>
    <w:rsid w:val="004533A0"/>
    <w:rsid w:val="0045363C"/>
    <w:rsid w:val="00453BF1"/>
    <w:rsid w:val="00454264"/>
    <w:rsid w:val="00454450"/>
    <w:rsid w:val="004546D8"/>
    <w:rsid w:val="00454793"/>
    <w:rsid w:val="004547D2"/>
    <w:rsid w:val="00454DC1"/>
    <w:rsid w:val="00455457"/>
    <w:rsid w:val="0045578C"/>
    <w:rsid w:val="00455B51"/>
    <w:rsid w:val="00455BA0"/>
    <w:rsid w:val="00456200"/>
    <w:rsid w:val="004569F6"/>
    <w:rsid w:val="00456D79"/>
    <w:rsid w:val="0045791B"/>
    <w:rsid w:val="00457AD0"/>
    <w:rsid w:val="00457BDA"/>
    <w:rsid w:val="00457F0B"/>
    <w:rsid w:val="00457FFB"/>
    <w:rsid w:val="0046042B"/>
    <w:rsid w:val="004605D4"/>
    <w:rsid w:val="00460A37"/>
    <w:rsid w:val="00460A63"/>
    <w:rsid w:val="00460A91"/>
    <w:rsid w:val="0046123A"/>
    <w:rsid w:val="00461E4A"/>
    <w:rsid w:val="00461EA3"/>
    <w:rsid w:val="00461ECD"/>
    <w:rsid w:val="00461FC7"/>
    <w:rsid w:val="004622AB"/>
    <w:rsid w:val="004622D1"/>
    <w:rsid w:val="004624E9"/>
    <w:rsid w:val="004625B8"/>
    <w:rsid w:val="00462645"/>
    <w:rsid w:val="00462768"/>
    <w:rsid w:val="00462794"/>
    <w:rsid w:val="004633C5"/>
    <w:rsid w:val="0046340E"/>
    <w:rsid w:val="00463BD0"/>
    <w:rsid w:val="00463D3C"/>
    <w:rsid w:val="00463F60"/>
    <w:rsid w:val="0046401A"/>
    <w:rsid w:val="00464631"/>
    <w:rsid w:val="00464683"/>
    <w:rsid w:val="00464D63"/>
    <w:rsid w:val="00465862"/>
    <w:rsid w:val="00465B6E"/>
    <w:rsid w:val="00465B8C"/>
    <w:rsid w:val="00465D25"/>
    <w:rsid w:val="00465EA7"/>
    <w:rsid w:val="0046626B"/>
    <w:rsid w:val="00466327"/>
    <w:rsid w:val="0046646B"/>
    <w:rsid w:val="004666EA"/>
    <w:rsid w:val="00466FCF"/>
    <w:rsid w:val="0046718C"/>
    <w:rsid w:val="004671A7"/>
    <w:rsid w:val="004671C9"/>
    <w:rsid w:val="004677A2"/>
    <w:rsid w:val="00467A73"/>
    <w:rsid w:val="00467A89"/>
    <w:rsid w:val="00467E13"/>
    <w:rsid w:val="00467F77"/>
    <w:rsid w:val="00467F91"/>
    <w:rsid w:val="0047000F"/>
    <w:rsid w:val="004700DD"/>
    <w:rsid w:val="004704FF"/>
    <w:rsid w:val="00470AF5"/>
    <w:rsid w:val="00470F72"/>
    <w:rsid w:val="0047111E"/>
    <w:rsid w:val="004712EA"/>
    <w:rsid w:val="00471643"/>
    <w:rsid w:val="0047169C"/>
    <w:rsid w:val="004717C6"/>
    <w:rsid w:val="0047190D"/>
    <w:rsid w:val="00471B2D"/>
    <w:rsid w:val="004720B0"/>
    <w:rsid w:val="00472268"/>
    <w:rsid w:val="00472327"/>
    <w:rsid w:val="00472483"/>
    <w:rsid w:val="004726BD"/>
    <w:rsid w:val="00472A3D"/>
    <w:rsid w:val="00472DDA"/>
    <w:rsid w:val="00473044"/>
    <w:rsid w:val="0047314B"/>
    <w:rsid w:val="00473398"/>
    <w:rsid w:val="004734C7"/>
    <w:rsid w:val="00473658"/>
    <w:rsid w:val="004738E0"/>
    <w:rsid w:val="004742F1"/>
    <w:rsid w:val="00474406"/>
    <w:rsid w:val="00474615"/>
    <w:rsid w:val="0047494C"/>
    <w:rsid w:val="004751D9"/>
    <w:rsid w:val="004757AC"/>
    <w:rsid w:val="00475877"/>
    <w:rsid w:val="00475A41"/>
    <w:rsid w:val="00475B7B"/>
    <w:rsid w:val="004762CF"/>
    <w:rsid w:val="00476570"/>
    <w:rsid w:val="004767A6"/>
    <w:rsid w:val="00476869"/>
    <w:rsid w:val="00476B57"/>
    <w:rsid w:val="00476E6E"/>
    <w:rsid w:val="00476EA3"/>
    <w:rsid w:val="00477016"/>
    <w:rsid w:val="00477119"/>
    <w:rsid w:val="00477474"/>
    <w:rsid w:val="00477B39"/>
    <w:rsid w:val="00477B80"/>
    <w:rsid w:val="00477BA6"/>
    <w:rsid w:val="00477FA2"/>
    <w:rsid w:val="004801F9"/>
    <w:rsid w:val="0048038C"/>
    <w:rsid w:val="004805F5"/>
    <w:rsid w:val="00480AC6"/>
    <w:rsid w:val="00480C2B"/>
    <w:rsid w:val="00481396"/>
    <w:rsid w:val="00481477"/>
    <w:rsid w:val="00481696"/>
    <w:rsid w:val="004816C1"/>
    <w:rsid w:val="00481DDD"/>
    <w:rsid w:val="00481F06"/>
    <w:rsid w:val="0048205C"/>
    <w:rsid w:val="0048219D"/>
    <w:rsid w:val="00482326"/>
    <w:rsid w:val="004823BC"/>
    <w:rsid w:val="00482670"/>
    <w:rsid w:val="004830B3"/>
    <w:rsid w:val="00483150"/>
    <w:rsid w:val="00483678"/>
    <w:rsid w:val="00483A4A"/>
    <w:rsid w:val="00483B1A"/>
    <w:rsid w:val="00483EE2"/>
    <w:rsid w:val="00483F56"/>
    <w:rsid w:val="00483FF3"/>
    <w:rsid w:val="004840EC"/>
    <w:rsid w:val="0048444A"/>
    <w:rsid w:val="00484531"/>
    <w:rsid w:val="00484C03"/>
    <w:rsid w:val="00484D84"/>
    <w:rsid w:val="00484E34"/>
    <w:rsid w:val="0048517E"/>
    <w:rsid w:val="00485337"/>
    <w:rsid w:val="0048542D"/>
    <w:rsid w:val="004857FF"/>
    <w:rsid w:val="00485894"/>
    <w:rsid w:val="0048589E"/>
    <w:rsid w:val="00485A65"/>
    <w:rsid w:val="00485D0E"/>
    <w:rsid w:val="00485F0C"/>
    <w:rsid w:val="004864FF"/>
    <w:rsid w:val="00486885"/>
    <w:rsid w:val="00486C95"/>
    <w:rsid w:val="00486CA5"/>
    <w:rsid w:val="00486F73"/>
    <w:rsid w:val="0048711A"/>
    <w:rsid w:val="00487926"/>
    <w:rsid w:val="00487A4A"/>
    <w:rsid w:val="00487E64"/>
    <w:rsid w:val="00487E80"/>
    <w:rsid w:val="00487EB4"/>
    <w:rsid w:val="00490048"/>
    <w:rsid w:val="00490213"/>
    <w:rsid w:val="0049069B"/>
    <w:rsid w:val="0049088C"/>
    <w:rsid w:val="00490F73"/>
    <w:rsid w:val="004912FA"/>
    <w:rsid w:val="0049152C"/>
    <w:rsid w:val="004919A6"/>
    <w:rsid w:val="00491AAB"/>
    <w:rsid w:val="00491D02"/>
    <w:rsid w:val="0049224A"/>
    <w:rsid w:val="004925D4"/>
    <w:rsid w:val="00492901"/>
    <w:rsid w:val="00492AD9"/>
    <w:rsid w:val="00492AF3"/>
    <w:rsid w:val="00492D4B"/>
    <w:rsid w:val="004931D8"/>
    <w:rsid w:val="00493534"/>
    <w:rsid w:val="00493539"/>
    <w:rsid w:val="0049356F"/>
    <w:rsid w:val="00493ADF"/>
    <w:rsid w:val="00493EE8"/>
    <w:rsid w:val="00493F51"/>
    <w:rsid w:val="00494168"/>
    <w:rsid w:val="0049434F"/>
    <w:rsid w:val="004943DC"/>
    <w:rsid w:val="004949D4"/>
    <w:rsid w:val="00494F1D"/>
    <w:rsid w:val="0049555B"/>
    <w:rsid w:val="00495600"/>
    <w:rsid w:val="0049565C"/>
    <w:rsid w:val="004956C0"/>
    <w:rsid w:val="004957A5"/>
    <w:rsid w:val="00495AB7"/>
    <w:rsid w:val="00495EEF"/>
    <w:rsid w:val="00496796"/>
    <w:rsid w:val="0049697A"/>
    <w:rsid w:val="00496A7C"/>
    <w:rsid w:val="00496E01"/>
    <w:rsid w:val="00497B55"/>
    <w:rsid w:val="00497B5D"/>
    <w:rsid w:val="004A0172"/>
    <w:rsid w:val="004A0316"/>
    <w:rsid w:val="004A08ED"/>
    <w:rsid w:val="004A0A8F"/>
    <w:rsid w:val="004A0AB3"/>
    <w:rsid w:val="004A0AB4"/>
    <w:rsid w:val="004A0DE2"/>
    <w:rsid w:val="004A0EE5"/>
    <w:rsid w:val="004A109C"/>
    <w:rsid w:val="004A12A6"/>
    <w:rsid w:val="004A1A14"/>
    <w:rsid w:val="004A1CA0"/>
    <w:rsid w:val="004A204C"/>
    <w:rsid w:val="004A20A3"/>
    <w:rsid w:val="004A20AE"/>
    <w:rsid w:val="004A20E3"/>
    <w:rsid w:val="004A23F1"/>
    <w:rsid w:val="004A267C"/>
    <w:rsid w:val="004A290F"/>
    <w:rsid w:val="004A2BC6"/>
    <w:rsid w:val="004A2D78"/>
    <w:rsid w:val="004A2D8B"/>
    <w:rsid w:val="004A2FA3"/>
    <w:rsid w:val="004A3002"/>
    <w:rsid w:val="004A342E"/>
    <w:rsid w:val="004A35FC"/>
    <w:rsid w:val="004A3894"/>
    <w:rsid w:val="004A39F6"/>
    <w:rsid w:val="004A3BB9"/>
    <w:rsid w:val="004A3C02"/>
    <w:rsid w:val="004A3E18"/>
    <w:rsid w:val="004A45D5"/>
    <w:rsid w:val="004A48CF"/>
    <w:rsid w:val="004A4C8C"/>
    <w:rsid w:val="004A5004"/>
    <w:rsid w:val="004A591C"/>
    <w:rsid w:val="004A5A84"/>
    <w:rsid w:val="004A5C49"/>
    <w:rsid w:val="004A5CD3"/>
    <w:rsid w:val="004A625F"/>
    <w:rsid w:val="004A66B1"/>
    <w:rsid w:val="004A69B2"/>
    <w:rsid w:val="004A6A98"/>
    <w:rsid w:val="004A755B"/>
    <w:rsid w:val="004A78B9"/>
    <w:rsid w:val="004A7965"/>
    <w:rsid w:val="004A7F00"/>
    <w:rsid w:val="004A7F0E"/>
    <w:rsid w:val="004B056A"/>
    <w:rsid w:val="004B0BE0"/>
    <w:rsid w:val="004B0F0E"/>
    <w:rsid w:val="004B0F6D"/>
    <w:rsid w:val="004B1533"/>
    <w:rsid w:val="004B15A3"/>
    <w:rsid w:val="004B16A7"/>
    <w:rsid w:val="004B1880"/>
    <w:rsid w:val="004B1AAA"/>
    <w:rsid w:val="004B1B16"/>
    <w:rsid w:val="004B1B62"/>
    <w:rsid w:val="004B1D45"/>
    <w:rsid w:val="004B1EA2"/>
    <w:rsid w:val="004B228E"/>
    <w:rsid w:val="004B22A0"/>
    <w:rsid w:val="004B235E"/>
    <w:rsid w:val="004B29BE"/>
    <w:rsid w:val="004B2F3B"/>
    <w:rsid w:val="004B2FD3"/>
    <w:rsid w:val="004B3210"/>
    <w:rsid w:val="004B32CC"/>
    <w:rsid w:val="004B338B"/>
    <w:rsid w:val="004B3B5F"/>
    <w:rsid w:val="004B4191"/>
    <w:rsid w:val="004B4751"/>
    <w:rsid w:val="004B528F"/>
    <w:rsid w:val="004B5409"/>
    <w:rsid w:val="004B5605"/>
    <w:rsid w:val="004B5C69"/>
    <w:rsid w:val="004B5F85"/>
    <w:rsid w:val="004B60DC"/>
    <w:rsid w:val="004B6154"/>
    <w:rsid w:val="004B6303"/>
    <w:rsid w:val="004B6343"/>
    <w:rsid w:val="004B648B"/>
    <w:rsid w:val="004B6758"/>
    <w:rsid w:val="004B6818"/>
    <w:rsid w:val="004B695F"/>
    <w:rsid w:val="004B699E"/>
    <w:rsid w:val="004B69BD"/>
    <w:rsid w:val="004B6A15"/>
    <w:rsid w:val="004B6C33"/>
    <w:rsid w:val="004B742C"/>
    <w:rsid w:val="004B758D"/>
    <w:rsid w:val="004B76B1"/>
    <w:rsid w:val="004B7A42"/>
    <w:rsid w:val="004B7ACB"/>
    <w:rsid w:val="004B7E54"/>
    <w:rsid w:val="004C03C0"/>
    <w:rsid w:val="004C07A0"/>
    <w:rsid w:val="004C0C3E"/>
    <w:rsid w:val="004C0E2B"/>
    <w:rsid w:val="004C100F"/>
    <w:rsid w:val="004C104A"/>
    <w:rsid w:val="004C176D"/>
    <w:rsid w:val="004C1C27"/>
    <w:rsid w:val="004C1F56"/>
    <w:rsid w:val="004C205E"/>
    <w:rsid w:val="004C243A"/>
    <w:rsid w:val="004C2519"/>
    <w:rsid w:val="004C270E"/>
    <w:rsid w:val="004C2B10"/>
    <w:rsid w:val="004C2BD5"/>
    <w:rsid w:val="004C2E03"/>
    <w:rsid w:val="004C3840"/>
    <w:rsid w:val="004C3D9B"/>
    <w:rsid w:val="004C402F"/>
    <w:rsid w:val="004C407B"/>
    <w:rsid w:val="004C4180"/>
    <w:rsid w:val="004C44BB"/>
    <w:rsid w:val="004C4C6F"/>
    <w:rsid w:val="004C4E50"/>
    <w:rsid w:val="004C4EB1"/>
    <w:rsid w:val="004C5162"/>
    <w:rsid w:val="004C54A7"/>
    <w:rsid w:val="004C556F"/>
    <w:rsid w:val="004C597A"/>
    <w:rsid w:val="004C59CD"/>
    <w:rsid w:val="004C5EB1"/>
    <w:rsid w:val="004C5F99"/>
    <w:rsid w:val="004C63AD"/>
    <w:rsid w:val="004C6475"/>
    <w:rsid w:val="004C683E"/>
    <w:rsid w:val="004C6ADE"/>
    <w:rsid w:val="004C6D56"/>
    <w:rsid w:val="004C733F"/>
    <w:rsid w:val="004C752B"/>
    <w:rsid w:val="004C78A1"/>
    <w:rsid w:val="004C7B4E"/>
    <w:rsid w:val="004C7B65"/>
    <w:rsid w:val="004C7FF1"/>
    <w:rsid w:val="004D033C"/>
    <w:rsid w:val="004D063E"/>
    <w:rsid w:val="004D0DE4"/>
    <w:rsid w:val="004D0E66"/>
    <w:rsid w:val="004D14E7"/>
    <w:rsid w:val="004D16A1"/>
    <w:rsid w:val="004D16B3"/>
    <w:rsid w:val="004D16E5"/>
    <w:rsid w:val="004D18D1"/>
    <w:rsid w:val="004D1A1B"/>
    <w:rsid w:val="004D21B1"/>
    <w:rsid w:val="004D23C0"/>
    <w:rsid w:val="004D2A7E"/>
    <w:rsid w:val="004D2BEC"/>
    <w:rsid w:val="004D3140"/>
    <w:rsid w:val="004D3160"/>
    <w:rsid w:val="004D347F"/>
    <w:rsid w:val="004D3550"/>
    <w:rsid w:val="004D3581"/>
    <w:rsid w:val="004D38ED"/>
    <w:rsid w:val="004D3DC7"/>
    <w:rsid w:val="004D3E66"/>
    <w:rsid w:val="004D451B"/>
    <w:rsid w:val="004D47D6"/>
    <w:rsid w:val="004D4BC3"/>
    <w:rsid w:val="004D4C84"/>
    <w:rsid w:val="004D4FA4"/>
    <w:rsid w:val="004D565D"/>
    <w:rsid w:val="004D5693"/>
    <w:rsid w:val="004D5718"/>
    <w:rsid w:val="004D58DF"/>
    <w:rsid w:val="004D5A6B"/>
    <w:rsid w:val="004D5CA7"/>
    <w:rsid w:val="004D5FEB"/>
    <w:rsid w:val="004D69AA"/>
    <w:rsid w:val="004D6B95"/>
    <w:rsid w:val="004D7768"/>
    <w:rsid w:val="004D7848"/>
    <w:rsid w:val="004D7891"/>
    <w:rsid w:val="004D79C7"/>
    <w:rsid w:val="004D79FE"/>
    <w:rsid w:val="004E02F5"/>
    <w:rsid w:val="004E0383"/>
    <w:rsid w:val="004E074A"/>
    <w:rsid w:val="004E08B6"/>
    <w:rsid w:val="004E08D3"/>
    <w:rsid w:val="004E0951"/>
    <w:rsid w:val="004E0B8B"/>
    <w:rsid w:val="004E15DB"/>
    <w:rsid w:val="004E1822"/>
    <w:rsid w:val="004E1BE9"/>
    <w:rsid w:val="004E1CB7"/>
    <w:rsid w:val="004E1DA5"/>
    <w:rsid w:val="004E2287"/>
    <w:rsid w:val="004E2630"/>
    <w:rsid w:val="004E28C6"/>
    <w:rsid w:val="004E3206"/>
    <w:rsid w:val="004E3953"/>
    <w:rsid w:val="004E3A4E"/>
    <w:rsid w:val="004E3C77"/>
    <w:rsid w:val="004E3DF3"/>
    <w:rsid w:val="004E3F48"/>
    <w:rsid w:val="004E4055"/>
    <w:rsid w:val="004E4343"/>
    <w:rsid w:val="004E47F7"/>
    <w:rsid w:val="004E4B2D"/>
    <w:rsid w:val="004E506F"/>
    <w:rsid w:val="004E51A7"/>
    <w:rsid w:val="004E5279"/>
    <w:rsid w:val="004E53C0"/>
    <w:rsid w:val="004E552B"/>
    <w:rsid w:val="004E56AD"/>
    <w:rsid w:val="004E60C2"/>
    <w:rsid w:val="004E6110"/>
    <w:rsid w:val="004E62E0"/>
    <w:rsid w:val="004E62E3"/>
    <w:rsid w:val="004E6308"/>
    <w:rsid w:val="004E6334"/>
    <w:rsid w:val="004E665D"/>
    <w:rsid w:val="004E6AAF"/>
    <w:rsid w:val="004E6B1F"/>
    <w:rsid w:val="004E6E5F"/>
    <w:rsid w:val="004E6E7B"/>
    <w:rsid w:val="004E746D"/>
    <w:rsid w:val="004E7658"/>
    <w:rsid w:val="004E77B3"/>
    <w:rsid w:val="004E7A77"/>
    <w:rsid w:val="004F0456"/>
    <w:rsid w:val="004F0569"/>
    <w:rsid w:val="004F0856"/>
    <w:rsid w:val="004F08BB"/>
    <w:rsid w:val="004F09D2"/>
    <w:rsid w:val="004F0A35"/>
    <w:rsid w:val="004F0C6B"/>
    <w:rsid w:val="004F0E34"/>
    <w:rsid w:val="004F1356"/>
    <w:rsid w:val="004F1AFE"/>
    <w:rsid w:val="004F1E87"/>
    <w:rsid w:val="004F22AF"/>
    <w:rsid w:val="004F252F"/>
    <w:rsid w:val="004F269F"/>
    <w:rsid w:val="004F2896"/>
    <w:rsid w:val="004F2897"/>
    <w:rsid w:val="004F2A39"/>
    <w:rsid w:val="004F2B92"/>
    <w:rsid w:val="004F2DD3"/>
    <w:rsid w:val="004F2E63"/>
    <w:rsid w:val="004F2F2C"/>
    <w:rsid w:val="004F30BA"/>
    <w:rsid w:val="004F339A"/>
    <w:rsid w:val="004F35B1"/>
    <w:rsid w:val="004F3C3A"/>
    <w:rsid w:val="004F3C51"/>
    <w:rsid w:val="004F3CC9"/>
    <w:rsid w:val="004F4420"/>
    <w:rsid w:val="004F46FD"/>
    <w:rsid w:val="004F52E0"/>
    <w:rsid w:val="004F5634"/>
    <w:rsid w:val="004F5C1D"/>
    <w:rsid w:val="004F5CFF"/>
    <w:rsid w:val="004F5E2B"/>
    <w:rsid w:val="004F62EA"/>
    <w:rsid w:val="004F649E"/>
    <w:rsid w:val="004F65AB"/>
    <w:rsid w:val="004F6A8A"/>
    <w:rsid w:val="004F73A4"/>
    <w:rsid w:val="004F7508"/>
    <w:rsid w:val="004F7858"/>
    <w:rsid w:val="004F786C"/>
    <w:rsid w:val="004F7C9B"/>
    <w:rsid w:val="004F7CD9"/>
    <w:rsid w:val="004F7D37"/>
    <w:rsid w:val="004F7F0B"/>
    <w:rsid w:val="00500109"/>
    <w:rsid w:val="00500342"/>
    <w:rsid w:val="0050065A"/>
    <w:rsid w:val="00500694"/>
    <w:rsid w:val="0050083C"/>
    <w:rsid w:val="005008D3"/>
    <w:rsid w:val="00501054"/>
    <w:rsid w:val="00501071"/>
    <w:rsid w:val="00501694"/>
    <w:rsid w:val="005016FA"/>
    <w:rsid w:val="00501872"/>
    <w:rsid w:val="00501A28"/>
    <w:rsid w:val="00501A89"/>
    <w:rsid w:val="00501AC0"/>
    <w:rsid w:val="00501B3A"/>
    <w:rsid w:val="00501BBA"/>
    <w:rsid w:val="00501D0C"/>
    <w:rsid w:val="00501DA5"/>
    <w:rsid w:val="00501DD9"/>
    <w:rsid w:val="0050227E"/>
    <w:rsid w:val="00502538"/>
    <w:rsid w:val="005025AB"/>
    <w:rsid w:val="00502A6A"/>
    <w:rsid w:val="00503556"/>
    <w:rsid w:val="00503BA1"/>
    <w:rsid w:val="00503D3B"/>
    <w:rsid w:val="00503D56"/>
    <w:rsid w:val="0050405D"/>
    <w:rsid w:val="0050443A"/>
    <w:rsid w:val="0050466E"/>
    <w:rsid w:val="00504CEB"/>
    <w:rsid w:val="00504F79"/>
    <w:rsid w:val="0050510D"/>
    <w:rsid w:val="00505249"/>
    <w:rsid w:val="0050575E"/>
    <w:rsid w:val="005059FF"/>
    <w:rsid w:val="00506AE3"/>
    <w:rsid w:val="00506E58"/>
    <w:rsid w:val="00506E7B"/>
    <w:rsid w:val="00507100"/>
    <w:rsid w:val="005072BE"/>
    <w:rsid w:val="00507957"/>
    <w:rsid w:val="005079B2"/>
    <w:rsid w:val="005079B9"/>
    <w:rsid w:val="005079DC"/>
    <w:rsid w:val="00507A4E"/>
    <w:rsid w:val="00507B43"/>
    <w:rsid w:val="00507E3A"/>
    <w:rsid w:val="00507FBC"/>
    <w:rsid w:val="005100B8"/>
    <w:rsid w:val="00510191"/>
    <w:rsid w:val="005101CC"/>
    <w:rsid w:val="0051028A"/>
    <w:rsid w:val="0051075C"/>
    <w:rsid w:val="0051086C"/>
    <w:rsid w:val="00510A29"/>
    <w:rsid w:val="00510AC9"/>
    <w:rsid w:val="00510B23"/>
    <w:rsid w:val="00510F6A"/>
    <w:rsid w:val="005117A7"/>
    <w:rsid w:val="00511898"/>
    <w:rsid w:val="00511BE3"/>
    <w:rsid w:val="005125A6"/>
    <w:rsid w:val="005126E8"/>
    <w:rsid w:val="00512C89"/>
    <w:rsid w:val="005136FB"/>
    <w:rsid w:val="00513963"/>
    <w:rsid w:val="00513C2B"/>
    <w:rsid w:val="00513DA6"/>
    <w:rsid w:val="005140FA"/>
    <w:rsid w:val="0051468E"/>
    <w:rsid w:val="0051469C"/>
    <w:rsid w:val="00514771"/>
    <w:rsid w:val="00514EA8"/>
    <w:rsid w:val="00514EE8"/>
    <w:rsid w:val="00515028"/>
    <w:rsid w:val="00515102"/>
    <w:rsid w:val="00515106"/>
    <w:rsid w:val="005153CC"/>
    <w:rsid w:val="00515A4E"/>
    <w:rsid w:val="00515CCF"/>
    <w:rsid w:val="00515E9E"/>
    <w:rsid w:val="00515F9D"/>
    <w:rsid w:val="005160A2"/>
    <w:rsid w:val="00516166"/>
    <w:rsid w:val="00516D3A"/>
    <w:rsid w:val="00516FB2"/>
    <w:rsid w:val="005175AA"/>
    <w:rsid w:val="005176A4"/>
    <w:rsid w:val="00517E08"/>
    <w:rsid w:val="00517EA4"/>
    <w:rsid w:val="00520026"/>
    <w:rsid w:val="00520352"/>
    <w:rsid w:val="00520854"/>
    <w:rsid w:val="0052086F"/>
    <w:rsid w:val="00520A3D"/>
    <w:rsid w:val="00520C96"/>
    <w:rsid w:val="00520D0B"/>
    <w:rsid w:val="00521149"/>
    <w:rsid w:val="005212CB"/>
    <w:rsid w:val="005213D3"/>
    <w:rsid w:val="00521A55"/>
    <w:rsid w:val="00521EB7"/>
    <w:rsid w:val="0052211F"/>
    <w:rsid w:val="00522122"/>
    <w:rsid w:val="005228E0"/>
    <w:rsid w:val="00522E3E"/>
    <w:rsid w:val="00522EEE"/>
    <w:rsid w:val="00523273"/>
    <w:rsid w:val="005237B3"/>
    <w:rsid w:val="00523CA9"/>
    <w:rsid w:val="00523EB5"/>
    <w:rsid w:val="00523EB9"/>
    <w:rsid w:val="00523FCA"/>
    <w:rsid w:val="00524172"/>
    <w:rsid w:val="0052419E"/>
    <w:rsid w:val="0052464B"/>
    <w:rsid w:val="00524A50"/>
    <w:rsid w:val="0052558B"/>
    <w:rsid w:val="005255CA"/>
    <w:rsid w:val="00525E85"/>
    <w:rsid w:val="0052603B"/>
    <w:rsid w:val="005262B1"/>
    <w:rsid w:val="00526423"/>
    <w:rsid w:val="005265BF"/>
    <w:rsid w:val="0052665B"/>
    <w:rsid w:val="0052679F"/>
    <w:rsid w:val="00526AD5"/>
    <w:rsid w:val="00527577"/>
    <w:rsid w:val="00527AD2"/>
    <w:rsid w:val="00527B34"/>
    <w:rsid w:val="00527BF3"/>
    <w:rsid w:val="00527F37"/>
    <w:rsid w:val="00530088"/>
    <w:rsid w:val="00530261"/>
    <w:rsid w:val="00530265"/>
    <w:rsid w:val="005302F5"/>
    <w:rsid w:val="00530397"/>
    <w:rsid w:val="00530960"/>
    <w:rsid w:val="005316A8"/>
    <w:rsid w:val="00532011"/>
    <w:rsid w:val="00532018"/>
    <w:rsid w:val="0053223A"/>
    <w:rsid w:val="005325C2"/>
    <w:rsid w:val="00532624"/>
    <w:rsid w:val="00532742"/>
    <w:rsid w:val="00532976"/>
    <w:rsid w:val="00532B94"/>
    <w:rsid w:val="00532CAA"/>
    <w:rsid w:val="005330BE"/>
    <w:rsid w:val="005333CE"/>
    <w:rsid w:val="005334E7"/>
    <w:rsid w:val="00533AE6"/>
    <w:rsid w:val="00533C59"/>
    <w:rsid w:val="00533CB8"/>
    <w:rsid w:val="00534442"/>
    <w:rsid w:val="005344D6"/>
    <w:rsid w:val="005345FD"/>
    <w:rsid w:val="005346AF"/>
    <w:rsid w:val="00534A3F"/>
    <w:rsid w:val="00534BB3"/>
    <w:rsid w:val="00534F04"/>
    <w:rsid w:val="005350EB"/>
    <w:rsid w:val="0053565B"/>
    <w:rsid w:val="00535B02"/>
    <w:rsid w:val="00535B8E"/>
    <w:rsid w:val="00535D3F"/>
    <w:rsid w:val="00535ECF"/>
    <w:rsid w:val="00535FB5"/>
    <w:rsid w:val="005361F2"/>
    <w:rsid w:val="00536266"/>
    <w:rsid w:val="00536284"/>
    <w:rsid w:val="00536424"/>
    <w:rsid w:val="00536A23"/>
    <w:rsid w:val="00536D0F"/>
    <w:rsid w:val="00536E5A"/>
    <w:rsid w:val="00537543"/>
    <w:rsid w:val="005378E0"/>
    <w:rsid w:val="005379A1"/>
    <w:rsid w:val="005379F0"/>
    <w:rsid w:val="00537C7E"/>
    <w:rsid w:val="00537EB5"/>
    <w:rsid w:val="00540218"/>
    <w:rsid w:val="00540521"/>
    <w:rsid w:val="00540A80"/>
    <w:rsid w:val="00540A82"/>
    <w:rsid w:val="00540ADF"/>
    <w:rsid w:val="00541233"/>
    <w:rsid w:val="005417F6"/>
    <w:rsid w:val="00541B4F"/>
    <w:rsid w:val="00542199"/>
    <w:rsid w:val="0054249C"/>
    <w:rsid w:val="00542522"/>
    <w:rsid w:val="0054256B"/>
    <w:rsid w:val="00542E00"/>
    <w:rsid w:val="00543286"/>
    <w:rsid w:val="0054349A"/>
    <w:rsid w:val="005434E0"/>
    <w:rsid w:val="0054380E"/>
    <w:rsid w:val="00543A08"/>
    <w:rsid w:val="00543A5F"/>
    <w:rsid w:val="00543D43"/>
    <w:rsid w:val="00544175"/>
    <w:rsid w:val="0054418D"/>
    <w:rsid w:val="005445CD"/>
    <w:rsid w:val="0054462A"/>
    <w:rsid w:val="005446F7"/>
    <w:rsid w:val="005447E3"/>
    <w:rsid w:val="00544A20"/>
    <w:rsid w:val="00544C7B"/>
    <w:rsid w:val="00544E12"/>
    <w:rsid w:val="005450A2"/>
    <w:rsid w:val="0054549B"/>
    <w:rsid w:val="0054582F"/>
    <w:rsid w:val="00545873"/>
    <w:rsid w:val="00545A83"/>
    <w:rsid w:val="00546150"/>
    <w:rsid w:val="00546651"/>
    <w:rsid w:val="00546A68"/>
    <w:rsid w:val="00546F96"/>
    <w:rsid w:val="0054761F"/>
    <w:rsid w:val="005478EB"/>
    <w:rsid w:val="00547E29"/>
    <w:rsid w:val="00550043"/>
    <w:rsid w:val="0055025B"/>
    <w:rsid w:val="00550436"/>
    <w:rsid w:val="0055066F"/>
    <w:rsid w:val="005507FD"/>
    <w:rsid w:val="00550AE9"/>
    <w:rsid w:val="00550EE1"/>
    <w:rsid w:val="00550EE4"/>
    <w:rsid w:val="0055137F"/>
    <w:rsid w:val="0055155D"/>
    <w:rsid w:val="00551B62"/>
    <w:rsid w:val="00551F67"/>
    <w:rsid w:val="00552091"/>
    <w:rsid w:val="005522EE"/>
    <w:rsid w:val="005527FE"/>
    <w:rsid w:val="005528A2"/>
    <w:rsid w:val="00552935"/>
    <w:rsid w:val="00552F49"/>
    <w:rsid w:val="00553519"/>
    <w:rsid w:val="0055355B"/>
    <w:rsid w:val="00553CC6"/>
    <w:rsid w:val="005542CC"/>
    <w:rsid w:val="00554565"/>
    <w:rsid w:val="0055459C"/>
    <w:rsid w:val="005546DB"/>
    <w:rsid w:val="00554BA2"/>
    <w:rsid w:val="005550BF"/>
    <w:rsid w:val="005555E7"/>
    <w:rsid w:val="00555713"/>
    <w:rsid w:val="0055589C"/>
    <w:rsid w:val="005559D6"/>
    <w:rsid w:val="005559FD"/>
    <w:rsid w:val="00555A24"/>
    <w:rsid w:val="00555A7A"/>
    <w:rsid w:val="00555A87"/>
    <w:rsid w:val="00555CF3"/>
    <w:rsid w:val="00555D57"/>
    <w:rsid w:val="00555FC5"/>
    <w:rsid w:val="005561B4"/>
    <w:rsid w:val="005564B4"/>
    <w:rsid w:val="005564CA"/>
    <w:rsid w:val="00556525"/>
    <w:rsid w:val="00556629"/>
    <w:rsid w:val="00556FA5"/>
    <w:rsid w:val="005575C3"/>
    <w:rsid w:val="00557736"/>
    <w:rsid w:val="00557AA2"/>
    <w:rsid w:val="00557B59"/>
    <w:rsid w:val="00557FCB"/>
    <w:rsid w:val="00560A27"/>
    <w:rsid w:val="00560AEF"/>
    <w:rsid w:val="00560BF8"/>
    <w:rsid w:val="00560D74"/>
    <w:rsid w:val="00560F34"/>
    <w:rsid w:val="00560F69"/>
    <w:rsid w:val="00560FDC"/>
    <w:rsid w:val="005610B8"/>
    <w:rsid w:val="00561632"/>
    <w:rsid w:val="0056183A"/>
    <w:rsid w:val="00561B17"/>
    <w:rsid w:val="00561C4E"/>
    <w:rsid w:val="005620AE"/>
    <w:rsid w:val="00562828"/>
    <w:rsid w:val="00562DAF"/>
    <w:rsid w:val="00563141"/>
    <w:rsid w:val="00563425"/>
    <w:rsid w:val="00563862"/>
    <w:rsid w:val="00563ACF"/>
    <w:rsid w:val="00563C18"/>
    <w:rsid w:val="00563CC8"/>
    <w:rsid w:val="0056454B"/>
    <w:rsid w:val="00564647"/>
    <w:rsid w:val="0056484E"/>
    <w:rsid w:val="0056497C"/>
    <w:rsid w:val="00564CCC"/>
    <w:rsid w:val="005655C7"/>
    <w:rsid w:val="00565AAC"/>
    <w:rsid w:val="00565E63"/>
    <w:rsid w:val="00565F52"/>
    <w:rsid w:val="0056604A"/>
    <w:rsid w:val="005663C0"/>
    <w:rsid w:val="005663E9"/>
    <w:rsid w:val="00566547"/>
    <w:rsid w:val="00566791"/>
    <w:rsid w:val="00566D7F"/>
    <w:rsid w:val="00566E2D"/>
    <w:rsid w:val="00567071"/>
    <w:rsid w:val="0056708B"/>
    <w:rsid w:val="005674A8"/>
    <w:rsid w:val="00567570"/>
    <w:rsid w:val="0056780E"/>
    <w:rsid w:val="00567EC9"/>
    <w:rsid w:val="00567F56"/>
    <w:rsid w:val="00567F82"/>
    <w:rsid w:val="00567FCA"/>
    <w:rsid w:val="00570CEC"/>
    <w:rsid w:val="00571296"/>
    <w:rsid w:val="005713EA"/>
    <w:rsid w:val="005715A9"/>
    <w:rsid w:val="005716AD"/>
    <w:rsid w:val="005716DC"/>
    <w:rsid w:val="005719F9"/>
    <w:rsid w:val="00571E2D"/>
    <w:rsid w:val="005721D1"/>
    <w:rsid w:val="00572955"/>
    <w:rsid w:val="00572B2C"/>
    <w:rsid w:val="0057365D"/>
    <w:rsid w:val="005736DA"/>
    <w:rsid w:val="00573E92"/>
    <w:rsid w:val="00574014"/>
    <w:rsid w:val="005744BB"/>
    <w:rsid w:val="00574787"/>
    <w:rsid w:val="00574960"/>
    <w:rsid w:val="00574CFA"/>
    <w:rsid w:val="00574D02"/>
    <w:rsid w:val="00574D63"/>
    <w:rsid w:val="00574E70"/>
    <w:rsid w:val="005752A3"/>
    <w:rsid w:val="00575415"/>
    <w:rsid w:val="00575444"/>
    <w:rsid w:val="00575AF8"/>
    <w:rsid w:val="00576224"/>
    <w:rsid w:val="005762F3"/>
    <w:rsid w:val="00576664"/>
    <w:rsid w:val="0057681B"/>
    <w:rsid w:val="00576C18"/>
    <w:rsid w:val="00576C2A"/>
    <w:rsid w:val="00576EC1"/>
    <w:rsid w:val="00576F44"/>
    <w:rsid w:val="00577165"/>
    <w:rsid w:val="005771D8"/>
    <w:rsid w:val="005772CB"/>
    <w:rsid w:val="005778E0"/>
    <w:rsid w:val="00577976"/>
    <w:rsid w:val="00577ED9"/>
    <w:rsid w:val="005803CC"/>
    <w:rsid w:val="005806CF"/>
    <w:rsid w:val="005806E7"/>
    <w:rsid w:val="005806E9"/>
    <w:rsid w:val="005807A1"/>
    <w:rsid w:val="0058154B"/>
    <w:rsid w:val="005819B2"/>
    <w:rsid w:val="00581EF0"/>
    <w:rsid w:val="0058254B"/>
    <w:rsid w:val="005828E2"/>
    <w:rsid w:val="0058290E"/>
    <w:rsid w:val="00582B41"/>
    <w:rsid w:val="00582FBC"/>
    <w:rsid w:val="005833A2"/>
    <w:rsid w:val="00583511"/>
    <w:rsid w:val="0058376C"/>
    <w:rsid w:val="005839A9"/>
    <w:rsid w:val="0058441C"/>
    <w:rsid w:val="00584B1C"/>
    <w:rsid w:val="00584B86"/>
    <w:rsid w:val="00584C34"/>
    <w:rsid w:val="00584E08"/>
    <w:rsid w:val="00584FE7"/>
    <w:rsid w:val="00585E9A"/>
    <w:rsid w:val="00586801"/>
    <w:rsid w:val="005868D5"/>
    <w:rsid w:val="005869F2"/>
    <w:rsid w:val="005872C2"/>
    <w:rsid w:val="00587333"/>
    <w:rsid w:val="00587540"/>
    <w:rsid w:val="00587809"/>
    <w:rsid w:val="00587A7B"/>
    <w:rsid w:val="00587B11"/>
    <w:rsid w:val="00587D07"/>
    <w:rsid w:val="00587F31"/>
    <w:rsid w:val="00590048"/>
    <w:rsid w:val="005901D7"/>
    <w:rsid w:val="005903F6"/>
    <w:rsid w:val="0059081A"/>
    <w:rsid w:val="00590946"/>
    <w:rsid w:val="00590F58"/>
    <w:rsid w:val="005911E6"/>
    <w:rsid w:val="005913A3"/>
    <w:rsid w:val="00591515"/>
    <w:rsid w:val="00591982"/>
    <w:rsid w:val="00591CED"/>
    <w:rsid w:val="00591E14"/>
    <w:rsid w:val="00591E49"/>
    <w:rsid w:val="005928C4"/>
    <w:rsid w:val="00592BF7"/>
    <w:rsid w:val="0059329C"/>
    <w:rsid w:val="0059338E"/>
    <w:rsid w:val="005934A1"/>
    <w:rsid w:val="005934DF"/>
    <w:rsid w:val="005935D6"/>
    <w:rsid w:val="005935F1"/>
    <w:rsid w:val="0059391E"/>
    <w:rsid w:val="005944B8"/>
    <w:rsid w:val="00594AC5"/>
    <w:rsid w:val="00595042"/>
    <w:rsid w:val="00595281"/>
    <w:rsid w:val="00595293"/>
    <w:rsid w:val="005953AE"/>
    <w:rsid w:val="00595440"/>
    <w:rsid w:val="00595497"/>
    <w:rsid w:val="0059562F"/>
    <w:rsid w:val="005957FE"/>
    <w:rsid w:val="00595A4F"/>
    <w:rsid w:val="00595FFD"/>
    <w:rsid w:val="005960F4"/>
    <w:rsid w:val="00596321"/>
    <w:rsid w:val="00596746"/>
    <w:rsid w:val="00596A53"/>
    <w:rsid w:val="00596B1F"/>
    <w:rsid w:val="00596BB5"/>
    <w:rsid w:val="005976F7"/>
    <w:rsid w:val="005977D7"/>
    <w:rsid w:val="00597BD7"/>
    <w:rsid w:val="005A06B1"/>
    <w:rsid w:val="005A085E"/>
    <w:rsid w:val="005A0CC6"/>
    <w:rsid w:val="005A10F8"/>
    <w:rsid w:val="005A1951"/>
    <w:rsid w:val="005A19D0"/>
    <w:rsid w:val="005A1C5F"/>
    <w:rsid w:val="005A21EB"/>
    <w:rsid w:val="005A2528"/>
    <w:rsid w:val="005A25DE"/>
    <w:rsid w:val="005A271E"/>
    <w:rsid w:val="005A2E38"/>
    <w:rsid w:val="005A30FD"/>
    <w:rsid w:val="005A3D03"/>
    <w:rsid w:val="005A443C"/>
    <w:rsid w:val="005A45CE"/>
    <w:rsid w:val="005A4658"/>
    <w:rsid w:val="005A46DA"/>
    <w:rsid w:val="005A4B53"/>
    <w:rsid w:val="005A4EEC"/>
    <w:rsid w:val="005A524A"/>
    <w:rsid w:val="005A545F"/>
    <w:rsid w:val="005A6262"/>
    <w:rsid w:val="005A6426"/>
    <w:rsid w:val="005A69EA"/>
    <w:rsid w:val="005A6A0F"/>
    <w:rsid w:val="005A7005"/>
    <w:rsid w:val="005A70D6"/>
    <w:rsid w:val="005A7134"/>
    <w:rsid w:val="005A7272"/>
    <w:rsid w:val="005A738B"/>
    <w:rsid w:val="005A776D"/>
    <w:rsid w:val="005A7A91"/>
    <w:rsid w:val="005A7B60"/>
    <w:rsid w:val="005B01BC"/>
    <w:rsid w:val="005B0826"/>
    <w:rsid w:val="005B0DA3"/>
    <w:rsid w:val="005B10C9"/>
    <w:rsid w:val="005B1667"/>
    <w:rsid w:val="005B1BA2"/>
    <w:rsid w:val="005B27BB"/>
    <w:rsid w:val="005B2978"/>
    <w:rsid w:val="005B2D3E"/>
    <w:rsid w:val="005B306B"/>
    <w:rsid w:val="005B3645"/>
    <w:rsid w:val="005B3AEF"/>
    <w:rsid w:val="005B3BE0"/>
    <w:rsid w:val="005B47A4"/>
    <w:rsid w:val="005B4847"/>
    <w:rsid w:val="005B4B10"/>
    <w:rsid w:val="005B4C3F"/>
    <w:rsid w:val="005B4F6B"/>
    <w:rsid w:val="005B50C8"/>
    <w:rsid w:val="005B533C"/>
    <w:rsid w:val="005B5498"/>
    <w:rsid w:val="005B57F2"/>
    <w:rsid w:val="005B5AAF"/>
    <w:rsid w:val="005B5D0E"/>
    <w:rsid w:val="005B6164"/>
    <w:rsid w:val="005B61B4"/>
    <w:rsid w:val="005B6330"/>
    <w:rsid w:val="005B6499"/>
    <w:rsid w:val="005B68E0"/>
    <w:rsid w:val="005B69CD"/>
    <w:rsid w:val="005B69F6"/>
    <w:rsid w:val="005B69FB"/>
    <w:rsid w:val="005B6B2A"/>
    <w:rsid w:val="005B6B85"/>
    <w:rsid w:val="005B6E8C"/>
    <w:rsid w:val="005B7008"/>
    <w:rsid w:val="005B7468"/>
    <w:rsid w:val="005B7476"/>
    <w:rsid w:val="005B75FF"/>
    <w:rsid w:val="005B76B3"/>
    <w:rsid w:val="005B7B42"/>
    <w:rsid w:val="005B7E4F"/>
    <w:rsid w:val="005C04CE"/>
    <w:rsid w:val="005C05D6"/>
    <w:rsid w:val="005C0842"/>
    <w:rsid w:val="005C107A"/>
    <w:rsid w:val="005C1430"/>
    <w:rsid w:val="005C154C"/>
    <w:rsid w:val="005C179B"/>
    <w:rsid w:val="005C1819"/>
    <w:rsid w:val="005C1BE3"/>
    <w:rsid w:val="005C20B0"/>
    <w:rsid w:val="005C2505"/>
    <w:rsid w:val="005C296C"/>
    <w:rsid w:val="005C3034"/>
    <w:rsid w:val="005C342B"/>
    <w:rsid w:val="005C349C"/>
    <w:rsid w:val="005C34AF"/>
    <w:rsid w:val="005C4513"/>
    <w:rsid w:val="005C4525"/>
    <w:rsid w:val="005C471E"/>
    <w:rsid w:val="005C4BA7"/>
    <w:rsid w:val="005C4E9B"/>
    <w:rsid w:val="005C507B"/>
    <w:rsid w:val="005C5134"/>
    <w:rsid w:val="005C55D5"/>
    <w:rsid w:val="005C5A68"/>
    <w:rsid w:val="005C5C81"/>
    <w:rsid w:val="005C5D84"/>
    <w:rsid w:val="005C5F60"/>
    <w:rsid w:val="005C66FE"/>
    <w:rsid w:val="005C68EC"/>
    <w:rsid w:val="005C694C"/>
    <w:rsid w:val="005C69D4"/>
    <w:rsid w:val="005C6B07"/>
    <w:rsid w:val="005C6C9C"/>
    <w:rsid w:val="005C709F"/>
    <w:rsid w:val="005C7190"/>
    <w:rsid w:val="005C7447"/>
    <w:rsid w:val="005C7917"/>
    <w:rsid w:val="005C7D14"/>
    <w:rsid w:val="005C7F3F"/>
    <w:rsid w:val="005D0247"/>
    <w:rsid w:val="005D02E7"/>
    <w:rsid w:val="005D03D7"/>
    <w:rsid w:val="005D087B"/>
    <w:rsid w:val="005D0C6E"/>
    <w:rsid w:val="005D0CA9"/>
    <w:rsid w:val="005D1117"/>
    <w:rsid w:val="005D139B"/>
    <w:rsid w:val="005D144F"/>
    <w:rsid w:val="005D1E1D"/>
    <w:rsid w:val="005D20E0"/>
    <w:rsid w:val="005D21BE"/>
    <w:rsid w:val="005D28B2"/>
    <w:rsid w:val="005D28F9"/>
    <w:rsid w:val="005D2A37"/>
    <w:rsid w:val="005D2B30"/>
    <w:rsid w:val="005D2D2B"/>
    <w:rsid w:val="005D2DA2"/>
    <w:rsid w:val="005D2FF4"/>
    <w:rsid w:val="005D32F2"/>
    <w:rsid w:val="005D349E"/>
    <w:rsid w:val="005D3D0D"/>
    <w:rsid w:val="005D3D58"/>
    <w:rsid w:val="005D414A"/>
    <w:rsid w:val="005D41B1"/>
    <w:rsid w:val="005D4379"/>
    <w:rsid w:val="005D468C"/>
    <w:rsid w:val="005D47DB"/>
    <w:rsid w:val="005D4C1D"/>
    <w:rsid w:val="005D4EC0"/>
    <w:rsid w:val="005D4FE6"/>
    <w:rsid w:val="005D55C9"/>
    <w:rsid w:val="005D57FB"/>
    <w:rsid w:val="005D614A"/>
    <w:rsid w:val="005D67AE"/>
    <w:rsid w:val="005D68CF"/>
    <w:rsid w:val="005D6AB6"/>
    <w:rsid w:val="005D6BA6"/>
    <w:rsid w:val="005D6DB0"/>
    <w:rsid w:val="005D700F"/>
    <w:rsid w:val="005D7100"/>
    <w:rsid w:val="005D7104"/>
    <w:rsid w:val="005D739B"/>
    <w:rsid w:val="005D7675"/>
    <w:rsid w:val="005E04B0"/>
    <w:rsid w:val="005E068F"/>
    <w:rsid w:val="005E0846"/>
    <w:rsid w:val="005E0B1D"/>
    <w:rsid w:val="005E0FC4"/>
    <w:rsid w:val="005E1059"/>
    <w:rsid w:val="005E1351"/>
    <w:rsid w:val="005E16C9"/>
    <w:rsid w:val="005E1A4D"/>
    <w:rsid w:val="005E1AA7"/>
    <w:rsid w:val="005E1C4C"/>
    <w:rsid w:val="005E2039"/>
    <w:rsid w:val="005E24E0"/>
    <w:rsid w:val="005E2C21"/>
    <w:rsid w:val="005E2CE5"/>
    <w:rsid w:val="005E2F72"/>
    <w:rsid w:val="005E2FD2"/>
    <w:rsid w:val="005E318C"/>
    <w:rsid w:val="005E366F"/>
    <w:rsid w:val="005E3C16"/>
    <w:rsid w:val="005E4514"/>
    <w:rsid w:val="005E55DD"/>
    <w:rsid w:val="005E5C42"/>
    <w:rsid w:val="005E5C50"/>
    <w:rsid w:val="005E5FC3"/>
    <w:rsid w:val="005E69B3"/>
    <w:rsid w:val="005E6DA5"/>
    <w:rsid w:val="005E7261"/>
    <w:rsid w:val="005E73A8"/>
    <w:rsid w:val="005E74CC"/>
    <w:rsid w:val="005E7C1D"/>
    <w:rsid w:val="005E7CC0"/>
    <w:rsid w:val="005F00AB"/>
    <w:rsid w:val="005F0161"/>
    <w:rsid w:val="005F019D"/>
    <w:rsid w:val="005F0206"/>
    <w:rsid w:val="005F0555"/>
    <w:rsid w:val="005F10E9"/>
    <w:rsid w:val="005F117A"/>
    <w:rsid w:val="005F11D7"/>
    <w:rsid w:val="005F13ED"/>
    <w:rsid w:val="005F14D8"/>
    <w:rsid w:val="005F1568"/>
    <w:rsid w:val="005F18D4"/>
    <w:rsid w:val="005F19E2"/>
    <w:rsid w:val="005F1FFB"/>
    <w:rsid w:val="005F2319"/>
    <w:rsid w:val="005F26BD"/>
    <w:rsid w:val="005F26F5"/>
    <w:rsid w:val="005F289B"/>
    <w:rsid w:val="005F296D"/>
    <w:rsid w:val="005F2EF9"/>
    <w:rsid w:val="005F3038"/>
    <w:rsid w:val="005F3722"/>
    <w:rsid w:val="005F3CD4"/>
    <w:rsid w:val="005F4191"/>
    <w:rsid w:val="005F4215"/>
    <w:rsid w:val="005F42F5"/>
    <w:rsid w:val="005F44DF"/>
    <w:rsid w:val="005F4548"/>
    <w:rsid w:val="005F455E"/>
    <w:rsid w:val="005F45D2"/>
    <w:rsid w:val="005F4804"/>
    <w:rsid w:val="005F482D"/>
    <w:rsid w:val="005F4854"/>
    <w:rsid w:val="005F4AE4"/>
    <w:rsid w:val="005F4DCC"/>
    <w:rsid w:val="005F507A"/>
    <w:rsid w:val="005F5867"/>
    <w:rsid w:val="005F5AE8"/>
    <w:rsid w:val="005F5D57"/>
    <w:rsid w:val="005F616F"/>
    <w:rsid w:val="005F64AE"/>
    <w:rsid w:val="005F6940"/>
    <w:rsid w:val="005F6970"/>
    <w:rsid w:val="005F6AA7"/>
    <w:rsid w:val="005F6F7E"/>
    <w:rsid w:val="005F72B9"/>
    <w:rsid w:val="005F73F8"/>
    <w:rsid w:val="005F761B"/>
    <w:rsid w:val="005F7710"/>
    <w:rsid w:val="005F7D95"/>
    <w:rsid w:val="006000E0"/>
    <w:rsid w:val="00600442"/>
    <w:rsid w:val="006005B2"/>
    <w:rsid w:val="006007D0"/>
    <w:rsid w:val="0060090F"/>
    <w:rsid w:val="006009DF"/>
    <w:rsid w:val="00600AA9"/>
    <w:rsid w:val="00600B8D"/>
    <w:rsid w:val="00600EFF"/>
    <w:rsid w:val="00600F39"/>
    <w:rsid w:val="006010F4"/>
    <w:rsid w:val="00601254"/>
    <w:rsid w:val="006014F3"/>
    <w:rsid w:val="006016C2"/>
    <w:rsid w:val="006019DB"/>
    <w:rsid w:val="0060245C"/>
    <w:rsid w:val="0060261E"/>
    <w:rsid w:val="006026A4"/>
    <w:rsid w:val="0060291C"/>
    <w:rsid w:val="00602ABB"/>
    <w:rsid w:val="006031C3"/>
    <w:rsid w:val="00603526"/>
    <w:rsid w:val="0060375A"/>
    <w:rsid w:val="006037BF"/>
    <w:rsid w:val="00603844"/>
    <w:rsid w:val="00603BAA"/>
    <w:rsid w:val="00603EE7"/>
    <w:rsid w:val="00604255"/>
    <w:rsid w:val="00604EFF"/>
    <w:rsid w:val="00604F5E"/>
    <w:rsid w:val="00605B1A"/>
    <w:rsid w:val="0060642D"/>
    <w:rsid w:val="00606781"/>
    <w:rsid w:val="0060689C"/>
    <w:rsid w:val="006069CB"/>
    <w:rsid w:val="00606AA0"/>
    <w:rsid w:val="00606DC5"/>
    <w:rsid w:val="00606E47"/>
    <w:rsid w:val="00606E5E"/>
    <w:rsid w:val="00606F4E"/>
    <w:rsid w:val="006070D7"/>
    <w:rsid w:val="0060717F"/>
    <w:rsid w:val="00607361"/>
    <w:rsid w:val="00607599"/>
    <w:rsid w:val="006079D8"/>
    <w:rsid w:val="00607BAB"/>
    <w:rsid w:val="00607C15"/>
    <w:rsid w:val="00607DDA"/>
    <w:rsid w:val="00607F8F"/>
    <w:rsid w:val="0061074E"/>
    <w:rsid w:val="00610811"/>
    <w:rsid w:val="00610934"/>
    <w:rsid w:val="006113FC"/>
    <w:rsid w:val="006115C5"/>
    <w:rsid w:val="00611892"/>
    <w:rsid w:val="00611A50"/>
    <w:rsid w:val="00611CB1"/>
    <w:rsid w:val="00612E6C"/>
    <w:rsid w:val="00612EBC"/>
    <w:rsid w:val="006132CE"/>
    <w:rsid w:val="0061342F"/>
    <w:rsid w:val="00613935"/>
    <w:rsid w:val="0061396A"/>
    <w:rsid w:val="00613A0F"/>
    <w:rsid w:val="00613B1C"/>
    <w:rsid w:val="00613D4A"/>
    <w:rsid w:val="006140E0"/>
    <w:rsid w:val="0061419A"/>
    <w:rsid w:val="006147B5"/>
    <w:rsid w:val="006149F2"/>
    <w:rsid w:val="00614C4A"/>
    <w:rsid w:val="00614CA2"/>
    <w:rsid w:val="006151EF"/>
    <w:rsid w:val="00615451"/>
    <w:rsid w:val="00615647"/>
    <w:rsid w:val="00615892"/>
    <w:rsid w:val="00616973"/>
    <w:rsid w:val="00616A18"/>
    <w:rsid w:val="00616AE0"/>
    <w:rsid w:val="00617192"/>
    <w:rsid w:val="0061757F"/>
    <w:rsid w:val="00617609"/>
    <w:rsid w:val="00617616"/>
    <w:rsid w:val="00617B2E"/>
    <w:rsid w:val="00617DA9"/>
    <w:rsid w:val="00620CBD"/>
    <w:rsid w:val="006213DE"/>
    <w:rsid w:val="0062144E"/>
    <w:rsid w:val="006215AF"/>
    <w:rsid w:val="00621DAD"/>
    <w:rsid w:val="00622251"/>
    <w:rsid w:val="006224F8"/>
    <w:rsid w:val="006230A9"/>
    <w:rsid w:val="0062340C"/>
    <w:rsid w:val="00623497"/>
    <w:rsid w:val="00623D95"/>
    <w:rsid w:val="00624576"/>
    <w:rsid w:val="006250F4"/>
    <w:rsid w:val="006250FC"/>
    <w:rsid w:val="00625545"/>
    <w:rsid w:val="0062564E"/>
    <w:rsid w:val="006258A6"/>
    <w:rsid w:val="00625C7E"/>
    <w:rsid w:val="00625F18"/>
    <w:rsid w:val="006265B0"/>
    <w:rsid w:val="00626636"/>
    <w:rsid w:val="006267B0"/>
    <w:rsid w:val="0062695F"/>
    <w:rsid w:val="00626C04"/>
    <w:rsid w:val="00626CE8"/>
    <w:rsid w:val="0062706C"/>
    <w:rsid w:val="00627073"/>
    <w:rsid w:val="006270D9"/>
    <w:rsid w:val="00627458"/>
    <w:rsid w:val="006274FE"/>
    <w:rsid w:val="0062782C"/>
    <w:rsid w:val="00627D6C"/>
    <w:rsid w:val="00630040"/>
    <w:rsid w:val="00630447"/>
    <w:rsid w:val="006304B2"/>
    <w:rsid w:val="00630850"/>
    <w:rsid w:val="0063096D"/>
    <w:rsid w:val="00630BEC"/>
    <w:rsid w:val="00630D52"/>
    <w:rsid w:val="006312DE"/>
    <w:rsid w:val="0063154D"/>
    <w:rsid w:val="00631B56"/>
    <w:rsid w:val="00632339"/>
    <w:rsid w:val="006325D6"/>
    <w:rsid w:val="006326F1"/>
    <w:rsid w:val="0063291A"/>
    <w:rsid w:val="00632CB4"/>
    <w:rsid w:val="00632ED2"/>
    <w:rsid w:val="0063328A"/>
    <w:rsid w:val="0063358A"/>
    <w:rsid w:val="00633734"/>
    <w:rsid w:val="00633A28"/>
    <w:rsid w:val="00633B3F"/>
    <w:rsid w:val="00633E59"/>
    <w:rsid w:val="00634176"/>
    <w:rsid w:val="006341BA"/>
    <w:rsid w:val="0063489C"/>
    <w:rsid w:val="0063490F"/>
    <w:rsid w:val="00634A2F"/>
    <w:rsid w:val="00634A85"/>
    <w:rsid w:val="00634AC2"/>
    <w:rsid w:val="00634BB2"/>
    <w:rsid w:val="006352F5"/>
    <w:rsid w:val="00635382"/>
    <w:rsid w:val="006354AD"/>
    <w:rsid w:val="0063570B"/>
    <w:rsid w:val="00635A75"/>
    <w:rsid w:val="00635D1F"/>
    <w:rsid w:val="00636046"/>
    <w:rsid w:val="00636294"/>
    <w:rsid w:val="006365BE"/>
    <w:rsid w:val="006366A8"/>
    <w:rsid w:val="00636DF2"/>
    <w:rsid w:val="00636E30"/>
    <w:rsid w:val="00636FB0"/>
    <w:rsid w:val="00637277"/>
    <w:rsid w:val="0063777A"/>
    <w:rsid w:val="00637839"/>
    <w:rsid w:val="006379D5"/>
    <w:rsid w:val="00637C9E"/>
    <w:rsid w:val="00637D7C"/>
    <w:rsid w:val="0064006A"/>
    <w:rsid w:val="00640105"/>
    <w:rsid w:val="0064045D"/>
    <w:rsid w:val="00640F44"/>
    <w:rsid w:val="00641147"/>
    <w:rsid w:val="006411EF"/>
    <w:rsid w:val="006417E3"/>
    <w:rsid w:val="00641A18"/>
    <w:rsid w:val="00641C23"/>
    <w:rsid w:val="0064263E"/>
    <w:rsid w:val="0064264A"/>
    <w:rsid w:val="00642B3A"/>
    <w:rsid w:val="00642B64"/>
    <w:rsid w:val="00642CB9"/>
    <w:rsid w:val="006430CC"/>
    <w:rsid w:val="006439DA"/>
    <w:rsid w:val="00643AC9"/>
    <w:rsid w:val="006447CF"/>
    <w:rsid w:val="00644A27"/>
    <w:rsid w:val="00644CCC"/>
    <w:rsid w:val="00644EFB"/>
    <w:rsid w:val="00644F4D"/>
    <w:rsid w:val="00645014"/>
    <w:rsid w:val="006451E0"/>
    <w:rsid w:val="006451E9"/>
    <w:rsid w:val="006453F2"/>
    <w:rsid w:val="0064598F"/>
    <w:rsid w:val="00645A7D"/>
    <w:rsid w:val="00645EEE"/>
    <w:rsid w:val="00645F04"/>
    <w:rsid w:val="006461D1"/>
    <w:rsid w:val="00646540"/>
    <w:rsid w:val="0064680A"/>
    <w:rsid w:val="0064680C"/>
    <w:rsid w:val="00646AAB"/>
    <w:rsid w:val="00646B54"/>
    <w:rsid w:val="00646D4F"/>
    <w:rsid w:val="00646E1F"/>
    <w:rsid w:val="00646E31"/>
    <w:rsid w:val="00646EE5"/>
    <w:rsid w:val="00647209"/>
    <w:rsid w:val="006473E2"/>
    <w:rsid w:val="00647D97"/>
    <w:rsid w:val="00650179"/>
    <w:rsid w:val="0065061A"/>
    <w:rsid w:val="00650769"/>
    <w:rsid w:val="006507BC"/>
    <w:rsid w:val="006508D0"/>
    <w:rsid w:val="00650C87"/>
    <w:rsid w:val="00651134"/>
    <w:rsid w:val="006516DB"/>
    <w:rsid w:val="006517E1"/>
    <w:rsid w:val="006519B8"/>
    <w:rsid w:val="006519D0"/>
    <w:rsid w:val="00651BC2"/>
    <w:rsid w:val="00651C56"/>
    <w:rsid w:val="00651EB6"/>
    <w:rsid w:val="00652085"/>
    <w:rsid w:val="00652659"/>
    <w:rsid w:val="00652915"/>
    <w:rsid w:val="00652F8E"/>
    <w:rsid w:val="0065309D"/>
    <w:rsid w:val="00653291"/>
    <w:rsid w:val="00653318"/>
    <w:rsid w:val="00653875"/>
    <w:rsid w:val="006538AA"/>
    <w:rsid w:val="00653B17"/>
    <w:rsid w:val="00653C64"/>
    <w:rsid w:val="00654083"/>
    <w:rsid w:val="00654232"/>
    <w:rsid w:val="00654478"/>
    <w:rsid w:val="0065450F"/>
    <w:rsid w:val="0065457E"/>
    <w:rsid w:val="00654D0E"/>
    <w:rsid w:val="00654D24"/>
    <w:rsid w:val="00654D2D"/>
    <w:rsid w:val="00654D8A"/>
    <w:rsid w:val="00654E61"/>
    <w:rsid w:val="0065564D"/>
    <w:rsid w:val="00655678"/>
    <w:rsid w:val="00656BA1"/>
    <w:rsid w:val="0065707E"/>
    <w:rsid w:val="006572D4"/>
    <w:rsid w:val="006573BC"/>
    <w:rsid w:val="00657542"/>
    <w:rsid w:val="006575A8"/>
    <w:rsid w:val="00657AEF"/>
    <w:rsid w:val="00660171"/>
    <w:rsid w:val="00660C42"/>
    <w:rsid w:val="0066115C"/>
    <w:rsid w:val="006612E4"/>
    <w:rsid w:val="00661515"/>
    <w:rsid w:val="00661645"/>
    <w:rsid w:val="006617D5"/>
    <w:rsid w:val="00661AC3"/>
    <w:rsid w:val="00661D2A"/>
    <w:rsid w:val="006620DC"/>
    <w:rsid w:val="0066278E"/>
    <w:rsid w:val="00662963"/>
    <w:rsid w:val="00662A7C"/>
    <w:rsid w:val="006634DF"/>
    <w:rsid w:val="00663AAE"/>
    <w:rsid w:val="00663D67"/>
    <w:rsid w:val="00663FC7"/>
    <w:rsid w:val="00664006"/>
    <w:rsid w:val="006649F9"/>
    <w:rsid w:val="00664B3F"/>
    <w:rsid w:val="00664B75"/>
    <w:rsid w:val="006651F8"/>
    <w:rsid w:val="006651FA"/>
    <w:rsid w:val="00665C98"/>
    <w:rsid w:val="00665CBD"/>
    <w:rsid w:val="00665E88"/>
    <w:rsid w:val="0066612A"/>
    <w:rsid w:val="00666285"/>
    <w:rsid w:val="0066639D"/>
    <w:rsid w:val="00666B59"/>
    <w:rsid w:val="00666CFB"/>
    <w:rsid w:val="00667234"/>
    <w:rsid w:val="00667336"/>
    <w:rsid w:val="00667478"/>
    <w:rsid w:val="00667887"/>
    <w:rsid w:val="00667EEB"/>
    <w:rsid w:val="00667F50"/>
    <w:rsid w:val="00667F80"/>
    <w:rsid w:val="00670142"/>
    <w:rsid w:val="006705C4"/>
    <w:rsid w:val="006705DF"/>
    <w:rsid w:val="0067076C"/>
    <w:rsid w:val="00670A3F"/>
    <w:rsid w:val="00670E11"/>
    <w:rsid w:val="00670F47"/>
    <w:rsid w:val="00671187"/>
    <w:rsid w:val="006715C5"/>
    <w:rsid w:val="00671629"/>
    <w:rsid w:val="00671865"/>
    <w:rsid w:val="00671951"/>
    <w:rsid w:val="00671C4E"/>
    <w:rsid w:val="006720B5"/>
    <w:rsid w:val="00672808"/>
    <w:rsid w:val="00672991"/>
    <w:rsid w:val="00672AB9"/>
    <w:rsid w:val="00673110"/>
    <w:rsid w:val="0067336B"/>
    <w:rsid w:val="00673675"/>
    <w:rsid w:val="00673B54"/>
    <w:rsid w:val="00673BDC"/>
    <w:rsid w:val="00674165"/>
    <w:rsid w:val="00674296"/>
    <w:rsid w:val="006742CB"/>
    <w:rsid w:val="006742FA"/>
    <w:rsid w:val="006748E0"/>
    <w:rsid w:val="00674BFD"/>
    <w:rsid w:val="00674FE0"/>
    <w:rsid w:val="00675191"/>
    <w:rsid w:val="0067527D"/>
    <w:rsid w:val="00675AE3"/>
    <w:rsid w:val="00675C81"/>
    <w:rsid w:val="00675DF4"/>
    <w:rsid w:val="006766D4"/>
    <w:rsid w:val="006769BA"/>
    <w:rsid w:val="00676AAF"/>
    <w:rsid w:val="00676B3C"/>
    <w:rsid w:val="00676DEA"/>
    <w:rsid w:val="00677455"/>
    <w:rsid w:val="006774A0"/>
    <w:rsid w:val="006776CE"/>
    <w:rsid w:val="006779CA"/>
    <w:rsid w:val="00677AE5"/>
    <w:rsid w:val="00677B00"/>
    <w:rsid w:val="00677CCA"/>
    <w:rsid w:val="00677DA3"/>
    <w:rsid w:val="006801AF"/>
    <w:rsid w:val="006806E1"/>
    <w:rsid w:val="006808FA"/>
    <w:rsid w:val="00680CAB"/>
    <w:rsid w:val="0068123B"/>
    <w:rsid w:val="00681632"/>
    <w:rsid w:val="0068188D"/>
    <w:rsid w:val="00681CB5"/>
    <w:rsid w:val="00681D75"/>
    <w:rsid w:val="00681D99"/>
    <w:rsid w:val="00681DE1"/>
    <w:rsid w:val="00681DEB"/>
    <w:rsid w:val="0068202A"/>
    <w:rsid w:val="00682915"/>
    <w:rsid w:val="00682AC9"/>
    <w:rsid w:val="00682AE8"/>
    <w:rsid w:val="006831BA"/>
    <w:rsid w:val="006834FA"/>
    <w:rsid w:val="00683B46"/>
    <w:rsid w:val="006842E4"/>
    <w:rsid w:val="006842EA"/>
    <w:rsid w:val="00684647"/>
    <w:rsid w:val="006848BA"/>
    <w:rsid w:val="00684D63"/>
    <w:rsid w:val="00684FC9"/>
    <w:rsid w:val="006856C0"/>
    <w:rsid w:val="006857E7"/>
    <w:rsid w:val="0068587C"/>
    <w:rsid w:val="00685969"/>
    <w:rsid w:val="00685B78"/>
    <w:rsid w:val="00685D20"/>
    <w:rsid w:val="0068645C"/>
    <w:rsid w:val="00686953"/>
    <w:rsid w:val="00686A03"/>
    <w:rsid w:val="00686AD9"/>
    <w:rsid w:val="00686AE0"/>
    <w:rsid w:val="00686E5E"/>
    <w:rsid w:val="00687060"/>
    <w:rsid w:val="00687224"/>
    <w:rsid w:val="00687273"/>
    <w:rsid w:val="0068731F"/>
    <w:rsid w:val="006875EF"/>
    <w:rsid w:val="006875F2"/>
    <w:rsid w:val="00690211"/>
    <w:rsid w:val="00690470"/>
    <w:rsid w:val="0069058F"/>
    <w:rsid w:val="006907E1"/>
    <w:rsid w:val="00690B1B"/>
    <w:rsid w:val="00690E63"/>
    <w:rsid w:val="00690EBA"/>
    <w:rsid w:val="00690FEB"/>
    <w:rsid w:val="00691755"/>
    <w:rsid w:val="006925F4"/>
    <w:rsid w:val="006928C5"/>
    <w:rsid w:val="006929A7"/>
    <w:rsid w:val="00692B32"/>
    <w:rsid w:val="00692B9C"/>
    <w:rsid w:val="00692BA6"/>
    <w:rsid w:val="00692DBD"/>
    <w:rsid w:val="00692DF9"/>
    <w:rsid w:val="00692E7D"/>
    <w:rsid w:val="00692E8F"/>
    <w:rsid w:val="00692E94"/>
    <w:rsid w:val="006930DB"/>
    <w:rsid w:val="00693316"/>
    <w:rsid w:val="006934B6"/>
    <w:rsid w:val="006939B4"/>
    <w:rsid w:val="00693D54"/>
    <w:rsid w:val="00694445"/>
    <w:rsid w:val="0069483C"/>
    <w:rsid w:val="00694875"/>
    <w:rsid w:val="00694DAB"/>
    <w:rsid w:val="00695142"/>
    <w:rsid w:val="0069516A"/>
    <w:rsid w:val="006955DF"/>
    <w:rsid w:val="00695622"/>
    <w:rsid w:val="00695D91"/>
    <w:rsid w:val="00695EB5"/>
    <w:rsid w:val="0069627B"/>
    <w:rsid w:val="006965A3"/>
    <w:rsid w:val="006973F1"/>
    <w:rsid w:val="00697672"/>
    <w:rsid w:val="00697DED"/>
    <w:rsid w:val="00697FDD"/>
    <w:rsid w:val="006A0617"/>
    <w:rsid w:val="006A075B"/>
    <w:rsid w:val="006A0C5C"/>
    <w:rsid w:val="006A0CA4"/>
    <w:rsid w:val="006A0DE1"/>
    <w:rsid w:val="006A1463"/>
    <w:rsid w:val="006A16AC"/>
    <w:rsid w:val="006A19F8"/>
    <w:rsid w:val="006A1B61"/>
    <w:rsid w:val="006A1B81"/>
    <w:rsid w:val="006A1CF2"/>
    <w:rsid w:val="006A1F1B"/>
    <w:rsid w:val="006A2803"/>
    <w:rsid w:val="006A311B"/>
    <w:rsid w:val="006A334A"/>
    <w:rsid w:val="006A347F"/>
    <w:rsid w:val="006A3592"/>
    <w:rsid w:val="006A36FF"/>
    <w:rsid w:val="006A3AF3"/>
    <w:rsid w:val="006A3B9A"/>
    <w:rsid w:val="006A4543"/>
    <w:rsid w:val="006A470E"/>
    <w:rsid w:val="006A4E23"/>
    <w:rsid w:val="006A53FD"/>
    <w:rsid w:val="006A545D"/>
    <w:rsid w:val="006A552D"/>
    <w:rsid w:val="006A565B"/>
    <w:rsid w:val="006A5B5D"/>
    <w:rsid w:val="006A6362"/>
    <w:rsid w:val="006A69A1"/>
    <w:rsid w:val="006A6D6D"/>
    <w:rsid w:val="006A701D"/>
    <w:rsid w:val="006A7183"/>
    <w:rsid w:val="006A73BD"/>
    <w:rsid w:val="006A7589"/>
    <w:rsid w:val="006A7809"/>
    <w:rsid w:val="006A7BB8"/>
    <w:rsid w:val="006A7F70"/>
    <w:rsid w:val="006B03D3"/>
    <w:rsid w:val="006B04B6"/>
    <w:rsid w:val="006B04C5"/>
    <w:rsid w:val="006B04D5"/>
    <w:rsid w:val="006B07E5"/>
    <w:rsid w:val="006B0842"/>
    <w:rsid w:val="006B0956"/>
    <w:rsid w:val="006B0B30"/>
    <w:rsid w:val="006B0D3E"/>
    <w:rsid w:val="006B1168"/>
    <w:rsid w:val="006B155F"/>
    <w:rsid w:val="006B17A9"/>
    <w:rsid w:val="006B17E3"/>
    <w:rsid w:val="006B195E"/>
    <w:rsid w:val="006B1A61"/>
    <w:rsid w:val="006B1AA9"/>
    <w:rsid w:val="006B1EBF"/>
    <w:rsid w:val="006B1F7D"/>
    <w:rsid w:val="006B1FBB"/>
    <w:rsid w:val="006B2703"/>
    <w:rsid w:val="006B2EED"/>
    <w:rsid w:val="006B30E9"/>
    <w:rsid w:val="006B3209"/>
    <w:rsid w:val="006B328D"/>
    <w:rsid w:val="006B3404"/>
    <w:rsid w:val="006B352E"/>
    <w:rsid w:val="006B36E1"/>
    <w:rsid w:val="006B39B4"/>
    <w:rsid w:val="006B3C45"/>
    <w:rsid w:val="006B4019"/>
    <w:rsid w:val="006B4086"/>
    <w:rsid w:val="006B4427"/>
    <w:rsid w:val="006B453D"/>
    <w:rsid w:val="006B461A"/>
    <w:rsid w:val="006B464D"/>
    <w:rsid w:val="006B47EC"/>
    <w:rsid w:val="006B4928"/>
    <w:rsid w:val="006B4954"/>
    <w:rsid w:val="006B4A27"/>
    <w:rsid w:val="006B4CB0"/>
    <w:rsid w:val="006B5033"/>
    <w:rsid w:val="006B54EC"/>
    <w:rsid w:val="006B576F"/>
    <w:rsid w:val="006B59E4"/>
    <w:rsid w:val="006B5EC2"/>
    <w:rsid w:val="006B6752"/>
    <w:rsid w:val="006B6944"/>
    <w:rsid w:val="006B6B90"/>
    <w:rsid w:val="006B6FE6"/>
    <w:rsid w:val="006B761B"/>
    <w:rsid w:val="006B77E1"/>
    <w:rsid w:val="006B7876"/>
    <w:rsid w:val="006B7914"/>
    <w:rsid w:val="006B7A5E"/>
    <w:rsid w:val="006B7A7A"/>
    <w:rsid w:val="006B7C2D"/>
    <w:rsid w:val="006B7D45"/>
    <w:rsid w:val="006C000E"/>
    <w:rsid w:val="006C005F"/>
    <w:rsid w:val="006C0AD8"/>
    <w:rsid w:val="006C1095"/>
    <w:rsid w:val="006C17D1"/>
    <w:rsid w:val="006C1903"/>
    <w:rsid w:val="006C1A8D"/>
    <w:rsid w:val="006C1E97"/>
    <w:rsid w:val="006C2333"/>
    <w:rsid w:val="006C2498"/>
    <w:rsid w:val="006C267B"/>
    <w:rsid w:val="006C2905"/>
    <w:rsid w:val="006C2938"/>
    <w:rsid w:val="006C29B6"/>
    <w:rsid w:val="006C29EA"/>
    <w:rsid w:val="006C2C65"/>
    <w:rsid w:val="006C2E0F"/>
    <w:rsid w:val="006C2F58"/>
    <w:rsid w:val="006C2FDC"/>
    <w:rsid w:val="006C3845"/>
    <w:rsid w:val="006C3B1F"/>
    <w:rsid w:val="006C42CD"/>
    <w:rsid w:val="006C4309"/>
    <w:rsid w:val="006C48AA"/>
    <w:rsid w:val="006C4A14"/>
    <w:rsid w:val="006C4C47"/>
    <w:rsid w:val="006C5300"/>
    <w:rsid w:val="006C5517"/>
    <w:rsid w:val="006C5692"/>
    <w:rsid w:val="006C5926"/>
    <w:rsid w:val="006C5B46"/>
    <w:rsid w:val="006C5CA1"/>
    <w:rsid w:val="006C5FBE"/>
    <w:rsid w:val="006C61FA"/>
    <w:rsid w:val="006C6563"/>
    <w:rsid w:val="006C6595"/>
    <w:rsid w:val="006C6A3B"/>
    <w:rsid w:val="006C7077"/>
    <w:rsid w:val="006C71B2"/>
    <w:rsid w:val="006C7503"/>
    <w:rsid w:val="006C7AB2"/>
    <w:rsid w:val="006C7B0E"/>
    <w:rsid w:val="006D010F"/>
    <w:rsid w:val="006D04EA"/>
    <w:rsid w:val="006D07DD"/>
    <w:rsid w:val="006D0938"/>
    <w:rsid w:val="006D0B5D"/>
    <w:rsid w:val="006D0B62"/>
    <w:rsid w:val="006D0C52"/>
    <w:rsid w:val="006D0CD2"/>
    <w:rsid w:val="006D0FB2"/>
    <w:rsid w:val="006D1116"/>
    <w:rsid w:val="006D112A"/>
    <w:rsid w:val="006D11A1"/>
    <w:rsid w:val="006D1A34"/>
    <w:rsid w:val="006D1FCB"/>
    <w:rsid w:val="006D2066"/>
    <w:rsid w:val="006D2780"/>
    <w:rsid w:val="006D2DD1"/>
    <w:rsid w:val="006D35E0"/>
    <w:rsid w:val="006D3764"/>
    <w:rsid w:val="006D37A9"/>
    <w:rsid w:val="006D387E"/>
    <w:rsid w:val="006D3A7D"/>
    <w:rsid w:val="006D3AE2"/>
    <w:rsid w:val="006D3FDE"/>
    <w:rsid w:val="006D45A4"/>
    <w:rsid w:val="006D4740"/>
    <w:rsid w:val="006D4ABD"/>
    <w:rsid w:val="006D521F"/>
    <w:rsid w:val="006D52B4"/>
    <w:rsid w:val="006D5499"/>
    <w:rsid w:val="006D5B8D"/>
    <w:rsid w:val="006D604F"/>
    <w:rsid w:val="006D63A2"/>
    <w:rsid w:val="006D68C6"/>
    <w:rsid w:val="006D69A0"/>
    <w:rsid w:val="006D6CB6"/>
    <w:rsid w:val="006D72B7"/>
    <w:rsid w:val="006D73DA"/>
    <w:rsid w:val="006D76EB"/>
    <w:rsid w:val="006D78D3"/>
    <w:rsid w:val="006D7DFD"/>
    <w:rsid w:val="006D7EFD"/>
    <w:rsid w:val="006E06A2"/>
    <w:rsid w:val="006E06CC"/>
    <w:rsid w:val="006E0919"/>
    <w:rsid w:val="006E0C33"/>
    <w:rsid w:val="006E0C7C"/>
    <w:rsid w:val="006E0F40"/>
    <w:rsid w:val="006E0F9B"/>
    <w:rsid w:val="006E10E8"/>
    <w:rsid w:val="006E131B"/>
    <w:rsid w:val="006E157C"/>
    <w:rsid w:val="006E16D1"/>
    <w:rsid w:val="006E1D9D"/>
    <w:rsid w:val="006E218E"/>
    <w:rsid w:val="006E23A6"/>
    <w:rsid w:val="006E2B3D"/>
    <w:rsid w:val="006E333F"/>
    <w:rsid w:val="006E3497"/>
    <w:rsid w:val="006E3A09"/>
    <w:rsid w:val="006E4620"/>
    <w:rsid w:val="006E4816"/>
    <w:rsid w:val="006E48A1"/>
    <w:rsid w:val="006E4A3F"/>
    <w:rsid w:val="006E52EA"/>
    <w:rsid w:val="006E5ACF"/>
    <w:rsid w:val="006E5BB7"/>
    <w:rsid w:val="006E5E12"/>
    <w:rsid w:val="006E5F4D"/>
    <w:rsid w:val="006E5FA2"/>
    <w:rsid w:val="006E6306"/>
    <w:rsid w:val="006E648F"/>
    <w:rsid w:val="006E6D14"/>
    <w:rsid w:val="006E716E"/>
    <w:rsid w:val="006E7453"/>
    <w:rsid w:val="006F00AC"/>
    <w:rsid w:val="006F00E6"/>
    <w:rsid w:val="006F0BE8"/>
    <w:rsid w:val="006F13ED"/>
    <w:rsid w:val="006F1472"/>
    <w:rsid w:val="006F1BCC"/>
    <w:rsid w:val="006F1DF9"/>
    <w:rsid w:val="006F1E22"/>
    <w:rsid w:val="006F1F8C"/>
    <w:rsid w:val="006F2066"/>
    <w:rsid w:val="006F2122"/>
    <w:rsid w:val="006F29D4"/>
    <w:rsid w:val="006F2A49"/>
    <w:rsid w:val="006F2CDF"/>
    <w:rsid w:val="006F334E"/>
    <w:rsid w:val="006F353E"/>
    <w:rsid w:val="006F36A5"/>
    <w:rsid w:val="006F3CB0"/>
    <w:rsid w:val="006F40EB"/>
    <w:rsid w:val="006F40F2"/>
    <w:rsid w:val="006F4327"/>
    <w:rsid w:val="006F4FBE"/>
    <w:rsid w:val="006F5067"/>
    <w:rsid w:val="006F51F6"/>
    <w:rsid w:val="006F52D9"/>
    <w:rsid w:val="006F5564"/>
    <w:rsid w:val="006F572E"/>
    <w:rsid w:val="006F5EF1"/>
    <w:rsid w:val="006F6D46"/>
    <w:rsid w:val="006F6EC1"/>
    <w:rsid w:val="006F7843"/>
    <w:rsid w:val="006F7941"/>
    <w:rsid w:val="006F7AC9"/>
    <w:rsid w:val="00700344"/>
    <w:rsid w:val="00700413"/>
    <w:rsid w:val="007004F0"/>
    <w:rsid w:val="007005B2"/>
    <w:rsid w:val="00700894"/>
    <w:rsid w:val="007010B3"/>
    <w:rsid w:val="0070192C"/>
    <w:rsid w:val="00701B3A"/>
    <w:rsid w:val="0070231C"/>
    <w:rsid w:val="00702B8E"/>
    <w:rsid w:val="0070311E"/>
    <w:rsid w:val="00703754"/>
    <w:rsid w:val="007037DF"/>
    <w:rsid w:val="00703873"/>
    <w:rsid w:val="00703981"/>
    <w:rsid w:val="00703D99"/>
    <w:rsid w:val="007042E7"/>
    <w:rsid w:val="00704360"/>
    <w:rsid w:val="007044E8"/>
    <w:rsid w:val="00704729"/>
    <w:rsid w:val="0070472F"/>
    <w:rsid w:val="0070487F"/>
    <w:rsid w:val="00704A1C"/>
    <w:rsid w:val="00704A35"/>
    <w:rsid w:val="00704A53"/>
    <w:rsid w:val="00704B00"/>
    <w:rsid w:val="00704BDD"/>
    <w:rsid w:val="00704DA0"/>
    <w:rsid w:val="007053DF"/>
    <w:rsid w:val="0070550A"/>
    <w:rsid w:val="00705656"/>
    <w:rsid w:val="00705756"/>
    <w:rsid w:val="00705953"/>
    <w:rsid w:val="00705AAB"/>
    <w:rsid w:val="00705DF8"/>
    <w:rsid w:val="0070618F"/>
    <w:rsid w:val="00706200"/>
    <w:rsid w:val="00706678"/>
    <w:rsid w:val="0070690D"/>
    <w:rsid w:val="00706AB9"/>
    <w:rsid w:val="00706AC9"/>
    <w:rsid w:val="0070720D"/>
    <w:rsid w:val="00707266"/>
    <w:rsid w:val="00707556"/>
    <w:rsid w:val="00707CA1"/>
    <w:rsid w:val="00710483"/>
    <w:rsid w:val="00710F19"/>
    <w:rsid w:val="00711417"/>
    <w:rsid w:val="00711773"/>
    <w:rsid w:val="007117B1"/>
    <w:rsid w:val="00711A44"/>
    <w:rsid w:val="00711B03"/>
    <w:rsid w:val="00711D95"/>
    <w:rsid w:val="00711DCC"/>
    <w:rsid w:val="00711E1D"/>
    <w:rsid w:val="00711F3D"/>
    <w:rsid w:val="00711F8C"/>
    <w:rsid w:val="007123C1"/>
    <w:rsid w:val="007123C5"/>
    <w:rsid w:val="007125F7"/>
    <w:rsid w:val="0071290D"/>
    <w:rsid w:val="0071294E"/>
    <w:rsid w:val="00712C84"/>
    <w:rsid w:val="00712DAE"/>
    <w:rsid w:val="0071320C"/>
    <w:rsid w:val="00713B82"/>
    <w:rsid w:val="00713F1E"/>
    <w:rsid w:val="00714227"/>
    <w:rsid w:val="007144D6"/>
    <w:rsid w:val="007144D9"/>
    <w:rsid w:val="0071466A"/>
    <w:rsid w:val="007148C4"/>
    <w:rsid w:val="00714CE6"/>
    <w:rsid w:val="00714F31"/>
    <w:rsid w:val="00714FAB"/>
    <w:rsid w:val="00715034"/>
    <w:rsid w:val="007150D5"/>
    <w:rsid w:val="00715145"/>
    <w:rsid w:val="0071527D"/>
    <w:rsid w:val="00715630"/>
    <w:rsid w:val="00715710"/>
    <w:rsid w:val="007157B3"/>
    <w:rsid w:val="00715855"/>
    <w:rsid w:val="00715AE6"/>
    <w:rsid w:val="00715CAD"/>
    <w:rsid w:val="007160E4"/>
    <w:rsid w:val="007164EA"/>
    <w:rsid w:val="00716FD7"/>
    <w:rsid w:val="007172CE"/>
    <w:rsid w:val="007174A8"/>
    <w:rsid w:val="007176CC"/>
    <w:rsid w:val="007177C7"/>
    <w:rsid w:val="00717841"/>
    <w:rsid w:val="00717908"/>
    <w:rsid w:val="00717B6C"/>
    <w:rsid w:val="00717E0E"/>
    <w:rsid w:val="00717E23"/>
    <w:rsid w:val="007200E3"/>
    <w:rsid w:val="0072073A"/>
    <w:rsid w:val="007209A6"/>
    <w:rsid w:val="00720AC0"/>
    <w:rsid w:val="007213C1"/>
    <w:rsid w:val="007213F0"/>
    <w:rsid w:val="00721402"/>
    <w:rsid w:val="00721557"/>
    <w:rsid w:val="007217A0"/>
    <w:rsid w:val="0072182B"/>
    <w:rsid w:val="00721A02"/>
    <w:rsid w:val="00721BC4"/>
    <w:rsid w:val="00721E0D"/>
    <w:rsid w:val="00721E3F"/>
    <w:rsid w:val="00722243"/>
    <w:rsid w:val="00722386"/>
    <w:rsid w:val="00722419"/>
    <w:rsid w:val="007229D4"/>
    <w:rsid w:val="00722B7B"/>
    <w:rsid w:val="00722D22"/>
    <w:rsid w:val="007232DB"/>
    <w:rsid w:val="0072398A"/>
    <w:rsid w:val="007239C5"/>
    <w:rsid w:val="00723BD4"/>
    <w:rsid w:val="00723E93"/>
    <w:rsid w:val="00724013"/>
    <w:rsid w:val="0072420F"/>
    <w:rsid w:val="0072421A"/>
    <w:rsid w:val="007244FB"/>
    <w:rsid w:val="00724673"/>
    <w:rsid w:val="007246EB"/>
    <w:rsid w:val="00724A5B"/>
    <w:rsid w:val="00724BFC"/>
    <w:rsid w:val="00724E98"/>
    <w:rsid w:val="00724F22"/>
    <w:rsid w:val="007252D1"/>
    <w:rsid w:val="00725B47"/>
    <w:rsid w:val="00725D4F"/>
    <w:rsid w:val="007260B7"/>
    <w:rsid w:val="00726305"/>
    <w:rsid w:val="007268EC"/>
    <w:rsid w:val="00726EB2"/>
    <w:rsid w:val="00726FEF"/>
    <w:rsid w:val="0072724D"/>
    <w:rsid w:val="00727342"/>
    <w:rsid w:val="00727BCE"/>
    <w:rsid w:val="00730027"/>
    <w:rsid w:val="00730449"/>
    <w:rsid w:val="007305F3"/>
    <w:rsid w:val="007307F3"/>
    <w:rsid w:val="00730840"/>
    <w:rsid w:val="00730908"/>
    <w:rsid w:val="007309E8"/>
    <w:rsid w:val="00730B5C"/>
    <w:rsid w:val="007310BA"/>
    <w:rsid w:val="00731118"/>
    <w:rsid w:val="007312F4"/>
    <w:rsid w:val="007314D7"/>
    <w:rsid w:val="00731D1C"/>
    <w:rsid w:val="00731D6A"/>
    <w:rsid w:val="00731EDD"/>
    <w:rsid w:val="00731FEA"/>
    <w:rsid w:val="0073227D"/>
    <w:rsid w:val="007324AA"/>
    <w:rsid w:val="007329B7"/>
    <w:rsid w:val="007330A0"/>
    <w:rsid w:val="00733140"/>
    <w:rsid w:val="0073335B"/>
    <w:rsid w:val="007335B6"/>
    <w:rsid w:val="00733707"/>
    <w:rsid w:val="007343F3"/>
    <w:rsid w:val="0073442F"/>
    <w:rsid w:val="0073496C"/>
    <w:rsid w:val="00734CC5"/>
    <w:rsid w:val="00734DD2"/>
    <w:rsid w:val="00734EAA"/>
    <w:rsid w:val="00735069"/>
    <w:rsid w:val="007351FC"/>
    <w:rsid w:val="00735242"/>
    <w:rsid w:val="007354E6"/>
    <w:rsid w:val="007359DD"/>
    <w:rsid w:val="00735DFD"/>
    <w:rsid w:val="007362A4"/>
    <w:rsid w:val="00736690"/>
    <w:rsid w:val="0073669D"/>
    <w:rsid w:val="00736F33"/>
    <w:rsid w:val="00736F66"/>
    <w:rsid w:val="00736FFB"/>
    <w:rsid w:val="007371D4"/>
    <w:rsid w:val="00737317"/>
    <w:rsid w:val="007373E1"/>
    <w:rsid w:val="00737508"/>
    <w:rsid w:val="00737701"/>
    <w:rsid w:val="007378CC"/>
    <w:rsid w:val="0073796E"/>
    <w:rsid w:val="00737CDF"/>
    <w:rsid w:val="00740105"/>
    <w:rsid w:val="00740112"/>
    <w:rsid w:val="00740960"/>
    <w:rsid w:val="00740A9E"/>
    <w:rsid w:val="00740B21"/>
    <w:rsid w:val="00740CDE"/>
    <w:rsid w:val="00740DE7"/>
    <w:rsid w:val="00740DF7"/>
    <w:rsid w:val="00740F7A"/>
    <w:rsid w:val="007415BE"/>
    <w:rsid w:val="0074170F"/>
    <w:rsid w:val="007417F7"/>
    <w:rsid w:val="00741EAC"/>
    <w:rsid w:val="00742045"/>
    <w:rsid w:val="00742C01"/>
    <w:rsid w:val="00742E38"/>
    <w:rsid w:val="00742F51"/>
    <w:rsid w:val="00743E05"/>
    <w:rsid w:val="00743EE8"/>
    <w:rsid w:val="007441AA"/>
    <w:rsid w:val="00744427"/>
    <w:rsid w:val="00744765"/>
    <w:rsid w:val="00744C9D"/>
    <w:rsid w:val="00744D95"/>
    <w:rsid w:val="0074528D"/>
    <w:rsid w:val="0074593A"/>
    <w:rsid w:val="00745C04"/>
    <w:rsid w:val="00745DD1"/>
    <w:rsid w:val="00745E0F"/>
    <w:rsid w:val="00745E10"/>
    <w:rsid w:val="00745F8A"/>
    <w:rsid w:val="00745FEB"/>
    <w:rsid w:val="007460A8"/>
    <w:rsid w:val="00746272"/>
    <w:rsid w:val="00746793"/>
    <w:rsid w:val="00746BDC"/>
    <w:rsid w:val="00746DAD"/>
    <w:rsid w:val="00746EBE"/>
    <w:rsid w:val="007475AC"/>
    <w:rsid w:val="007475B6"/>
    <w:rsid w:val="00747771"/>
    <w:rsid w:val="007478F4"/>
    <w:rsid w:val="00747B30"/>
    <w:rsid w:val="00747D21"/>
    <w:rsid w:val="0075016E"/>
    <w:rsid w:val="00750C00"/>
    <w:rsid w:val="0075102C"/>
    <w:rsid w:val="0075134A"/>
    <w:rsid w:val="0075156A"/>
    <w:rsid w:val="007517F4"/>
    <w:rsid w:val="00751D61"/>
    <w:rsid w:val="00751F49"/>
    <w:rsid w:val="00751FC6"/>
    <w:rsid w:val="00752198"/>
    <w:rsid w:val="007521DD"/>
    <w:rsid w:val="00752B8A"/>
    <w:rsid w:val="00752C9C"/>
    <w:rsid w:val="007532FD"/>
    <w:rsid w:val="0075351F"/>
    <w:rsid w:val="00753973"/>
    <w:rsid w:val="00753AB8"/>
    <w:rsid w:val="00753EDD"/>
    <w:rsid w:val="007543B6"/>
    <w:rsid w:val="007549A8"/>
    <w:rsid w:val="00755051"/>
    <w:rsid w:val="00755736"/>
    <w:rsid w:val="00755C1A"/>
    <w:rsid w:val="00755E20"/>
    <w:rsid w:val="00756210"/>
    <w:rsid w:val="0075688B"/>
    <w:rsid w:val="00756D11"/>
    <w:rsid w:val="00756FB0"/>
    <w:rsid w:val="00757108"/>
    <w:rsid w:val="007571EF"/>
    <w:rsid w:val="0075730D"/>
    <w:rsid w:val="007576FC"/>
    <w:rsid w:val="00757981"/>
    <w:rsid w:val="00757A16"/>
    <w:rsid w:val="00757A51"/>
    <w:rsid w:val="0076076D"/>
    <w:rsid w:val="007607B3"/>
    <w:rsid w:val="00760B69"/>
    <w:rsid w:val="00760D5C"/>
    <w:rsid w:val="00760F39"/>
    <w:rsid w:val="00760FE6"/>
    <w:rsid w:val="0076198E"/>
    <w:rsid w:val="00762280"/>
    <w:rsid w:val="007625D4"/>
    <w:rsid w:val="00762777"/>
    <w:rsid w:val="00762B3A"/>
    <w:rsid w:val="00762D2A"/>
    <w:rsid w:val="00762DA8"/>
    <w:rsid w:val="00762E87"/>
    <w:rsid w:val="007630CE"/>
    <w:rsid w:val="00763542"/>
    <w:rsid w:val="007635E2"/>
    <w:rsid w:val="007639CE"/>
    <w:rsid w:val="00763A1B"/>
    <w:rsid w:val="00763D90"/>
    <w:rsid w:val="00763F33"/>
    <w:rsid w:val="00764029"/>
    <w:rsid w:val="0076434B"/>
    <w:rsid w:val="007646FD"/>
    <w:rsid w:val="00764798"/>
    <w:rsid w:val="00764A0A"/>
    <w:rsid w:val="00764F0B"/>
    <w:rsid w:val="00765491"/>
    <w:rsid w:val="00765716"/>
    <w:rsid w:val="00765E08"/>
    <w:rsid w:val="0076606F"/>
    <w:rsid w:val="007665B2"/>
    <w:rsid w:val="0076665F"/>
    <w:rsid w:val="007666BB"/>
    <w:rsid w:val="00766B51"/>
    <w:rsid w:val="00766BF3"/>
    <w:rsid w:val="00766E98"/>
    <w:rsid w:val="00766F81"/>
    <w:rsid w:val="00766FAE"/>
    <w:rsid w:val="007672F0"/>
    <w:rsid w:val="00767770"/>
    <w:rsid w:val="00767994"/>
    <w:rsid w:val="00770699"/>
    <w:rsid w:val="00770C9C"/>
    <w:rsid w:val="00771149"/>
    <w:rsid w:val="007711CA"/>
    <w:rsid w:val="00771226"/>
    <w:rsid w:val="0077142B"/>
    <w:rsid w:val="0077156C"/>
    <w:rsid w:val="007715D2"/>
    <w:rsid w:val="00771674"/>
    <w:rsid w:val="00771678"/>
    <w:rsid w:val="00771CF9"/>
    <w:rsid w:val="00772147"/>
    <w:rsid w:val="00772280"/>
    <w:rsid w:val="00772297"/>
    <w:rsid w:val="0077261B"/>
    <w:rsid w:val="0077279E"/>
    <w:rsid w:val="00772BE5"/>
    <w:rsid w:val="00772DAE"/>
    <w:rsid w:val="00773231"/>
    <w:rsid w:val="007732DE"/>
    <w:rsid w:val="007734AF"/>
    <w:rsid w:val="007734B9"/>
    <w:rsid w:val="00773543"/>
    <w:rsid w:val="00773AE5"/>
    <w:rsid w:val="00773C59"/>
    <w:rsid w:val="00773DA5"/>
    <w:rsid w:val="00773FFA"/>
    <w:rsid w:val="007745F5"/>
    <w:rsid w:val="00774729"/>
    <w:rsid w:val="00774ADA"/>
    <w:rsid w:val="00774C51"/>
    <w:rsid w:val="00774D52"/>
    <w:rsid w:val="00774D5B"/>
    <w:rsid w:val="007750DE"/>
    <w:rsid w:val="007751C7"/>
    <w:rsid w:val="00775524"/>
    <w:rsid w:val="00775700"/>
    <w:rsid w:val="0077597F"/>
    <w:rsid w:val="007759FB"/>
    <w:rsid w:val="00775B66"/>
    <w:rsid w:val="00775BD5"/>
    <w:rsid w:val="00775D82"/>
    <w:rsid w:val="007763D4"/>
    <w:rsid w:val="00776424"/>
    <w:rsid w:val="007769C7"/>
    <w:rsid w:val="00776E05"/>
    <w:rsid w:val="00776FA2"/>
    <w:rsid w:val="00776FCD"/>
    <w:rsid w:val="00777187"/>
    <w:rsid w:val="007777E5"/>
    <w:rsid w:val="007779E6"/>
    <w:rsid w:val="00777B67"/>
    <w:rsid w:val="00777B6A"/>
    <w:rsid w:val="00777BA3"/>
    <w:rsid w:val="00777BC5"/>
    <w:rsid w:val="00777C0C"/>
    <w:rsid w:val="00777C2D"/>
    <w:rsid w:val="00780702"/>
    <w:rsid w:val="007808C6"/>
    <w:rsid w:val="00780B13"/>
    <w:rsid w:val="00780BAA"/>
    <w:rsid w:val="00780E81"/>
    <w:rsid w:val="00780F48"/>
    <w:rsid w:val="00780FC8"/>
    <w:rsid w:val="0078108A"/>
    <w:rsid w:val="007812E7"/>
    <w:rsid w:val="00781771"/>
    <w:rsid w:val="00781AD8"/>
    <w:rsid w:val="00781B2B"/>
    <w:rsid w:val="00782593"/>
    <w:rsid w:val="00782B2B"/>
    <w:rsid w:val="00782D0F"/>
    <w:rsid w:val="007833C6"/>
    <w:rsid w:val="00783454"/>
    <w:rsid w:val="0078357A"/>
    <w:rsid w:val="00783660"/>
    <w:rsid w:val="00783A9F"/>
    <w:rsid w:val="007841F7"/>
    <w:rsid w:val="007843F6"/>
    <w:rsid w:val="00784649"/>
    <w:rsid w:val="00784B62"/>
    <w:rsid w:val="00784EE1"/>
    <w:rsid w:val="00785286"/>
    <w:rsid w:val="007853F8"/>
    <w:rsid w:val="0078568C"/>
    <w:rsid w:val="00785A5D"/>
    <w:rsid w:val="00785CAA"/>
    <w:rsid w:val="00785D8F"/>
    <w:rsid w:val="00785F0E"/>
    <w:rsid w:val="007862E5"/>
    <w:rsid w:val="00786369"/>
    <w:rsid w:val="00786A9A"/>
    <w:rsid w:val="0078724D"/>
    <w:rsid w:val="0078796F"/>
    <w:rsid w:val="00787976"/>
    <w:rsid w:val="007879D9"/>
    <w:rsid w:val="00787B79"/>
    <w:rsid w:val="00787F54"/>
    <w:rsid w:val="00790403"/>
    <w:rsid w:val="007909A6"/>
    <w:rsid w:val="00790D64"/>
    <w:rsid w:val="00790DA3"/>
    <w:rsid w:val="007910CD"/>
    <w:rsid w:val="007910DB"/>
    <w:rsid w:val="00791B21"/>
    <w:rsid w:val="00791FD5"/>
    <w:rsid w:val="00792015"/>
    <w:rsid w:val="007925B3"/>
    <w:rsid w:val="0079298F"/>
    <w:rsid w:val="007929FC"/>
    <w:rsid w:val="00792ABB"/>
    <w:rsid w:val="00792B18"/>
    <w:rsid w:val="00792C98"/>
    <w:rsid w:val="00792DAD"/>
    <w:rsid w:val="00793172"/>
    <w:rsid w:val="00793201"/>
    <w:rsid w:val="0079373D"/>
    <w:rsid w:val="00793BCB"/>
    <w:rsid w:val="00793C79"/>
    <w:rsid w:val="00793FC5"/>
    <w:rsid w:val="0079401A"/>
    <w:rsid w:val="007940E3"/>
    <w:rsid w:val="00794922"/>
    <w:rsid w:val="00794F56"/>
    <w:rsid w:val="0079511A"/>
    <w:rsid w:val="0079555A"/>
    <w:rsid w:val="00795B9B"/>
    <w:rsid w:val="00795C3A"/>
    <w:rsid w:val="0079640F"/>
    <w:rsid w:val="007964FF"/>
    <w:rsid w:val="0079666E"/>
    <w:rsid w:val="007966D1"/>
    <w:rsid w:val="007968EA"/>
    <w:rsid w:val="00796960"/>
    <w:rsid w:val="00796C86"/>
    <w:rsid w:val="00796E27"/>
    <w:rsid w:val="00796E65"/>
    <w:rsid w:val="0079719D"/>
    <w:rsid w:val="00797248"/>
    <w:rsid w:val="00797398"/>
    <w:rsid w:val="0079781F"/>
    <w:rsid w:val="00797907"/>
    <w:rsid w:val="00797F13"/>
    <w:rsid w:val="007A0242"/>
    <w:rsid w:val="007A034D"/>
    <w:rsid w:val="007A03C2"/>
    <w:rsid w:val="007A0677"/>
    <w:rsid w:val="007A0D4E"/>
    <w:rsid w:val="007A0FAF"/>
    <w:rsid w:val="007A1324"/>
    <w:rsid w:val="007A1406"/>
    <w:rsid w:val="007A1521"/>
    <w:rsid w:val="007A19C7"/>
    <w:rsid w:val="007A1F76"/>
    <w:rsid w:val="007A241D"/>
    <w:rsid w:val="007A25C8"/>
    <w:rsid w:val="007A2BB4"/>
    <w:rsid w:val="007A2C78"/>
    <w:rsid w:val="007A2D2B"/>
    <w:rsid w:val="007A2E09"/>
    <w:rsid w:val="007A2EC7"/>
    <w:rsid w:val="007A2F84"/>
    <w:rsid w:val="007A320E"/>
    <w:rsid w:val="007A3472"/>
    <w:rsid w:val="007A3AE2"/>
    <w:rsid w:val="007A3D9A"/>
    <w:rsid w:val="007A3EC7"/>
    <w:rsid w:val="007A4A72"/>
    <w:rsid w:val="007A4B7B"/>
    <w:rsid w:val="007A4F60"/>
    <w:rsid w:val="007A5097"/>
    <w:rsid w:val="007A52C8"/>
    <w:rsid w:val="007A54B4"/>
    <w:rsid w:val="007A58C0"/>
    <w:rsid w:val="007A5A6D"/>
    <w:rsid w:val="007A5FC4"/>
    <w:rsid w:val="007A618E"/>
    <w:rsid w:val="007A65A7"/>
    <w:rsid w:val="007A6652"/>
    <w:rsid w:val="007A6710"/>
    <w:rsid w:val="007A6958"/>
    <w:rsid w:val="007A6EF4"/>
    <w:rsid w:val="007A6F74"/>
    <w:rsid w:val="007A7B3B"/>
    <w:rsid w:val="007A7D55"/>
    <w:rsid w:val="007A7F21"/>
    <w:rsid w:val="007A7F49"/>
    <w:rsid w:val="007B087C"/>
    <w:rsid w:val="007B08B3"/>
    <w:rsid w:val="007B1168"/>
    <w:rsid w:val="007B14B3"/>
    <w:rsid w:val="007B1582"/>
    <w:rsid w:val="007B15BA"/>
    <w:rsid w:val="007B165E"/>
    <w:rsid w:val="007B1762"/>
    <w:rsid w:val="007B1AF6"/>
    <w:rsid w:val="007B2222"/>
    <w:rsid w:val="007B2283"/>
    <w:rsid w:val="007B2565"/>
    <w:rsid w:val="007B266F"/>
    <w:rsid w:val="007B28BB"/>
    <w:rsid w:val="007B2BA1"/>
    <w:rsid w:val="007B2F3C"/>
    <w:rsid w:val="007B3580"/>
    <w:rsid w:val="007B38A7"/>
    <w:rsid w:val="007B39E0"/>
    <w:rsid w:val="007B3D88"/>
    <w:rsid w:val="007B411F"/>
    <w:rsid w:val="007B43D0"/>
    <w:rsid w:val="007B48C4"/>
    <w:rsid w:val="007B48F5"/>
    <w:rsid w:val="007B4911"/>
    <w:rsid w:val="007B4C65"/>
    <w:rsid w:val="007B4E97"/>
    <w:rsid w:val="007B4EDB"/>
    <w:rsid w:val="007B51E3"/>
    <w:rsid w:val="007B59CA"/>
    <w:rsid w:val="007B5AA1"/>
    <w:rsid w:val="007B5AFB"/>
    <w:rsid w:val="007B5DAA"/>
    <w:rsid w:val="007B5F9D"/>
    <w:rsid w:val="007B6346"/>
    <w:rsid w:val="007B64DB"/>
    <w:rsid w:val="007B653E"/>
    <w:rsid w:val="007B6773"/>
    <w:rsid w:val="007B6AC9"/>
    <w:rsid w:val="007B6AFA"/>
    <w:rsid w:val="007B6B90"/>
    <w:rsid w:val="007B6D05"/>
    <w:rsid w:val="007B6E0B"/>
    <w:rsid w:val="007B7302"/>
    <w:rsid w:val="007B7543"/>
    <w:rsid w:val="007B7574"/>
    <w:rsid w:val="007B75AB"/>
    <w:rsid w:val="007B7A90"/>
    <w:rsid w:val="007B7DE3"/>
    <w:rsid w:val="007C0464"/>
    <w:rsid w:val="007C0470"/>
    <w:rsid w:val="007C0633"/>
    <w:rsid w:val="007C0644"/>
    <w:rsid w:val="007C077F"/>
    <w:rsid w:val="007C0830"/>
    <w:rsid w:val="007C08A2"/>
    <w:rsid w:val="007C09CF"/>
    <w:rsid w:val="007C0EEF"/>
    <w:rsid w:val="007C1140"/>
    <w:rsid w:val="007C162F"/>
    <w:rsid w:val="007C23F7"/>
    <w:rsid w:val="007C266F"/>
    <w:rsid w:val="007C2C5D"/>
    <w:rsid w:val="007C3019"/>
    <w:rsid w:val="007C33F3"/>
    <w:rsid w:val="007C3421"/>
    <w:rsid w:val="007C3773"/>
    <w:rsid w:val="007C3939"/>
    <w:rsid w:val="007C3FAC"/>
    <w:rsid w:val="007C40EA"/>
    <w:rsid w:val="007C4523"/>
    <w:rsid w:val="007C4812"/>
    <w:rsid w:val="007C49EE"/>
    <w:rsid w:val="007C4DEF"/>
    <w:rsid w:val="007C51DA"/>
    <w:rsid w:val="007C543C"/>
    <w:rsid w:val="007C5ADB"/>
    <w:rsid w:val="007C5B4E"/>
    <w:rsid w:val="007C5E11"/>
    <w:rsid w:val="007C5E4B"/>
    <w:rsid w:val="007C609D"/>
    <w:rsid w:val="007C6344"/>
    <w:rsid w:val="007C658B"/>
    <w:rsid w:val="007C66A8"/>
    <w:rsid w:val="007C6C78"/>
    <w:rsid w:val="007C6CFE"/>
    <w:rsid w:val="007C6DCD"/>
    <w:rsid w:val="007C6F52"/>
    <w:rsid w:val="007C6FB5"/>
    <w:rsid w:val="007C76D6"/>
    <w:rsid w:val="007C796A"/>
    <w:rsid w:val="007C7A01"/>
    <w:rsid w:val="007D0547"/>
    <w:rsid w:val="007D095F"/>
    <w:rsid w:val="007D0A24"/>
    <w:rsid w:val="007D0D3A"/>
    <w:rsid w:val="007D0DEB"/>
    <w:rsid w:val="007D0F6A"/>
    <w:rsid w:val="007D0FB1"/>
    <w:rsid w:val="007D17FD"/>
    <w:rsid w:val="007D2393"/>
    <w:rsid w:val="007D246E"/>
    <w:rsid w:val="007D257C"/>
    <w:rsid w:val="007D260F"/>
    <w:rsid w:val="007D2718"/>
    <w:rsid w:val="007D2862"/>
    <w:rsid w:val="007D2FF4"/>
    <w:rsid w:val="007D32BC"/>
    <w:rsid w:val="007D3343"/>
    <w:rsid w:val="007D3562"/>
    <w:rsid w:val="007D37A4"/>
    <w:rsid w:val="007D38B9"/>
    <w:rsid w:val="007D3D3D"/>
    <w:rsid w:val="007D4290"/>
    <w:rsid w:val="007D4ACC"/>
    <w:rsid w:val="007D4B7D"/>
    <w:rsid w:val="007D526F"/>
    <w:rsid w:val="007D554D"/>
    <w:rsid w:val="007D56B8"/>
    <w:rsid w:val="007D5808"/>
    <w:rsid w:val="007D5809"/>
    <w:rsid w:val="007D592A"/>
    <w:rsid w:val="007D5BDE"/>
    <w:rsid w:val="007D5E37"/>
    <w:rsid w:val="007D627F"/>
    <w:rsid w:val="007D63E7"/>
    <w:rsid w:val="007D669A"/>
    <w:rsid w:val="007D691F"/>
    <w:rsid w:val="007D69AB"/>
    <w:rsid w:val="007D6B17"/>
    <w:rsid w:val="007D7053"/>
    <w:rsid w:val="007D789A"/>
    <w:rsid w:val="007D7B1A"/>
    <w:rsid w:val="007E053B"/>
    <w:rsid w:val="007E09EC"/>
    <w:rsid w:val="007E0A71"/>
    <w:rsid w:val="007E0BF3"/>
    <w:rsid w:val="007E0CCF"/>
    <w:rsid w:val="007E0D0B"/>
    <w:rsid w:val="007E0F47"/>
    <w:rsid w:val="007E158B"/>
    <w:rsid w:val="007E1D0C"/>
    <w:rsid w:val="007E1E8A"/>
    <w:rsid w:val="007E20D4"/>
    <w:rsid w:val="007E2103"/>
    <w:rsid w:val="007E2220"/>
    <w:rsid w:val="007E23F7"/>
    <w:rsid w:val="007E2732"/>
    <w:rsid w:val="007E2B98"/>
    <w:rsid w:val="007E31D0"/>
    <w:rsid w:val="007E3637"/>
    <w:rsid w:val="007E3774"/>
    <w:rsid w:val="007E39BD"/>
    <w:rsid w:val="007E3CD9"/>
    <w:rsid w:val="007E3EAE"/>
    <w:rsid w:val="007E43D6"/>
    <w:rsid w:val="007E4AE6"/>
    <w:rsid w:val="007E4CC3"/>
    <w:rsid w:val="007E4FE4"/>
    <w:rsid w:val="007E5532"/>
    <w:rsid w:val="007E58FA"/>
    <w:rsid w:val="007E5B0E"/>
    <w:rsid w:val="007E5B7B"/>
    <w:rsid w:val="007E64BF"/>
    <w:rsid w:val="007E6AB4"/>
    <w:rsid w:val="007E6B95"/>
    <w:rsid w:val="007E6C36"/>
    <w:rsid w:val="007E6D61"/>
    <w:rsid w:val="007E7175"/>
    <w:rsid w:val="007E7335"/>
    <w:rsid w:val="007E744C"/>
    <w:rsid w:val="007E775B"/>
    <w:rsid w:val="007E7B32"/>
    <w:rsid w:val="007E7E54"/>
    <w:rsid w:val="007F0299"/>
    <w:rsid w:val="007F0465"/>
    <w:rsid w:val="007F04E0"/>
    <w:rsid w:val="007F06A5"/>
    <w:rsid w:val="007F0B86"/>
    <w:rsid w:val="007F0D50"/>
    <w:rsid w:val="007F0F2A"/>
    <w:rsid w:val="007F0FD1"/>
    <w:rsid w:val="007F16BF"/>
    <w:rsid w:val="007F1C4F"/>
    <w:rsid w:val="007F1D6A"/>
    <w:rsid w:val="007F1D9C"/>
    <w:rsid w:val="007F1DFB"/>
    <w:rsid w:val="007F265C"/>
    <w:rsid w:val="007F26D7"/>
    <w:rsid w:val="007F2849"/>
    <w:rsid w:val="007F29C7"/>
    <w:rsid w:val="007F2AF8"/>
    <w:rsid w:val="007F2D13"/>
    <w:rsid w:val="007F2F0E"/>
    <w:rsid w:val="007F3599"/>
    <w:rsid w:val="007F3698"/>
    <w:rsid w:val="007F3A9B"/>
    <w:rsid w:val="007F3E61"/>
    <w:rsid w:val="007F425C"/>
    <w:rsid w:val="007F45C8"/>
    <w:rsid w:val="007F498E"/>
    <w:rsid w:val="007F4E89"/>
    <w:rsid w:val="007F4EC1"/>
    <w:rsid w:val="007F4F16"/>
    <w:rsid w:val="007F515D"/>
    <w:rsid w:val="007F5277"/>
    <w:rsid w:val="007F5C74"/>
    <w:rsid w:val="007F63B2"/>
    <w:rsid w:val="007F6637"/>
    <w:rsid w:val="007F6C95"/>
    <w:rsid w:val="007F6EB0"/>
    <w:rsid w:val="007F6EF1"/>
    <w:rsid w:val="007F6F20"/>
    <w:rsid w:val="007F6F3D"/>
    <w:rsid w:val="007F6FB4"/>
    <w:rsid w:val="007F72C6"/>
    <w:rsid w:val="007F737F"/>
    <w:rsid w:val="007F744A"/>
    <w:rsid w:val="007F7497"/>
    <w:rsid w:val="007F7512"/>
    <w:rsid w:val="007F7A61"/>
    <w:rsid w:val="007F7BAA"/>
    <w:rsid w:val="007F7CA2"/>
    <w:rsid w:val="007F7D4B"/>
    <w:rsid w:val="008007CE"/>
    <w:rsid w:val="00800BA8"/>
    <w:rsid w:val="00800D32"/>
    <w:rsid w:val="00800E8D"/>
    <w:rsid w:val="00800FA0"/>
    <w:rsid w:val="008010C3"/>
    <w:rsid w:val="00801398"/>
    <w:rsid w:val="008013DB"/>
    <w:rsid w:val="008013E5"/>
    <w:rsid w:val="008013EF"/>
    <w:rsid w:val="0080182F"/>
    <w:rsid w:val="0080186C"/>
    <w:rsid w:val="00801A8A"/>
    <w:rsid w:val="00801C41"/>
    <w:rsid w:val="00801C55"/>
    <w:rsid w:val="008020EC"/>
    <w:rsid w:val="008021BF"/>
    <w:rsid w:val="0080266E"/>
    <w:rsid w:val="00802950"/>
    <w:rsid w:val="00802B1C"/>
    <w:rsid w:val="00802B2B"/>
    <w:rsid w:val="00802BE3"/>
    <w:rsid w:val="0080340F"/>
    <w:rsid w:val="00803496"/>
    <w:rsid w:val="008034A3"/>
    <w:rsid w:val="0080398C"/>
    <w:rsid w:val="00804124"/>
    <w:rsid w:val="00804B98"/>
    <w:rsid w:val="00804B9B"/>
    <w:rsid w:val="00804FAF"/>
    <w:rsid w:val="008056C2"/>
    <w:rsid w:val="008057E5"/>
    <w:rsid w:val="0080587E"/>
    <w:rsid w:val="008059E2"/>
    <w:rsid w:val="00805BAB"/>
    <w:rsid w:val="00806133"/>
    <w:rsid w:val="008064C8"/>
    <w:rsid w:val="0080652C"/>
    <w:rsid w:val="008068A2"/>
    <w:rsid w:val="008068EB"/>
    <w:rsid w:val="00806997"/>
    <w:rsid w:val="00806C8E"/>
    <w:rsid w:val="00807009"/>
    <w:rsid w:val="00807135"/>
    <w:rsid w:val="008072A3"/>
    <w:rsid w:val="0080736A"/>
    <w:rsid w:val="00807670"/>
    <w:rsid w:val="008076BA"/>
    <w:rsid w:val="008076E0"/>
    <w:rsid w:val="00807924"/>
    <w:rsid w:val="00807C0C"/>
    <w:rsid w:val="008100BB"/>
    <w:rsid w:val="0081037D"/>
    <w:rsid w:val="00810511"/>
    <w:rsid w:val="00810BBD"/>
    <w:rsid w:val="00810BE5"/>
    <w:rsid w:val="00810C38"/>
    <w:rsid w:val="00810E98"/>
    <w:rsid w:val="00810ED6"/>
    <w:rsid w:val="008113AC"/>
    <w:rsid w:val="00811656"/>
    <w:rsid w:val="008116A5"/>
    <w:rsid w:val="00811711"/>
    <w:rsid w:val="00811BA1"/>
    <w:rsid w:val="00812246"/>
    <w:rsid w:val="00812256"/>
    <w:rsid w:val="008125A0"/>
    <w:rsid w:val="00812AF1"/>
    <w:rsid w:val="00812CF2"/>
    <w:rsid w:val="008130BA"/>
    <w:rsid w:val="008130BE"/>
    <w:rsid w:val="0081319D"/>
    <w:rsid w:val="00813382"/>
    <w:rsid w:val="008135F3"/>
    <w:rsid w:val="008138ED"/>
    <w:rsid w:val="00813918"/>
    <w:rsid w:val="00813AB8"/>
    <w:rsid w:val="00813F2F"/>
    <w:rsid w:val="00813F40"/>
    <w:rsid w:val="0081467E"/>
    <w:rsid w:val="008147C6"/>
    <w:rsid w:val="00814A3D"/>
    <w:rsid w:val="00814CC5"/>
    <w:rsid w:val="00814DF5"/>
    <w:rsid w:val="008152DA"/>
    <w:rsid w:val="00815479"/>
    <w:rsid w:val="008154BA"/>
    <w:rsid w:val="008154C1"/>
    <w:rsid w:val="00815830"/>
    <w:rsid w:val="00815DD2"/>
    <w:rsid w:val="00815E1B"/>
    <w:rsid w:val="00815FB9"/>
    <w:rsid w:val="0081602C"/>
    <w:rsid w:val="008163F2"/>
    <w:rsid w:val="00816C0E"/>
    <w:rsid w:val="00817081"/>
    <w:rsid w:val="008171FC"/>
    <w:rsid w:val="00817659"/>
    <w:rsid w:val="008178EB"/>
    <w:rsid w:val="00817E80"/>
    <w:rsid w:val="008202FA"/>
    <w:rsid w:val="00820E0C"/>
    <w:rsid w:val="00820E3B"/>
    <w:rsid w:val="00821079"/>
    <w:rsid w:val="0082116C"/>
    <w:rsid w:val="0082179B"/>
    <w:rsid w:val="00821DD0"/>
    <w:rsid w:val="00821FCC"/>
    <w:rsid w:val="0082222B"/>
    <w:rsid w:val="00822E0A"/>
    <w:rsid w:val="00823170"/>
    <w:rsid w:val="00823173"/>
    <w:rsid w:val="0082319E"/>
    <w:rsid w:val="0082320C"/>
    <w:rsid w:val="008234AB"/>
    <w:rsid w:val="008236F2"/>
    <w:rsid w:val="008236FA"/>
    <w:rsid w:val="0082374C"/>
    <w:rsid w:val="008237DC"/>
    <w:rsid w:val="0082387A"/>
    <w:rsid w:val="008238C6"/>
    <w:rsid w:val="00823C37"/>
    <w:rsid w:val="00823C7F"/>
    <w:rsid w:val="00823DAA"/>
    <w:rsid w:val="00824281"/>
    <w:rsid w:val="00824375"/>
    <w:rsid w:val="008246C2"/>
    <w:rsid w:val="00824C17"/>
    <w:rsid w:val="00824C25"/>
    <w:rsid w:val="00824E96"/>
    <w:rsid w:val="0082532B"/>
    <w:rsid w:val="00825E33"/>
    <w:rsid w:val="00825E39"/>
    <w:rsid w:val="00825F23"/>
    <w:rsid w:val="008269B5"/>
    <w:rsid w:val="008270E2"/>
    <w:rsid w:val="00827131"/>
    <w:rsid w:val="0082727A"/>
    <w:rsid w:val="008276B8"/>
    <w:rsid w:val="00827D9B"/>
    <w:rsid w:val="00830206"/>
    <w:rsid w:val="00830275"/>
    <w:rsid w:val="008304DC"/>
    <w:rsid w:val="00831180"/>
    <w:rsid w:val="008317CA"/>
    <w:rsid w:val="00831D13"/>
    <w:rsid w:val="00831EE6"/>
    <w:rsid w:val="00831FA4"/>
    <w:rsid w:val="00832254"/>
    <w:rsid w:val="008331F5"/>
    <w:rsid w:val="00833350"/>
    <w:rsid w:val="0083397F"/>
    <w:rsid w:val="00833D44"/>
    <w:rsid w:val="008346CA"/>
    <w:rsid w:val="00834B8E"/>
    <w:rsid w:val="0083528E"/>
    <w:rsid w:val="008358C5"/>
    <w:rsid w:val="00835A53"/>
    <w:rsid w:val="00836151"/>
    <w:rsid w:val="00836195"/>
    <w:rsid w:val="008362C9"/>
    <w:rsid w:val="0083633D"/>
    <w:rsid w:val="00836CDC"/>
    <w:rsid w:val="00837204"/>
    <w:rsid w:val="008377E7"/>
    <w:rsid w:val="008378DF"/>
    <w:rsid w:val="00837AB8"/>
    <w:rsid w:val="00837B86"/>
    <w:rsid w:val="00837FB0"/>
    <w:rsid w:val="008401BC"/>
    <w:rsid w:val="0084025E"/>
    <w:rsid w:val="00840661"/>
    <w:rsid w:val="00840AC5"/>
    <w:rsid w:val="00840DB3"/>
    <w:rsid w:val="00841089"/>
    <w:rsid w:val="008411A4"/>
    <w:rsid w:val="008411F1"/>
    <w:rsid w:val="008412E5"/>
    <w:rsid w:val="00841377"/>
    <w:rsid w:val="008415C9"/>
    <w:rsid w:val="008415CB"/>
    <w:rsid w:val="0084173E"/>
    <w:rsid w:val="00841910"/>
    <w:rsid w:val="00841B2D"/>
    <w:rsid w:val="00841BA0"/>
    <w:rsid w:val="00841F85"/>
    <w:rsid w:val="008421F6"/>
    <w:rsid w:val="0084231D"/>
    <w:rsid w:val="0084234A"/>
    <w:rsid w:val="008423F8"/>
    <w:rsid w:val="00842729"/>
    <w:rsid w:val="0084277D"/>
    <w:rsid w:val="00842C21"/>
    <w:rsid w:val="00842DB5"/>
    <w:rsid w:val="00843181"/>
    <w:rsid w:val="00843260"/>
    <w:rsid w:val="008436EF"/>
    <w:rsid w:val="008437AA"/>
    <w:rsid w:val="0084390F"/>
    <w:rsid w:val="00843A80"/>
    <w:rsid w:val="00843C0C"/>
    <w:rsid w:val="00843D65"/>
    <w:rsid w:val="0084439A"/>
    <w:rsid w:val="00844414"/>
    <w:rsid w:val="00844970"/>
    <w:rsid w:val="00844A44"/>
    <w:rsid w:val="00844B75"/>
    <w:rsid w:val="00844BA0"/>
    <w:rsid w:val="00844DDC"/>
    <w:rsid w:val="008450E2"/>
    <w:rsid w:val="00845342"/>
    <w:rsid w:val="00845397"/>
    <w:rsid w:val="0084581A"/>
    <w:rsid w:val="00845864"/>
    <w:rsid w:val="0084598A"/>
    <w:rsid w:val="00845A2E"/>
    <w:rsid w:val="00845C32"/>
    <w:rsid w:val="00845DDB"/>
    <w:rsid w:val="008460EC"/>
    <w:rsid w:val="008464C0"/>
    <w:rsid w:val="008465E2"/>
    <w:rsid w:val="008466B6"/>
    <w:rsid w:val="008466C1"/>
    <w:rsid w:val="0084692C"/>
    <w:rsid w:val="00846B79"/>
    <w:rsid w:val="00847308"/>
    <w:rsid w:val="008473D0"/>
    <w:rsid w:val="0084774C"/>
    <w:rsid w:val="008477A0"/>
    <w:rsid w:val="008477DB"/>
    <w:rsid w:val="0084780F"/>
    <w:rsid w:val="0084781A"/>
    <w:rsid w:val="00847CE1"/>
    <w:rsid w:val="00847E46"/>
    <w:rsid w:val="00847E8A"/>
    <w:rsid w:val="00850008"/>
    <w:rsid w:val="008502D4"/>
    <w:rsid w:val="0085045B"/>
    <w:rsid w:val="00850510"/>
    <w:rsid w:val="00850607"/>
    <w:rsid w:val="008509CC"/>
    <w:rsid w:val="00850AC1"/>
    <w:rsid w:val="00850CD4"/>
    <w:rsid w:val="00850F1C"/>
    <w:rsid w:val="008511BA"/>
    <w:rsid w:val="008512A1"/>
    <w:rsid w:val="0085188A"/>
    <w:rsid w:val="0085194D"/>
    <w:rsid w:val="00851D33"/>
    <w:rsid w:val="00852689"/>
    <w:rsid w:val="00852A14"/>
    <w:rsid w:val="00852F62"/>
    <w:rsid w:val="00852F88"/>
    <w:rsid w:val="008531AE"/>
    <w:rsid w:val="008534FC"/>
    <w:rsid w:val="00853716"/>
    <w:rsid w:val="008538BB"/>
    <w:rsid w:val="00853D6D"/>
    <w:rsid w:val="008540C4"/>
    <w:rsid w:val="00854142"/>
    <w:rsid w:val="008542BF"/>
    <w:rsid w:val="00854410"/>
    <w:rsid w:val="00854545"/>
    <w:rsid w:val="008548CB"/>
    <w:rsid w:val="00854AFD"/>
    <w:rsid w:val="00854DE6"/>
    <w:rsid w:val="00855037"/>
    <w:rsid w:val="00855305"/>
    <w:rsid w:val="00855412"/>
    <w:rsid w:val="00855685"/>
    <w:rsid w:val="00855747"/>
    <w:rsid w:val="00855936"/>
    <w:rsid w:val="008559FA"/>
    <w:rsid w:val="00855F46"/>
    <w:rsid w:val="008561B8"/>
    <w:rsid w:val="0085636D"/>
    <w:rsid w:val="00856443"/>
    <w:rsid w:val="00856898"/>
    <w:rsid w:val="0085727A"/>
    <w:rsid w:val="008572B5"/>
    <w:rsid w:val="00857570"/>
    <w:rsid w:val="008575CC"/>
    <w:rsid w:val="00857627"/>
    <w:rsid w:val="0085788F"/>
    <w:rsid w:val="00857AE5"/>
    <w:rsid w:val="00857C5B"/>
    <w:rsid w:val="00857F4C"/>
    <w:rsid w:val="00860285"/>
    <w:rsid w:val="00860B06"/>
    <w:rsid w:val="00860E98"/>
    <w:rsid w:val="00860F28"/>
    <w:rsid w:val="008615A5"/>
    <w:rsid w:val="0086184F"/>
    <w:rsid w:val="008618D6"/>
    <w:rsid w:val="00861921"/>
    <w:rsid w:val="0086193B"/>
    <w:rsid w:val="00861A78"/>
    <w:rsid w:val="008620D0"/>
    <w:rsid w:val="008621DB"/>
    <w:rsid w:val="0086297F"/>
    <w:rsid w:val="00862A91"/>
    <w:rsid w:val="0086347A"/>
    <w:rsid w:val="00863F08"/>
    <w:rsid w:val="008644DF"/>
    <w:rsid w:val="0086476F"/>
    <w:rsid w:val="00864DB5"/>
    <w:rsid w:val="00864DD8"/>
    <w:rsid w:val="00864FFD"/>
    <w:rsid w:val="00865B46"/>
    <w:rsid w:val="00865FFC"/>
    <w:rsid w:val="00866005"/>
    <w:rsid w:val="008660D7"/>
    <w:rsid w:val="0086658B"/>
    <w:rsid w:val="0086670D"/>
    <w:rsid w:val="0086690C"/>
    <w:rsid w:val="00866C62"/>
    <w:rsid w:val="00866D0C"/>
    <w:rsid w:val="00867286"/>
    <w:rsid w:val="00867C67"/>
    <w:rsid w:val="00867DA0"/>
    <w:rsid w:val="00870434"/>
    <w:rsid w:val="008705A9"/>
    <w:rsid w:val="00870653"/>
    <w:rsid w:val="00870929"/>
    <w:rsid w:val="00870946"/>
    <w:rsid w:val="0087095F"/>
    <w:rsid w:val="00870E61"/>
    <w:rsid w:val="0087115F"/>
    <w:rsid w:val="00871534"/>
    <w:rsid w:val="00871637"/>
    <w:rsid w:val="008716DA"/>
    <w:rsid w:val="00871931"/>
    <w:rsid w:val="00871BE2"/>
    <w:rsid w:val="0087219C"/>
    <w:rsid w:val="008721E3"/>
    <w:rsid w:val="0087267E"/>
    <w:rsid w:val="0087281B"/>
    <w:rsid w:val="008728CD"/>
    <w:rsid w:val="00872D26"/>
    <w:rsid w:val="00872EAA"/>
    <w:rsid w:val="00873197"/>
    <w:rsid w:val="00873227"/>
    <w:rsid w:val="008734EA"/>
    <w:rsid w:val="0087371B"/>
    <w:rsid w:val="00873762"/>
    <w:rsid w:val="00873848"/>
    <w:rsid w:val="008738CF"/>
    <w:rsid w:val="00873B4C"/>
    <w:rsid w:val="00874280"/>
    <w:rsid w:val="00874411"/>
    <w:rsid w:val="00874858"/>
    <w:rsid w:val="008749EE"/>
    <w:rsid w:val="00874EEF"/>
    <w:rsid w:val="00875092"/>
    <w:rsid w:val="00876123"/>
    <w:rsid w:val="008765C5"/>
    <w:rsid w:val="008768F3"/>
    <w:rsid w:val="00876F0F"/>
    <w:rsid w:val="0087708D"/>
    <w:rsid w:val="00877446"/>
    <w:rsid w:val="0087751A"/>
    <w:rsid w:val="00877734"/>
    <w:rsid w:val="008777AC"/>
    <w:rsid w:val="00877B2B"/>
    <w:rsid w:val="00877B72"/>
    <w:rsid w:val="00877C69"/>
    <w:rsid w:val="00877CEF"/>
    <w:rsid w:val="00877DE4"/>
    <w:rsid w:val="00880037"/>
    <w:rsid w:val="008803B2"/>
    <w:rsid w:val="00880E49"/>
    <w:rsid w:val="008813BC"/>
    <w:rsid w:val="008814F5"/>
    <w:rsid w:val="008818FC"/>
    <w:rsid w:val="00881D6F"/>
    <w:rsid w:val="00882113"/>
    <w:rsid w:val="008823FE"/>
    <w:rsid w:val="00882456"/>
    <w:rsid w:val="008825A3"/>
    <w:rsid w:val="00882C26"/>
    <w:rsid w:val="00883065"/>
    <w:rsid w:val="0088328B"/>
    <w:rsid w:val="0088379D"/>
    <w:rsid w:val="00883D61"/>
    <w:rsid w:val="00883F8F"/>
    <w:rsid w:val="008841B1"/>
    <w:rsid w:val="0088432E"/>
    <w:rsid w:val="008843CA"/>
    <w:rsid w:val="008848CB"/>
    <w:rsid w:val="00884990"/>
    <w:rsid w:val="00884A81"/>
    <w:rsid w:val="00884AF8"/>
    <w:rsid w:val="00884D44"/>
    <w:rsid w:val="00884E22"/>
    <w:rsid w:val="0088525D"/>
    <w:rsid w:val="0088527C"/>
    <w:rsid w:val="008855BD"/>
    <w:rsid w:val="0088586E"/>
    <w:rsid w:val="00885AD5"/>
    <w:rsid w:val="00885C02"/>
    <w:rsid w:val="00885D74"/>
    <w:rsid w:val="00885F42"/>
    <w:rsid w:val="0088609A"/>
    <w:rsid w:val="008861B7"/>
    <w:rsid w:val="008862D0"/>
    <w:rsid w:val="00886909"/>
    <w:rsid w:val="008869F2"/>
    <w:rsid w:val="00886DA0"/>
    <w:rsid w:val="00887819"/>
    <w:rsid w:val="0088781A"/>
    <w:rsid w:val="00887C1B"/>
    <w:rsid w:val="00887CE0"/>
    <w:rsid w:val="00887D2C"/>
    <w:rsid w:val="00887E5A"/>
    <w:rsid w:val="00887E5C"/>
    <w:rsid w:val="00887F0E"/>
    <w:rsid w:val="008901B2"/>
    <w:rsid w:val="00890659"/>
    <w:rsid w:val="008906F0"/>
    <w:rsid w:val="00890B66"/>
    <w:rsid w:val="00891247"/>
    <w:rsid w:val="00891834"/>
    <w:rsid w:val="008918A8"/>
    <w:rsid w:val="00891C01"/>
    <w:rsid w:val="00891C8B"/>
    <w:rsid w:val="00891F6D"/>
    <w:rsid w:val="008923A7"/>
    <w:rsid w:val="00892642"/>
    <w:rsid w:val="0089291D"/>
    <w:rsid w:val="00892C7D"/>
    <w:rsid w:val="00892EC5"/>
    <w:rsid w:val="008933C1"/>
    <w:rsid w:val="00893B2D"/>
    <w:rsid w:val="00893CBA"/>
    <w:rsid w:val="00893E65"/>
    <w:rsid w:val="00893EE1"/>
    <w:rsid w:val="00893FBF"/>
    <w:rsid w:val="00894348"/>
    <w:rsid w:val="008944BC"/>
    <w:rsid w:val="0089459F"/>
    <w:rsid w:val="0089479C"/>
    <w:rsid w:val="008948AD"/>
    <w:rsid w:val="00894970"/>
    <w:rsid w:val="00894DDE"/>
    <w:rsid w:val="00894F22"/>
    <w:rsid w:val="0089520D"/>
    <w:rsid w:val="008954D0"/>
    <w:rsid w:val="00895674"/>
    <w:rsid w:val="00895814"/>
    <w:rsid w:val="00895ABE"/>
    <w:rsid w:val="00895AE6"/>
    <w:rsid w:val="0089605C"/>
    <w:rsid w:val="0089608B"/>
    <w:rsid w:val="00896206"/>
    <w:rsid w:val="008962CA"/>
    <w:rsid w:val="00896625"/>
    <w:rsid w:val="008968A5"/>
    <w:rsid w:val="00896A42"/>
    <w:rsid w:val="00896BE1"/>
    <w:rsid w:val="00896D63"/>
    <w:rsid w:val="00896E6C"/>
    <w:rsid w:val="00896EDD"/>
    <w:rsid w:val="0089720A"/>
    <w:rsid w:val="008975AA"/>
    <w:rsid w:val="008978C5"/>
    <w:rsid w:val="00897C25"/>
    <w:rsid w:val="008A0060"/>
    <w:rsid w:val="008A00F1"/>
    <w:rsid w:val="008A040A"/>
    <w:rsid w:val="008A075D"/>
    <w:rsid w:val="008A07D6"/>
    <w:rsid w:val="008A105E"/>
    <w:rsid w:val="008A1126"/>
    <w:rsid w:val="008A1329"/>
    <w:rsid w:val="008A14FC"/>
    <w:rsid w:val="008A1881"/>
    <w:rsid w:val="008A1C4A"/>
    <w:rsid w:val="008A1EC5"/>
    <w:rsid w:val="008A1FAF"/>
    <w:rsid w:val="008A201B"/>
    <w:rsid w:val="008A21FF"/>
    <w:rsid w:val="008A2271"/>
    <w:rsid w:val="008A2346"/>
    <w:rsid w:val="008A2547"/>
    <w:rsid w:val="008A28AE"/>
    <w:rsid w:val="008A2DCF"/>
    <w:rsid w:val="008A2EDF"/>
    <w:rsid w:val="008A318E"/>
    <w:rsid w:val="008A3751"/>
    <w:rsid w:val="008A3B11"/>
    <w:rsid w:val="008A3C60"/>
    <w:rsid w:val="008A47B2"/>
    <w:rsid w:val="008A4FBE"/>
    <w:rsid w:val="008A5179"/>
    <w:rsid w:val="008A5477"/>
    <w:rsid w:val="008A575A"/>
    <w:rsid w:val="008A5EC7"/>
    <w:rsid w:val="008A6611"/>
    <w:rsid w:val="008A6A5F"/>
    <w:rsid w:val="008A6BAD"/>
    <w:rsid w:val="008A6D4C"/>
    <w:rsid w:val="008A723A"/>
    <w:rsid w:val="008A7834"/>
    <w:rsid w:val="008A78AE"/>
    <w:rsid w:val="008A7AD4"/>
    <w:rsid w:val="008A7C22"/>
    <w:rsid w:val="008A7FD2"/>
    <w:rsid w:val="008B01C9"/>
    <w:rsid w:val="008B0256"/>
    <w:rsid w:val="008B0346"/>
    <w:rsid w:val="008B03AF"/>
    <w:rsid w:val="008B041B"/>
    <w:rsid w:val="008B064C"/>
    <w:rsid w:val="008B08FE"/>
    <w:rsid w:val="008B0E55"/>
    <w:rsid w:val="008B126A"/>
    <w:rsid w:val="008B1A01"/>
    <w:rsid w:val="008B2169"/>
    <w:rsid w:val="008B24DC"/>
    <w:rsid w:val="008B2CAD"/>
    <w:rsid w:val="008B2ECF"/>
    <w:rsid w:val="008B3242"/>
    <w:rsid w:val="008B328A"/>
    <w:rsid w:val="008B34F8"/>
    <w:rsid w:val="008B3E45"/>
    <w:rsid w:val="008B3F75"/>
    <w:rsid w:val="008B43A6"/>
    <w:rsid w:val="008B43A8"/>
    <w:rsid w:val="008B4993"/>
    <w:rsid w:val="008B49CF"/>
    <w:rsid w:val="008B4E81"/>
    <w:rsid w:val="008B52F8"/>
    <w:rsid w:val="008B530F"/>
    <w:rsid w:val="008B5402"/>
    <w:rsid w:val="008B5413"/>
    <w:rsid w:val="008B55C2"/>
    <w:rsid w:val="008B57F4"/>
    <w:rsid w:val="008B58A4"/>
    <w:rsid w:val="008B58C3"/>
    <w:rsid w:val="008B5E66"/>
    <w:rsid w:val="008B6489"/>
    <w:rsid w:val="008B64CE"/>
    <w:rsid w:val="008B659B"/>
    <w:rsid w:val="008B67F8"/>
    <w:rsid w:val="008B689F"/>
    <w:rsid w:val="008B6912"/>
    <w:rsid w:val="008B6A66"/>
    <w:rsid w:val="008B723A"/>
    <w:rsid w:val="008B746E"/>
    <w:rsid w:val="008B750A"/>
    <w:rsid w:val="008B7A96"/>
    <w:rsid w:val="008C0061"/>
    <w:rsid w:val="008C021E"/>
    <w:rsid w:val="008C0432"/>
    <w:rsid w:val="008C05DE"/>
    <w:rsid w:val="008C0CAC"/>
    <w:rsid w:val="008C0D52"/>
    <w:rsid w:val="008C0E88"/>
    <w:rsid w:val="008C1212"/>
    <w:rsid w:val="008C1241"/>
    <w:rsid w:val="008C1392"/>
    <w:rsid w:val="008C1478"/>
    <w:rsid w:val="008C14EF"/>
    <w:rsid w:val="008C18BC"/>
    <w:rsid w:val="008C18FA"/>
    <w:rsid w:val="008C1C65"/>
    <w:rsid w:val="008C1C8A"/>
    <w:rsid w:val="008C1FB6"/>
    <w:rsid w:val="008C220F"/>
    <w:rsid w:val="008C266B"/>
    <w:rsid w:val="008C2A03"/>
    <w:rsid w:val="008C2A4C"/>
    <w:rsid w:val="008C3003"/>
    <w:rsid w:val="008C3112"/>
    <w:rsid w:val="008C315F"/>
    <w:rsid w:val="008C3C0E"/>
    <w:rsid w:val="008C3FDE"/>
    <w:rsid w:val="008C410C"/>
    <w:rsid w:val="008C4161"/>
    <w:rsid w:val="008C4205"/>
    <w:rsid w:val="008C45D2"/>
    <w:rsid w:val="008C47CB"/>
    <w:rsid w:val="008C4E64"/>
    <w:rsid w:val="008C4F54"/>
    <w:rsid w:val="008C5460"/>
    <w:rsid w:val="008C5899"/>
    <w:rsid w:val="008C5BEF"/>
    <w:rsid w:val="008C6280"/>
    <w:rsid w:val="008C64F5"/>
    <w:rsid w:val="008C68F2"/>
    <w:rsid w:val="008C6D06"/>
    <w:rsid w:val="008C7347"/>
    <w:rsid w:val="008C741A"/>
    <w:rsid w:val="008C75A5"/>
    <w:rsid w:val="008D0044"/>
    <w:rsid w:val="008D0255"/>
    <w:rsid w:val="008D0A21"/>
    <w:rsid w:val="008D0AC8"/>
    <w:rsid w:val="008D0C83"/>
    <w:rsid w:val="008D1084"/>
    <w:rsid w:val="008D13E0"/>
    <w:rsid w:val="008D18E0"/>
    <w:rsid w:val="008D1962"/>
    <w:rsid w:val="008D1AA7"/>
    <w:rsid w:val="008D1E50"/>
    <w:rsid w:val="008D206B"/>
    <w:rsid w:val="008D20D9"/>
    <w:rsid w:val="008D2208"/>
    <w:rsid w:val="008D2450"/>
    <w:rsid w:val="008D2579"/>
    <w:rsid w:val="008D31CC"/>
    <w:rsid w:val="008D32E7"/>
    <w:rsid w:val="008D3678"/>
    <w:rsid w:val="008D37A0"/>
    <w:rsid w:val="008D3A62"/>
    <w:rsid w:val="008D3B0E"/>
    <w:rsid w:val="008D4053"/>
    <w:rsid w:val="008D458F"/>
    <w:rsid w:val="008D46EF"/>
    <w:rsid w:val="008D4B16"/>
    <w:rsid w:val="008D5050"/>
    <w:rsid w:val="008D5282"/>
    <w:rsid w:val="008D5AB7"/>
    <w:rsid w:val="008D5C6A"/>
    <w:rsid w:val="008D5D5B"/>
    <w:rsid w:val="008D5E7A"/>
    <w:rsid w:val="008D6030"/>
    <w:rsid w:val="008D60A0"/>
    <w:rsid w:val="008D618F"/>
    <w:rsid w:val="008D6251"/>
    <w:rsid w:val="008D693D"/>
    <w:rsid w:val="008D6E7C"/>
    <w:rsid w:val="008D6F77"/>
    <w:rsid w:val="008D77BB"/>
    <w:rsid w:val="008D78F6"/>
    <w:rsid w:val="008D7C37"/>
    <w:rsid w:val="008D7D0A"/>
    <w:rsid w:val="008E017B"/>
    <w:rsid w:val="008E031C"/>
    <w:rsid w:val="008E05C3"/>
    <w:rsid w:val="008E09B1"/>
    <w:rsid w:val="008E09C5"/>
    <w:rsid w:val="008E0B42"/>
    <w:rsid w:val="008E0C8D"/>
    <w:rsid w:val="008E0FB4"/>
    <w:rsid w:val="008E11A5"/>
    <w:rsid w:val="008E125A"/>
    <w:rsid w:val="008E151F"/>
    <w:rsid w:val="008E1817"/>
    <w:rsid w:val="008E22BE"/>
    <w:rsid w:val="008E233D"/>
    <w:rsid w:val="008E235A"/>
    <w:rsid w:val="008E2383"/>
    <w:rsid w:val="008E27EC"/>
    <w:rsid w:val="008E290B"/>
    <w:rsid w:val="008E2983"/>
    <w:rsid w:val="008E2CB8"/>
    <w:rsid w:val="008E2E18"/>
    <w:rsid w:val="008E2E6A"/>
    <w:rsid w:val="008E30E0"/>
    <w:rsid w:val="008E3493"/>
    <w:rsid w:val="008E3739"/>
    <w:rsid w:val="008E39D3"/>
    <w:rsid w:val="008E3A2A"/>
    <w:rsid w:val="008E3A76"/>
    <w:rsid w:val="008E3AD3"/>
    <w:rsid w:val="008E3C75"/>
    <w:rsid w:val="008E4051"/>
    <w:rsid w:val="008E411E"/>
    <w:rsid w:val="008E41E6"/>
    <w:rsid w:val="008E45DD"/>
    <w:rsid w:val="008E484A"/>
    <w:rsid w:val="008E4A57"/>
    <w:rsid w:val="008E4EF1"/>
    <w:rsid w:val="008E4F9C"/>
    <w:rsid w:val="008E5420"/>
    <w:rsid w:val="008E5562"/>
    <w:rsid w:val="008E5B75"/>
    <w:rsid w:val="008E5C74"/>
    <w:rsid w:val="008E5FAF"/>
    <w:rsid w:val="008E62F4"/>
    <w:rsid w:val="008E6425"/>
    <w:rsid w:val="008E6442"/>
    <w:rsid w:val="008E684B"/>
    <w:rsid w:val="008E6BA9"/>
    <w:rsid w:val="008E6C96"/>
    <w:rsid w:val="008E6E82"/>
    <w:rsid w:val="008E6FA5"/>
    <w:rsid w:val="008E7833"/>
    <w:rsid w:val="008E7865"/>
    <w:rsid w:val="008E78FC"/>
    <w:rsid w:val="008E7902"/>
    <w:rsid w:val="008E7909"/>
    <w:rsid w:val="008E7DF7"/>
    <w:rsid w:val="008F00AA"/>
    <w:rsid w:val="008F02C7"/>
    <w:rsid w:val="008F0394"/>
    <w:rsid w:val="008F04F0"/>
    <w:rsid w:val="008F05B9"/>
    <w:rsid w:val="008F08E4"/>
    <w:rsid w:val="008F093B"/>
    <w:rsid w:val="008F0CC2"/>
    <w:rsid w:val="008F0EE4"/>
    <w:rsid w:val="008F0F20"/>
    <w:rsid w:val="008F1426"/>
    <w:rsid w:val="008F1512"/>
    <w:rsid w:val="008F17A1"/>
    <w:rsid w:val="008F1889"/>
    <w:rsid w:val="008F1A77"/>
    <w:rsid w:val="008F1AE8"/>
    <w:rsid w:val="008F1B26"/>
    <w:rsid w:val="008F1CF0"/>
    <w:rsid w:val="008F1D37"/>
    <w:rsid w:val="008F1F1B"/>
    <w:rsid w:val="008F233D"/>
    <w:rsid w:val="008F2559"/>
    <w:rsid w:val="008F2C5A"/>
    <w:rsid w:val="008F332C"/>
    <w:rsid w:val="008F3449"/>
    <w:rsid w:val="008F3D17"/>
    <w:rsid w:val="008F42AF"/>
    <w:rsid w:val="008F4347"/>
    <w:rsid w:val="008F4E1C"/>
    <w:rsid w:val="008F4EE4"/>
    <w:rsid w:val="008F4EF7"/>
    <w:rsid w:val="008F5239"/>
    <w:rsid w:val="008F54D6"/>
    <w:rsid w:val="008F54F5"/>
    <w:rsid w:val="008F5538"/>
    <w:rsid w:val="008F5C37"/>
    <w:rsid w:val="008F64A3"/>
    <w:rsid w:val="008F672E"/>
    <w:rsid w:val="008F67B2"/>
    <w:rsid w:val="008F6C6B"/>
    <w:rsid w:val="008F7135"/>
    <w:rsid w:val="008F73B4"/>
    <w:rsid w:val="008F7514"/>
    <w:rsid w:val="008F7765"/>
    <w:rsid w:val="008F7ABE"/>
    <w:rsid w:val="00900369"/>
    <w:rsid w:val="009003A2"/>
    <w:rsid w:val="00900C8D"/>
    <w:rsid w:val="00901353"/>
    <w:rsid w:val="009017DB"/>
    <w:rsid w:val="009018A1"/>
    <w:rsid w:val="0090200D"/>
    <w:rsid w:val="00902403"/>
    <w:rsid w:val="00902553"/>
    <w:rsid w:val="009025A1"/>
    <w:rsid w:val="00902759"/>
    <w:rsid w:val="0090277A"/>
    <w:rsid w:val="00902F44"/>
    <w:rsid w:val="00903198"/>
    <w:rsid w:val="00903405"/>
    <w:rsid w:val="00903489"/>
    <w:rsid w:val="0090362A"/>
    <w:rsid w:val="00903940"/>
    <w:rsid w:val="009039E6"/>
    <w:rsid w:val="00903C47"/>
    <w:rsid w:val="009042D6"/>
    <w:rsid w:val="0090479D"/>
    <w:rsid w:val="009048AF"/>
    <w:rsid w:val="009049CB"/>
    <w:rsid w:val="00904A55"/>
    <w:rsid w:val="00904AAA"/>
    <w:rsid w:val="00904CE6"/>
    <w:rsid w:val="0090566E"/>
    <w:rsid w:val="009056B7"/>
    <w:rsid w:val="0090584A"/>
    <w:rsid w:val="00905A48"/>
    <w:rsid w:val="00905ABF"/>
    <w:rsid w:val="00905AD1"/>
    <w:rsid w:val="00905AE3"/>
    <w:rsid w:val="00905CC0"/>
    <w:rsid w:val="00905D28"/>
    <w:rsid w:val="00905F69"/>
    <w:rsid w:val="0090607B"/>
    <w:rsid w:val="0090630B"/>
    <w:rsid w:val="00906798"/>
    <w:rsid w:val="009067AD"/>
    <w:rsid w:val="00906AD9"/>
    <w:rsid w:val="00906FB4"/>
    <w:rsid w:val="0090750F"/>
    <w:rsid w:val="00907959"/>
    <w:rsid w:val="00907B4E"/>
    <w:rsid w:val="00907E34"/>
    <w:rsid w:val="00907E49"/>
    <w:rsid w:val="00910601"/>
    <w:rsid w:val="00910A5A"/>
    <w:rsid w:val="00911022"/>
    <w:rsid w:val="0091134D"/>
    <w:rsid w:val="0091156D"/>
    <w:rsid w:val="0091185F"/>
    <w:rsid w:val="00911E54"/>
    <w:rsid w:val="00912131"/>
    <w:rsid w:val="00912391"/>
    <w:rsid w:val="009124EA"/>
    <w:rsid w:val="00912A85"/>
    <w:rsid w:val="00912ADE"/>
    <w:rsid w:val="00912C67"/>
    <w:rsid w:val="00912D52"/>
    <w:rsid w:val="00913036"/>
    <w:rsid w:val="0091312C"/>
    <w:rsid w:val="00913331"/>
    <w:rsid w:val="009136B2"/>
    <w:rsid w:val="00913A02"/>
    <w:rsid w:val="00913BC6"/>
    <w:rsid w:val="00913BE3"/>
    <w:rsid w:val="00913F8B"/>
    <w:rsid w:val="00914009"/>
    <w:rsid w:val="00914A86"/>
    <w:rsid w:val="00914C56"/>
    <w:rsid w:val="00914D6F"/>
    <w:rsid w:val="0091522D"/>
    <w:rsid w:val="00915278"/>
    <w:rsid w:val="00915518"/>
    <w:rsid w:val="00915B9A"/>
    <w:rsid w:val="00915C06"/>
    <w:rsid w:val="00915C42"/>
    <w:rsid w:val="00915DBA"/>
    <w:rsid w:val="00915EAE"/>
    <w:rsid w:val="00916050"/>
    <w:rsid w:val="00916103"/>
    <w:rsid w:val="0091671D"/>
    <w:rsid w:val="009169BB"/>
    <w:rsid w:val="00916AF4"/>
    <w:rsid w:val="00916CE5"/>
    <w:rsid w:val="00916F75"/>
    <w:rsid w:val="00917971"/>
    <w:rsid w:val="00917EB5"/>
    <w:rsid w:val="00917EF6"/>
    <w:rsid w:val="009201B1"/>
    <w:rsid w:val="00920433"/>
    <w:rsid w:val="0092049A"/>
    <w:rsid w:val="00920722"/>
    <w:rsid w:val="00920907"/>
    <w:rsid w:val="00920A31"/>
    <w:rsid w:val="00920FC9"/>
    <w:rsid w:val="00921077"/>
    <w:rsid w:val="00921560"/>
    <w:rsid w:val="0092160B"/>
    <w:rsid w:val="00921D07"/>
    <w:rsid w:val="00922000"/>
    <w:rsid w:val="009221A0"/>
    <w:rsid w:val="00922452"/>
    <w:rsid w:val="0092280B"/>
    <w:rsid w:val="00922C39"/>
    <w:rsid w:val="00922FE1"/>
    <w:rsid w:val="00923362"/>
    <w:rsid w:val="00923554"/>
    <w:rsid w:val="00923E03"/>
    <w:rsid w:val="00923F45"/>
    <w:rsid w:val="009241E7"/>
    <w:rsid w:val="00924237"/>
    <w:rsid w:val="00924261"/>
    <w:rsid w:val="009242E1"/>
    <w:rsid w:val="0092473C"/>
    <w:rsid w:val="00924A6B"/>
    <w:rsid w:val="00924B54"/>
    <w:rsid w:val="00924FA5"/>
    <w:rsid w:val="009251B4"/>
    <w:rsid w:val="00925277"/>
    <w:rsid w:val="00925358"/>
    <w:rsid w:val="009255F2"/>
    <w:rsid w:val="0092589A"/>
    <w:rsid w:val="00925C05"/>
    <w:rsid w:val="00925E69"/>
    <w:rsid w:val="00925F5A"/>
    <w:rsid w:val="009262C3"/>
    <w:rsid w:val="009262E7"/>
    <w:rsid w:val="00926533"/>
    <w:rsid w:val="00926742"/>
    <w:rsid w:val="0092680C"/>
    <w:rsid w:val="00926A49"/>
    <w:rsid w:val="009279DD"/>
    <w:rsid w:val="00927B7E"/>
    <w:rsid w:val="00930297"/>
    <w:rsid w:val="009304DA"/>
    <w:rsid w:val="00930DF2"/>
    <w:rsid w:val="0093107A"/>
    <w:rsid w:val="0093107E"/>
    <w:rsid w:val="00931C8D"/>
    <w:rsid w:val="00931ECB"/>
    <w:rsid w:val="0093231B"/>
    <w:rsid w:val="00932CA5"/>
    <w:rsid w:val="00932D9E"/>
    <w:rsid w:val="00932FB1"/>
    <w:rsid w:val="00933024"/>
    <w:rsid w:val="009330B5"/>
    <w:rsid w:val="009335C4"/>
    <w:rsid w:val="009338EC"/>
    <w:rsid w:val="00933968"/>
    <w:rsid w:val="00933A20"/>
    <w:rsid w:val="00933DA5"/>
    <w:rsid w:val="00933F33"/>
    <w:rsid w:val="00933FBD"/>
    <w:rsid w:val="0093402D"/>
    <w:rsid w:val="00934360"/>
    <w:rsid w:val="00934B96"/>
    <w:rsid w:val="00934CB0"/>
    <w:rsid w:val="00934F40"/>
    <w:rsid w:val="0093511A"/>
    <w:rsid w:val="009351BD"/>
    <w:rsid w:val="00935451"/>
    <w:rsid w:val="00935613"/>
    <w:rsid w:val="009356F0"/>
    <w:rsid w:val="00935AF4"/>
    <w:rsid w:val="00935D9E"/>
    <w:rsid w:val="00936100"/>
    <w:rsid w:val="009361CD"/>
    <w:rsid w:val="00936300"/>
    <w:rsid w:val="00936381"/>
    <w:rsid w:val="0093649A"/>
    <w:rsid w:val="00936670"/>
    <w:rsid w:val="00936724"/>
    <w:rsid w:val="00936CED"/>
    <w:rsid w:val="00936DA7"/>
    <w:rsid w:val="00937020"/>
    <w:rsid w:val="009370E4"/>
    <w:rsid w:val="00937394"/>
    <w:rsid w:val="00937410"/>
    <w:rsid w:val="0093756D"/>
    <w:rsid w:val="009375CE"/>
    <w:rsid w:val="009377A5"/>
    <w:rsid w:val="00937BDF"/>
    <w:rsid w:val="00937F13"/>
    <w:rsid w:val="00937F25"/>
    <w:rsid w:val="0094023E"/>
    <w:rsid w:val="00940A8D"/>
    <w:rsid w:val="009411BC"/>
    <w:rsid w:val="0094122F"/>
    <w:rsid w:val="009419E6"/>
    <w:rsid w:val="0094263A"/>
    <w:rsid w:val="009428E5"/>
    <w:rsid w:val="00942A83"/>
    <w:rsid w:val="00942E73"/>
    <w:rsid w:val="00942F99"/>
    <w:rsid w:val="009433D0"/>
    <w:rsid w:val="00943698"/>
    <w:rsid w:val="00943809"/>
    <w:rsid w:val="00943BBC"/>
    <w:rsid w:val="00944BF9"/>
    <w:rsid w:val="00944CDB"/>
    <w:rsid w:val="00945042"/>
    <w:rsid w:val="00945618"/>
    <w:rsid w:val="00945674"/>
    <w:rsid w:val="0094588B"/>
    <w:rsid w:val="00945C2F"/>
    <w:rsid w:val="00945D3D"/>
    <w:rsid w:val="009467FC"/>
    <w:rsid w:val="00946DDF"/>
    <w:rsid w:val="0094702A"/>
    <w:rsid w:val="0094712C"/>
    <w:rsid w:val="009472B0"/>
    <w:rsid w:val="00947319"/>
    <w:rsid w:val="0094733C"/>
    <w:rsid w:val="00947B7C"/>
    <w:rsid w:val="009501DA"/>
    <w:rsid w:val="00950256"/>
    <w:rsid w:val="0095075A"/>
    <w:rsid w:val="009508CE"/>
    <w:rsid w:val="00950B07"/>
    <w:rsid w:val="00950F2C"/>
    <w:rsid w:val="00950F8D"/>
    <w:rsid w:val="009511E8"/>
    <w:rsid w:val="00951217"/>
    <w:rsid w:val="009512BF"/>
    <w:rsid w:val="009514FD"/>
    <w:rsid w:val="00951ACE"/>
    <w:rsid w:val="00951CBA"/>
    <w:rsid w:val="00951EA5"/>
    <w:rsid w:val="0095278A"/>
    <w:rsid w:val="00952883"/>
    <w:rsid w:val="00952931"/>
    <w:rsid w:val="00952D34"/>
    <w:rsid w:val="00952D57"/>
    <w:rsid w:val="00952F77"/>
    <w:rsid w:val="00952F84"/>
    <w:rsid w:val="00952FF1"/>
    <w:rsid w:val="0095396B"/>
    <w:rsid w:val="00953BCF"/>
    <w:rsid w:val="00953D16"/>
    <w:rsid w:val="00953F39"/>
    <w:rsid w:val="00953FBB"/>
    <w:rsid w:val="009543C4"/>
    <w:rsid w:val="009543CB"/>
    <w:rsid w:val="00954651"/>
    <w:rsid w:val="009547B9"/>
    <w:rsid w:val="009547C1"/>
    <w:rsid w:val="00954CD9"/>
    <w:rsid w:val="00954E08"/>
    <w:rsid w:val="00954ED9"/>
    <w:rsid w:val="009550DA"/>
    <w:rsid w:val="009554EB"/>
    <w:rsid w:val="00955690"/>
    <w:rsid w:val="009558E2"/>
    <w:rsid w:val="00955F3E"/>
    <w:rsid w:val="00956A39"/>
    <w:rsid w:val="00956BA8"/>
    <w:rsid w:val="00957027"/>
    <w:rsid w:val="009576FA"/>
    <w:rsid w:val="009577CE"/>
    <w:rsid w:val="00957919"/>
    <w:rsid w:val="00957FD2"/>
    <w:rsid w:val="009601FE"/>
    <w:rsid w:val="00960313"/>
    <w:rsid w:val="00960507"/>
    <w:rsid w:val="00960733"/>
    <w:rsid w:val="0096084D"/>
    <w:rsid w:val="00960BB5"/>
    <w:rsid w:val="00960CC7"/>
    <w:rsid w:val="00960F9C"/>
    <w:rsid w:val="0096120C"/>
    <w:rsid w:val="00961260"/>
    <w:rsid w:val="009619AF"/>
    <w:rsid w:val="00961A87"/>
    <w:rsid w:val="00961BF7"/>
    <w:rsid w:val="00961C9B"/>
    <w:rsid w:val="00961DDD"/>
    <w:rsid w:val="00961F2D"/>
    <w:rsid w:val="0096210C"/>
    <w:rsid w:val="009623BD"/>
    <w:rsid w:val="009626DA"/>
    <w:rsid w:val="0096291E"/>
    <w:rsid w:val="009629E2"/>
    <w:rsid w:val="00962C0E"/>
    <w:rsid w:val="0096326C"/>
    <w:rsid w:val="0096380B"/>
    <w:rsid w:val="009638FA"/>
    <w:rsid w:val="00963B5B"/>
    <w:rsid w:val="00963C0A"/>
    <w:rsid w:val="00963FA0"/>
    <w:rsid w:val="00964240"/>
    <w:rsid w:val="00964628"/>
    <w:rsid w:val="0096472B"/>
    <w:rsid w:val="00964BAF"/>
    <w:rsid w:val="00964D45"/>
    <w:rsid w:val="00964D84"/>
    <w:rsid w:val="009650D0"/>
    <w:rsid w:val="00965C9C"/>
    <w:rsid w:val="009660EC"/>
    <w:rsid w:val="009666E0"/>
    <w:rsid w:val="009669DA"/>
    <w:rsid w:val="0096706F"/>
    <w:rsid w:val="009671B5"/>
    <w:rsid w:val="009672DD"/>
    <w:rsid w:val="0096752C"/>
    <w:rsid w:val="00967621"/>
    <w:rsid w:val="009676DC"/>
    <w:rsid w:val="009677A5"/>
    <w:rsid w:val="00967E01"/>
    <w:rsid w:val="00970392"/>
    <w:rsid w:val="00970457"/>
    <w:rsid w:val="0097051B"/>
    <w:rsid w:val="009706B6"/>
    <w:rsid w:val="009707BE"/>
    <w:rsid w:val="00970881"/>
    <w:rsid w:val="00970F1E"/>
    <w:rsid w:val="00970F51"/>
    <w:rsid w:val="00970F98"/>
    <w:rsid w:val="009710FA"/>
    <w:rsid w:val="009712D9"/>
    <w:rsid w:val="0097135C"/>
    <w:rsid w:val="009715E6"/>
    <w:rsid w:val="0097186C"/>
    <w:rsid w:val="00971DC9"/>
    <w:rsid w:val="00971EC7"/>
    <w:rsid w:val="00971FF6"/>
    <w:rsid w:val="0097207E"/>
    <w:rsid w:val="00972C70"/>
    <w:rsid w:val="00972F37"/>
    <w:rsid w:val="00972FA0"/>
    <w:rsid w:val="00973622"/>
    <w:rsid w:val="00973629"/>
    <w:rsid w:val="00973CD0"/>
    <w:rsid w:val="00973EC3"/>
    <w:rsid w:val="009741CC"/>
    <w:rsid w:val="00974390"/>
    <w:rsid w:val="0097440D"/>
    <w:rsid w:val="0097453C"/>
    <w:rsid w:val="00974581"/>
    <w:rsid w:val="009748B1"/>
    <w:rsid w:val="009749C6"/>
    <w:rsid w:val="00974F35"/>
    <w:rsid w:val="00974F99"/>
    <w:rsid w:val="0097572D"/>
    <w:rsid w:val="009757E7"/>
    <w:rsid w:val="00975BC5"/>
    <w:rsid w:val="00975E8A"/>
    <w:rsid w:val="009760B3"/>
    <w:rsid w:val="00976150"/>
    <w:rsid w:val="00976308"/>
    <w:rsid w:val="009768FA"/>
    <w:rsid w:val="0097698F"/>
    <w:rsid w:val="00976AAB"/>
    <w:rsid w:val="00976DC0"/>
    <w:rsid w:val="009771FB"/>
    <w:rsid w:val="00977391"/>
    <w:rsid w:val="009774E8"/>
    <w:rsid w:val="00977BD9"/>
    <w:rsid w:val="009801FF"/>
    <w:rsid w:val="00980946"/>
    <w:rsid w:val="009809F8"/>
    <w:rsid w:val="00980C52"/>
    <w:rsid w:val="0098145D"/>
    <w:rsid w:val="00981BEB"/>
    <w:rsid w:val="00981CFC"/>
    <w:rsid w:val="0098236F"/>
    <w:rsid w:val="0098263C"/>
    <w:rsid w:val="00982951"/>
    <w:rsid w:val="00982A5F"/>
    <w:rsid w:val="009836D6"/>
    <w:rsid w:val="00983723"/>
    <w:rsid w:val="0098399D"/>
    <w:rsid w:val="009839D9"/>
    <w:rsid w:val="00983C50"/>
    <w:rsid w:val="00984075"/>
    <w:rsid w:val="0098439E"/>
    <w:rsid w:val="009844C1"/>
    <w:rsid w:val="00984D30"/>
    <w:rsid w:val="00984DEF"/>
    <w:rsid w:val="00985E63"/>
    <w:rsid w:val="0098634A"/>
    <w:rsid w:val="009863E0"/>
    <w:rsid w:val="0098647E"/>
    <w:rsid w:val="00986485"/>
    <w:rsid w:val="00986B6A"/>
    <w:rsid w:val="00986D16"/>
    <w:rsid w:val="0098774D"/>
    <w:rsid w:val="009877F0"/>
    <w:rsid w:val="0098793C"/>
    <w:rsid w:val="00987C30"/>
    <w:rsid w:val="00987CE1"/>
    <w:rsid w:val="00987EA4"/>
    <w:rsid w:val="00987F3D"/>
    <w:rsid w:val="00990165"/>
    <w:rsid w:val="009901B4"/>
    <w:rsid w:val="00990594"/>
    <w:rsid w:val="009905FA"/>
    <w:rsid w:val="00990771"/>
    <w:rsid w:val="0099077D"/>
    <w:rsid w:val="009908A9"/>
    <w:rsid w:val="00990A9D"/>
    <w:rsid w:val="00990EBE"/>
    <w:rsid w:val="0099119D"/>
    <w:rsid w:val="009911B2"/>
    <w:rsid w:val="009911E2"/>
    <w:rsid w:val="00991844"/>
    <w:rsid w:val="0099195D"/>
    <w:rsid w:val="00991A69"/>
    <w:rsid w:val="00991A86"/>
    <w:rsid w:val="00991E42"/>
    <w:rsid w:val="00991F06"/>
    <w:rsid w:val="009923A1"/>
    <w:rsid w:val="009926E4"/>
    <w:rsid w:val="00992822"/>
    <w:rsid w:val="009929B3"/>
    <w:rsid w:val="00992A55"/>
    <w:rsid w:val="0099312D"/>
    <w:rsid w:val="00993160"/>
    <w:rsid w:val="009932D3"/>
    <w:rsid w:val="0099341D"/>
    <w:rsid w:val="0099351E"/>
    <w:rsid w:val="009935A1"/>
    <w:rsid w:val="00993643"/>
    <w:rsid w:val="00993813"/>
    <w:rsid w:val="0099399B"/>
    <w:rsid w:val="00994810"/>
    <w:rsid w:val="009950D3"/>
    <w:rsid w:val="009951A5"/>
    <w:rsid w:val="0099525B"/>
    <w:rsid w:val="0099526E"/>
    <w:rsid w:val="00995524"/>
    <w:rsid w:val="00995662"/>
    <w:rsid w:val="009957D9"/>
    <w:rsid w:val="0099584B"/>
    <w:rsid w:val="00995875"/>
    <w:rsid w:val="00995BC7"/>
    <w:rsid w:val="00995D64"/>
    <w:rsid w:val="00995D67"/>
    <w:rsid w:val="00995DB1"/>
    <w:rsid w:val="009964A2"/>
    <w:rsid w:val="00996592"/>
    <w:rsid w:val="0099683B"/>
    <w:rsid w:val="00996A35"/>
    <w:rsid w:val="00996F52"/>
    <w:rsid w:val="00997190"/>
    <w:rsid w:val="00997549"/>
    <w:rsid w:val="009975D9"/>
    <w:rsid w:val="0099786B"/>
    <w:rsid w:val="00997940"/>
    <w:rsid w:val="0099795F"/>
    <w:rsid w:val="00997D99"/>
    <w:rsid w:val="00997ECF"/>
    <w:rsid w:val="009A000A"/>
    <w:rsid w:val="009A080B"/>
    <w:rsid w:val="009A0821"/>
    <w:rsid w:val="009A148F"/>
    <w:rsid w:val="009A16A2"/>
    <w:rsid w:val="009A188F"/>
    <w:rsid w:val="009A19FA"/>
    <w:rsid w:val="009A1C81"/>
    <w:rsid w:val="009A1C94"/>
    <w:rsid w:val="009A2229"/>
    <w:rsid w:val="009A2449"/>
    <w:rsid w:val="009A2ABA"/>
    <w:rsid w:val="009A2D3C"/>
    <w:rsid w:val="009A2F81"/>
    <w:rsid w:val="009A309B"/>
    <w:rsid w:val="009A3178"/>
    <w:rsid w:val="009A3642"/>
    <w:rsid w:val="009A3941"/>
    <w:rsid w:val="009A398A"/>
    <w:rsid w:val="009A3E84"/>
    <w:rsid w:val="009A3E9C"/>
    <w:rsid w:val="009A3F92"/>
    <w:rsid w:val="009A4649"/>
    <w:rsid w:val="009A46F8"/>
    <w:rsid w:val="009A5001"/>
    <w:rsid w:val="009A5601"/>
    <w:rsid w:val="009A583F"/>
    <w:rsid w:val="009A5852"/>
    <w:rsid w:val="009A5FF2"/>
    <w:rsid w:val="009A6470"/>
    <w:rsid w:val="009A6661"/>
    <w:rsid w:val="009A672A"/>
    <w:rsid w:val="009A68FE"/>
    <w:rsid w:val="009A697E"/>
    <w:rsid w:val="009A6E19"/>
    <w:rsid w:val="009A7089"/>
    <w:rsid w:val="009A70A9"/>
    <w:rsid w:val="009A70C6"/>
    <w:rsid w:val="009A77BC"/>
    <w:rsid w:val="009B090B"/>
    <w:rsid w:val="009B0914"/>
    <w:rsid w:val="009B0FDC"/>
    <w:rsid w:val="009B1047"/>
    <w:rsid w:val="009B12AE"/>
    <w:rsid w:val="009B12B2"/>
    <w:rsid w:val="009B1327"/>
    <w:rsid w:val="009B1AAF"/>
    <w:rsid w:val="009B1AB9"/>
    <w:rsid w:val="009B1B1A"/>
    <w:rsid w:val="009B1D86"/>
    <w:rsid w:val="009B224D"/>
    <w:rsid w:val="009B278C"/>
    <w:rsid w:val="009B29EF"/>
    <w:rsid w:val="009B2B0D"/>
    <w:rsid w:val="009B2BE7"/>
    <w:rsid w:val="009B2D86"/>
    <w:rsid w:val="009B2DCD"/>
    <w:rsid w:val="009B2DFF"/>
    <w:rsid w:val="009B2E4B"/>
    <w:rsid w:val="009B31B3"/>
    <w:rsid w:val="009B3451"/>
    <w:rsid w:val="009B3865"/>
    <w:rsid w:val="009B3CBE"/>
    <w:rsid w:val="009B3ECB"/>
    <w:rsid w:val="009B4135"/>
    <w:rsid w:val="009B42A1"/>
    <w:rsid w:val="009B43B8"/>
    <w:rsid w:val="009B43D0"/>
    <w:rsid w:val="009B4E43"/>
    <w:rsid w:val="009B50AC"/>
    <w:rsid w:val="009B5298"/>
    <w:rsid w:val="009B5440"/>
    <w:rsid w:val="009B54A5"/>
    <w:rsid w:val="009B57E8"/>
    <w:rsid w:val="009B5D9D"/>
    <w:rsid w:val="009B602B"/>
    <w:rsid w:val="009B6438"/>
    <w:rsid w:val="009B6539"/>
    <w:rsid w:val="009B6577"/>
    <w:rsid w:val="009B6CB8"/>
    <w:rsid w:val="009B6F27"/>
    <w:rsid w:val="009B7B71"/>
    <w:rsid w:val="009B7D1B"/>
    <w:rsid w:val="009B7EBE"/>
    <w:rsid w:val="009B7EE6"/>
    <w:rsid w:val="009B7FF1"/>
    <w:rsid w:val="009C018F"/>
    <w:rsid w:val="009C01E9"/>
    <w:rsid w:val="009C07C1"/>
    <w:rsid w:val="009C0841"/>
    <w:rsid w:val="009C08F6"/>
    <w:rsid w:val="009C0A6F"/>
    <w:rsid w:val="009C0B2C"/>
    <w:rsid w:val="009C0FFD"/>
    <w:rsid w:val="009C10E2"/>
    <w:rsid w:val="009C11B6"/>
    <w:rsid w:val="009C150A"/>
    <w:rsid w:val="009C1EB2"/>
    <w:rsid w:val="009C2006"/>
    <w:rsid w:val="009C2129"/>
    <w:rsid w:val="009C2B0C"/>
    <w:rsid w:val="009C2BBC"/>
    <w:rsid w:val="009C3C8A"/>
    <w:rsid w:val="009C3E82"/>
    <w:rsid w:val="009C3FC1"/>
    <w:rsid w:val="009C4017"/>
    <w:rsid w:val="009C4714"/>
    <w:rsid w:val="009C47FB"/>
    <w:rsid w:val="009C48DA"/>
    <w:rsid w:val="009C4D6C"/>
    <w:rsid w:val="009C4D71"/>
    <w:rsid w:val="009C4D74"/>
    <w:rsid w:val="009C4D7C"/>
    <w:rsid w:val="009C4F1D"/>
    <w:rsid w:val="009C4F75"/>
    <w:rsid w:val="009C54F4"/>
    <w:rsid w:val="009C569B"/>
    <w:rsid w:val="009C5717"/>
    <w:rsid w:val="009C59E2"/>
    <w:rsid w:val="009C5B53"/>
    <w:rsid w:val="009C607B"/>
    <w:rsid w:val="009C60C6"/>
    <w:rsid w:val="009C692F"/>
    <w:rsid w:val="009C6D4C"/>
    <w:rsid w:val="009C6EE2"/>
    <w:rsid w:val="009C77D3"/>
    <w:rsid w:val="009C7A07"/>
    <w:rsid w:val="009C7A3F"/>
    <w:rsid w:val="009C7BB8"/>
    <w:rsid w:val="009D001C"/>
    <w:rsid w:val="009D007B"/>
    <w:rsid w:val="009D00E8"/>
    <w:rsid w:val="009D00F4"/>
    <w:rsid w:val="009D0119"/>
    <w:rsid w:val="009D02A9"/>
    <w:rsid w:val="009D05F6"/>
    <w:rsid w:val="009D0B1A"/>
    <w:rsid w:val="009D0DD3"/>
    <w:rsid w:val="009D0F5F"/>
    <w:rsid w:val="009D1287"/>
    <w:rsid w:val="009D1800"/>
    <w:rsid w:val="009D2154"/>
    <w:rsid w:val="009D25AF"/>
    <w:rsid w:val="009D2C5F"/>
    <w:rsid w:val="009D2C75"/>
    <w:rsid w:val="009D3262"/>
    <w:rsid w:val="009D3576"/>
    <w:rsid w:val="009D3631"/>
    <w:rsid w:val="009D3654"/>
    <w:rsid w:val="009D3782"/>
    <w:rsid w:val="009D3962"/>
    <w:rsid w:val="009D3A15"/>
    <w:rsid w:val="009D3B88"/>
    <w:rsid w:val="009D3C51"/>
    <w:rsid w:val="009D3E09"/>
    <w:rsid w:val="009D437A"/>
    <w:rsid w:val="009D4410"/>
    <w:rsid w:val="009D448F"/>
    <w:rsid w:val="009D49F7"/>
    <w:rsid w:val="009D4EAE"/>
    <w:rsid w:val="009D53C9"/>
    <w:rsid w:val="009D5754"/>
    <w:rsid w:val="009D584D"/>
    <w:rsid w:val="009D5864"/>
    <w:rsid w:val="009D5C9E"/>
    <w:rsid w:val="009D64D9"/>
    <w:rsid w:val="009D707F"/>
    <w:rsid w:val="009E0050"/>
    <w:rsid w:val="009E0735"/>
    <w:rsid w:val="009E0B1F"/>
    <w:rsid w:val="009E0B9B"/>
    <w:rsid w:val="009E0BB0"/>
    <w:rsid w:val="009E0D86"/>
    <w:rsid w:val="009E0E7E"/>
    <w:rsid w:val="009E0EA2"/>
    <w:rsid w:val="009E0FA9"/>
    <w:rsid w:val="009E152E"/>
    <w:rsid w:val="009E15E7"/>
    <w:rsid w:val="009E176E"/>
    <w:rsid w:val="009E1793"/>
    <w:rsid w:val="009E18D9"/>
    <w:rsid w:val="009E1E2A"/>
    <w:rsid w:val="009E28E4"/>
    <w:rsid w:val="009E2DEC"/>
    <w:rsid w:val="009E32B9"/>
    <w:rsid w:val="009E33F1"/>
    <w:rsid w:val="009E341C"/>
    <w:rsid w:val="009E360A"/>
    <w:rsid w:val="009E3C1E"/>
    <w:rsid w:val="009E3CDC"/>
    <w:rsid w:val="009E3D2D"/>
    <w:rsid w:val="009E3D31"/>
    <w:rsid w:val="009E3DFB"/>
    <w:rsid w:val="009E3EAD"/>
    <w:rsid w:val="009E4064"/>
    <w:rsid w:val="009E4088"/>
    <w:rsid w:val="009E4196"/>
    <w:rsid w:val="009E422F"/>
    <w:rsid w:val="009E42BC"/>
    <w:rsid w:val="009E448E"/>
    <w:rsid w:val="009E44E2"/>
    <w:rsid w:val="009E4774"/>
    <w:rsid w:val="009E4C81"/>
    <w:rsid w:val="009E50B1"/>
    <w:rsid w:val="009E51C2"/>
    <w:rsid w:val="009E51E3"/>
    <w:rsid w:val="009E52AB"/>
    <w:rsid w:val="009E5690"/>
    <w:rsid w:val="009E59F5"/>
    <w:rsid w:val="009E6345"/>
    <w:rsid w:val="009E69BA"/>
    <w:rsid w:val="009E6BEF"/>
    <w:rsid w:val="009E6D49"/>
    <w:rsid w:val="009E6E70"/>
    <w:rsid w:val="009E6F96"/>
    <w:rsid w:val="009E6FD5"/>
    <w:rsid w:val="009E7498"/>
    <w:rsid w:val="009E78D0"/>
    <w:rsid w:val="009E7979"/>
    <w:rsid w:val="009E7BE8"/>
    <w:rsid w:val="009E7D28"/>
    <w:rsid w:val="009E7E9C"/>
    <w:rsid w:val="009F00B3"/>
    <w:rsid w:val="009F00FD"/>
    <w:rsid w:val="009F01B4"/>
    <w:rsid w:val="009F0721"/>
    <w:rsid w:val="009F09CC"/>
    <w:rsid w:val="009F0AE9"/>
    <w:rsid w:val="009F0C19"/>
    <w:rsid w:val="009F1155"/>
    <w:rsid w:val="009F1354"/>
    <w:rsid w:val="009F1AA1"/>
    <w:rsid w:val="009F1C82"/>
    <w:rsid w:val="009F1EA5"/>
    <w:rsid w:val="009F25EA"/>
    <w:rsid w:val="009F2750"/>
    <w:rsid w:val="009F2D35"/>
    <w:rsid w:val="009F2FF6"/>
    <w:rsid w:val="009F36A4"/>
    <w:rsid w:val="009F40FE"/>
    <w:rsid w:val="009F4269"/>
    <w:rsid w:val="009F4479"/>
    <w:rsid w:val="009F46E0"/>
    <w:rsid w:val="009F471D"/>
    <w:rsid w:val="009F473F"/>
    <w:rsid w:val="009F48B5"/>
    <w:rsid w:val="009F48D3"/>
    <w:rsid w:val="009F4CC8"/>
    <w:rsid w:val="009F4CFE"/>
    <w:rsid w:val="009F5075"/>
    <w:rsid w:val="009F50E1"/>
    <w:rsid w:val="009F5304"/>
    <w:rsid w:val="009F59CF"/>
    <w:rsid w:val="009F5B0B"/>
    <w:rsid w:val="009F63AD"/>
    <w:rsid w:val="009F673B"/>
    <w:rsid w:val="009F6804"/>
    <w:rsid w:val="009F6A60"/>
    <w:rsid w:val="009F6C77"/>
    <w:rsid w:val="009F70BA"/>
    <w:rsid w:val="009F7236"/>
    <w:rsid w:val="009F7509"/>
    <w:rsid w:val="009F7663"/>
    <w:rsid w:val="009F7865"/>
    <w:rsid w:val="009F7A1B"/>
    <w:rsid w:val="009F7C16"/>
    <w:rsid w:val="009F7CF8"/>
    <w:rsid w:val="009F7D69"/>
    <w:rsid w:val="009F7F73"/>
    <w:rsid w:val="00A00809"/>
    <w:rsid w:val="00A00BC2"/>
    <w:rsid w:val="00A00BF9"/>
    <w:rsid w:val="00A00CFC"/>
    <w:rsid w:val="00A00D14"/>
    <w:rsid w:val="00A011EB"/>
    <w:rsid w:val="00A01465"/>
    <w:rsid w:val="00A014F2"/>
    <w:rsid w:val="00A0174E"/>
    <w:rsid w:val="00A017C7"/>
    <w:rsid w:val="00A01CE2"/>
    <w:rsid w:val="00A0227B"/>
    <w:rsid w:val="00A026A1"/>
    <w:rsid w:val="00A02861"/>
    <w:rsid w:val="00A02D37"/>
    <w:rsid w:val="00A02D62"/>
    <w:rsid w:val="00A03118"/>
    <w:rsid w:val="00A0374A"/>
    <w:rsid w:val="00A03970"/>
    <w:rsid w:val="00A039A3"/>
    <w:rsid w:val="00A03A64"/>
    <w:rsid w:val="00A03C60"/>
    <w:rsid w:val="00A03C82"/>
    <w:rsid w:val="00A045F7"/>
    <w:rsid w:val="00A04611"/>
    <w:rsid w:val="00A0482E"/>
    <w:rsid w:val="00A04893"/>
    <w:rsid w:val="00A04BA2"/>
    <w:rsid w:val="00A04C67"/>
    <w:rsid w:val="00A04E5B"/>
    <w:rsid w:val="00A05086"/>
    <w:rsid w:val="00A050E6"/>
    <w:rsid w:val="00A0516D"/>
    <w:rsid w:val="00A0541E"/>
    <w:rsid w:val="00A056AA"/>
    <w:rsid w:val="00A05C90"/>
    <w:rsid w:val="00A05F32"/>
    <w:rsid w:val="00A06374"/>
    <w:rsid w:val="00A06499"/>
    <w:rsid w:val="00A067ED"/>
    <w:rsid w:val="00A069E8"/>
    <w:rsid w:val="00A06E4C"/>
    <w:rsid w:val="00A074FD"/>
    <w:rsid w:val="00A0778D"/>
    <w:rsid w:val="00A07C6D"/>
    <w:rsid w:val="00A1003C"/>
    <w:rsid w:val="00A10631"/>
    <w:rsid w:val="00A1077C"/>
    <w:rsid w:val="00A10959"/>
    <w:rsid w:val="00A1098F"/>
    <w:rsid w:val="00A10F65"/>
    <w:rsid w:val="00A10F85"/>
    <w:rsid w:val="00A10FA9"/>
    <w:rsid w:val="00A111DC"/>
    <w:rsid w:val="00A1153E"/>
    <w:rsid w:val="00A117CB"/>
    <w:rsid w:val="00A119E1"/>
    <w:rsid w:val="00A1222C"/>
    <w:rsid w:val="00A1226C"/>
    <w:rsid w:val="00A1236E"/>
    <w:rsid w:val="00A12AA0"/>
    <w:rsid w:val="00A12C83"/>
    <w:rsid w:val="00A12E1C"/>
    <w:rsid w:val="00A13396"/>
    <w:rsid w:val="00A13450"/>
    <w:rsid w:val="00A13855"/>
    <w:rsid w:val="00A13DC1"/>
    <w:rsid w:val="00A13E2F"/>
    <w:rsid w:val="00A140BE"/>
    <w:rsid w:val="00A14516"/>
    <w:rsid w:val="00A146BC"/>
    <w:rsid w:val="00A14B40"/>
    <w:rsid w:val="00A14C26"/>
    <w:rsid w:val="00A150AF"/>
    <w:rsid w:val="00A15453"/>
    <w:rsid w:val="00A154BF"/>
    <w:rsid w:val="00A155A7"/>
    <w:rsid w:val="00A15676"/>
    <w:rsid w:val="00A1598C"/>
    <w:rsid w:val="00A15B9C"/>
    <w:rsid w:val="00A15CC1"/>
    <w:rsid w:val="00A15E6A"/>
    <w:rsid w:val="00A16887"/>
    <w:rsid w:val="00A168E6"/>
    <w:rsid w:val="00A16BD8"/>
    <w:rsid w:val="00A171BD"/>
    <w:rsid w:val="00A172B7"/>
    <w:rsid w:val="00A17A1E"/>
    <w:rsid w:val="00A17A85"/>
    <w:rsid w:val="00A17B5C"/>
    <w:rsid w:val="00A200E2"/>
    <w:rsid w:val="00A2034E"/>
    <w:rsid w:val="00A20460"/>
    <w:rsid w:val="00A20811"/>
    <w:rsid w:val="00A208F0"/>
    <w:rsid w:val="00A2091E"/>
    <w:rsid w:val="00A20B39"/>
    <w:rsid w:val="00A20C0D"/>
    <w:rsid w:val="00A20D6D"/>
    <w:rsid w:val="00A210C8"/>
    <w:rsid w:val="00A21151"/>
    <w:rsid w:val="00A2119A"/>
    <w:rsid w:val="00A216DA"/>
    <w:rsid w:val="00A216DF"/>
    <w:rsid w:val="00A21C7B"/>
    <w:rsid w:val="00A22167"/>
    <w:rsid w:val="00A22251"/>
    <w:rsid w:val="00A2228E"/>
    <w:rsid w:val="00A2248D"/>
    <w:rsid w:val="00A224D0"/>
    <w:rsid w:val="00A225C4"/>
    <w:rsid w:val="00A22A78"/>
    <w:rsid w:val="00A22A96"/>
    <w:rsid w:val="00A22AAC"/>
    <w:rsid w:val="00A2343B"/>
    <w:rsid w:val="00A2354B"/>
    <w:rsid w:val="00A23886"/>
    <w:rsid w:val="00A2389E"/>
    <w:rsid w:val="00A23918"/>
    <w:rsid w:val="00A23B8F"/>
    <w:rsid w:val="00A242A3"/>
    <w:rsid w:val="00A24560"/>
    <w:rsid w:val="00A24803"/>
    <w:rsid w:val="00A24C1A"/>
    <w:rsid w:val="00A24CB0"/>
    <w:rsid w:val="00A2567C"/>
    <w:rsid w:val="00A257EB"/>
    <w:rsid w:val="00A25A34"/>
    <w:rsid w:val="00A266BF"/>
    <w:rsid w:val="00A266C7"/>
    <w:rsid w:val="00A26933"/>
    <w:rsid w:val="00A26B5A"/>
    <w:rsid w:val="00A26BF1"/>
    <w:rsid w:val="00A26EF7"/>
    <w:rsid w:val="00A2733F"/>
    <w:rsid w:val="00A273B2"/>
    <w:rsid w:val="00A27672"/>
    <w:rsid w:val="00A27D98"/>
    <w:rsid w:val="00A27E23"/>
    <w:rsid w:val="00A30606"/>
    <w:rsid w:val="00A3083D"/>
    <w:rsid w:val="00A30880"/>
    <w:rsid w:val="00A3098A"/>
    <w:rsid w:val="00A309C6"/>
    <w:rsid w:val="00A3100C"/>
    <w:rsid w:val="00A31362"/>
    <w:rsid w:val="00A31B6A"/>
    <w:rsid w:val="00A32079"/>
    <w:rsid w:val="00A321CA"/>
    <w:rsid w:val="00A32302"/>
    <w:rsid w:val="00A326F2"/>
    <w:rsid w:val="00A32D54"/>
    <w:rsid w:val="00A32D87"/>
    <w:rsid w:val="00A32E61"/>
    <w:rsid w:val="00A331FE"/>
    <w:rsid w:val="00A337E0"/>
    <w:rsid w:val="00A339CF"/>
    <w:rsid w:val="00A33AB1"/>
    <w:rsid w:val="00A33D23"/>
    <w:rsid w:val="00A33EA5"/>
    <w:rsid w:val="00A33FEA"/>
    <w:rsid w:val="00A341BA"/>
    <w:rsid w:val="00A34485"/>
    <w:rsid w:val="00A348BE"/>
    <w:rsid w:val="00A348F6"/>
    <w:rsid w:val="00A34D55"/>
    <w:rsid w:val="00A34EA5"/>
    <w:rsid w:val="00A35412"/>
    <w:rsid w:val="00A3545F"/>
    <w:rsid w:val="00A354FC"/>
    <w:rsid w:val="00A3585A"/>
    <w:rsid w:val="00A35EE5"/>
    <w:rsid w:val="00A3608A"/>
    <w:rsid w:val="00A36166"/>
    <w:rsid w:val="00A369A3"/>
    <w:rsid w:val="00A37124"/>
    <w:rsid w:val="00A376ED"/>
    <w:rsid w:val="00A37A05"/>
    <w:rsid w:val="00A37CFB"/>
    <w:rsid w:val="00A4023E"/>
    <w:rsid w:val="00A40387"/>
    <w:rsid w:val="00A40388"/>
    <w:rsid w:val="00A404D6"/>
    <w:rsid w:val="00A40569"/>
    <w:rsid w:val="00A40750"/>
    <w:rsid w:val="00A40ED5"/>
    <w:rsid w:val="00A41860"/>
    <w:rsid w:val="00A41C59"/>
    <w:rsid w:val="00A41C65"/>
    <w:rsid w:val="00A41D0C"/>
    <w:rsid w:val="00A4244B"/>
    <w:rsid w:val="00A4246C"/>
    <w:rsid w:val="00A42597"/>
    <w:rsid w:val="00A42711"/>
    <w:rsid w:val="00A42B28"/>
    <w:rsid w:val="00A42B43"/>
    <w:rsid w:val="00A42D23"/>
    <w:rsid w:val="00A42F01"/>
    <w:rsid w:val="00A42FA5"/>
    <w:rsid w:val="00A432B5"/>
    <w:rsid w:val="00A43309"/>
    <w:rsid w:val="00A434B4"/>
    <w:rsid w:val="00A434DD"/>
    <w:rsid w:val="00A43719"/>
    <w:rsid w:val="00A438D7"/>
    <w:rsid w:val="00A43924"/>
    <w:rsid w:val="00A43AC0"/>
    <w:rsid w:val="00A43D5D"/>
    <w:rsid w:val="00A43E02"/>
    <w:rsid w:val="00A4408A"/>
    <w:rsid w:val="00A443FB"/>
    <w:rsid w:val="00A4479F"/>
    <w:rsid w:val="00A45B10"/>
    <w:rsid w:val="00A45C68"/>
    <w:rsid w:val="00A45C6A"/>
    <w:rsid w:val="00A45C9F"/>
    <w:rsid w:val="00A45ED1"/>
    <w:rsid w:val="00A46234"/>
    <w:rsid w:val="00A464B4"/>
    <w:rsid w:val="00A464CA"/>
    <w:rsid w:val="00A46728"/>
    <w:rsid w:val="00A4677F"/>
    <w:rsid w:val="00A46E58"/>
    <w:rsid w:val="00A47B13"/>
    <w:rsid w:val="00A47DEB"/>
    <w:rsid w:val="00A47EE9"/>
    <w:rsid w:val="00A5016C"/>
    <w:rsid w:val="00A50213"/>
    <w:rsid w:val="00A503F6"/>
    <w:rsid w:val="00A50BFB"/>
    <w:rsid w:val="00A50E21"/>
    <w:rsid w:val="00A514BE"/>
    <w:rsid w:val="00A51AB3"/>
    <w:rsid w:val="00A51B3A"/>
    <w:rsid w:val="00A51B66"/>
    <w:rsid w:val="00A52029"/>
    <w:rsid w:val="00A525CF"/>
    <w:rsid w:val="00A526DE"/>
    <w:rsid w:val="00A5295C"/>
    <w:rsid w:val="00A52B16"/>
    <w:rsid w:val="00A52D7A"/>
    <w:rsid w:val="00A52DF4"/>
    <w:rsid w:val="00A53252"/>
    <w:rsid w:val="00A53295"/>
    <w:rsid w:val="00A53717"/>
    <w:rsid w:val="00A537A7"/>
    <w:rsid w:val="00A53B9B"/>
    <w:rsid w:val="00A541E7"/>
    <w:rsid w:val="00A541F9"/>
    <w:rsid w:val="00A54A85"/>
    <w:rsid w:val="00A54AE4"/>
    <w:rsid w:val="00A54B0B"/>
    <w:rsid w:val="00A54D01"/>
    <w:rsid w:val="00A54F57"/>
    <w:rsid w:val="00A5569F"/>
    <w:rsid w:val="00A55ABE"/>
    <w:rsid w:val="00A55BA9"/>
    <w:rsid w:val="00A55C01"/>
    <w:rsid w:val="00A55FF7"/>
    <w:rsid w:val="00A5602D"/>
    <w:rsid w:val="00A560E4"/>
    <w:rsid w:val="00A56C64"/>
    <w:rsid w:val="00A56E5E"/>
    <w:rsid w:val="00A56E89"/>
    <w:rsid w:val="00A56F4D"/>
    <w:rsid w:val="00A5717A"/>
    <w:rsid w:val="00A571E1"/>
    <w:rsid w:val="00A5767C"/>
    <w:rsid w:val="00A577B5"/>
    <w:rsid w:val="00A57D50"/>
    <w:rsid w:val="00A60374"/>
    <w:rsid w:val="00A6053E"/>
    <w:rsid w:val="00A605D6"/>
    <w:rsid w:val="00A60854"/>
    <w:rsid w:val="00A60946"/>
    <w:rsid w:val="00A60A06"/>
    <w:rsid w:val="00A60B0D"/>
    <w:rsid w:val="00A6106B"/>
    <w:rsid w:val="00A610A7"/>
    <w:rsid w:val="00A61483"/>
    <w:rsid w:val="00A61669"/>
    <w:rsid w:val="00A617B1"/>
    <w:rsid w:val="00A61863"/>
    <w:rsid w:val="00A6189F"/>
    <w:rsid w:val="00A619E7"/>
    <w:rsid w:val="00A61AA5"/>
    <w:rsid w:val="00A61B01"/>
    <w:rsid w:val="00A61D84"/>
    <w:rsid w:val="00A6222C"/>
    <w:rsid w:val="00A62AC3"/>
    <w:rsid w:val="00A62D58"/>
    <w:rsid w:val="00A62F87"/>
    <w:rsid w:val="00A62FF6"/>
    <w:rsid w:val="00A6334C"/>
    <w:rsid w:val="00A6347B"/>
    <w:rsid w:val="00A63628"/>
    <w:rsid w:val="00A63C6D"/>
    <w:rsid w:val="00A64035"/>
    <w:rsid w:val="00A64240"/>
    <w:rsid w:val="00A64272"/>
    <w:rsid w:val="00A64D1D"/>
    <w:rsid w:val="00A64E97"/>
    <w:rsid w:val="00A64FA6"/>
    <w:rsid w:val="00A65072"/>
    <w:rsid w:val="00A65225"/>
    <w:rsid w:val="00A6552A"/>
    <w:rsid w:val="00A65760"/>
    <w:rsid w:val="00A65973"/>
    <w:rsid w:val="00A6622B"/>
    <w:rsid w:val="00A66272"/>
    <w:rsid w:val="00A663B7"/>
    <w:rsid w:val="00A666E8"/>
    <w:rsid w:val="00A66A7C"/>
    <w:rsid w:val="00A66BE4"/>
    <w:rsid w:val="00A66FB3"/>
    <w:rsid w:val="00A67207"/>
    <w:rsid w:val="00A67417"/>
    <w:rsid w:val="00A67547"/>
    <w:rsid w:val="00A675BF"/>
    <w:rsid w:val="00A67B7A"/>
    <w:rsid w:val="00A67C2D"/>
    <w:rsid w:val="00A67C2E"/>
    <w:rsid w:val="00A67E55"/>
    <w:rsid w:val="00A67F69"/>
    <w:rsid w:val="00A701B4"/>
    <w:rsid w:val="00A70213"/>
    <w:rsid w:val="00A704B0"/>
    <w:rsid w:val="00A707D5"/>
    <w:rsid w:val="00A7096B"/>
    <w:rsid w:val="00A70ECD"/>
    <w:rsid w:val="00A718E7"/>
    <w:rsid w:val="00A7194F"/>
    <w:rsid w:val="00A71A5C"/>
    <w:rsid w:val="00A71B0E"/>
    <w:rsid w:val="00A71F0E"/>
    <w:rsid w:val="00A72121"/>
    <w:rsid w:val="00A7234D"/>
    <w:rsid w:val="00A72A81"/>
    <w:rsid w:val="00A72ADF"/>
    <w:rsid w:val="00A72E4D"/>
    <w:rsid w:val="00A7315C"/>
    <w:rsid w:val="00A7396F"/>
    <w:rsid w:val="00A74133"/>
    <w:rsid w:val="00A7432C"/>
    <w:rsid w:val="00A747EB"/>
    <w:rsid w:val="00A748E5"/>
    <w:rsid w:val="00A74911"/>
    <w:rsid w:val="00A75009"/>
    <w:rsid w:val="00A754B4"/>
    <w:rsid w:val="00A7567D"/>
    <w:rsid w:val="00A7568F"/>
    <w:rsid w:val="00A75734"/>
    <w:rsid w:val="00A76050"/>
    <w:rsid w:val="00A764D4"/>
    <w:rsid w:val="00A766EC"/>
    <w:rsid w:val="00A76DCA"/>
    <w:rsid w:val="00A76E87"/>
    <w:rsid w:val="00A770BE"/>
    <w:rsid w:val="00A77638"/>
    <w:rsid w:val="00A777EB"/>
    <w:rsid w:val="00A7780B"/>
    <w:rsid w:val="00A77E95"/>
    <w:rsid w:val="00A80C8E"/>
    <w:rsid w:val="00A80E0D"/>
    <w:rsid w:val="00A80E4A"/>
    <w:rsid w:val="00A80F63"/>
    <w:rsid w:val="00A81085"/>
    <w:rsid w:val="00A81153"/>
    <w:rsid w:val="00A81191"/>
    <w:rsid w:val="00A81208"/>
    <w:rsid w:val="00A8129A"/>
    <w:rsid w:val="00A81792"/>
    <w:rsid w:val="00A8263A"/>
    <w:rsid w:val="00A82A8A"/>
    <w:rsid w:val="00A82C3B"/>
    <w:rsid w:val="00A82F73"/>
    <w:rsid w:val="00A8316E"/>
    <w:rsid w:val="00A83452"/>
    <w:rsid w:val="00A836BD"/>
    <w:rsid w:val="00A83A0D"/>
    <w:rsid w:val="00A83BBC"/>
    <w:rsid w:val="00A83D1A"/>
    <w:rsid w:val="00A83D76"/>
    <w:rsid w:val="00A83D81"/>
    <w:rsid w:val="00A83EDD"/>
    <w:rsid w:val="00A84173"/>
    <w:rsid w:val="00A84203"/>
    <w:rsid w:val="00A84250"/>
    <w:rsid w:val="00A842A2"/>
    <w:rsid w:val="00A84418"/>
    <w:rsid w:val="00A848A8"/>
    <w:rsid w:val="00A84A8E"/>
    <w:rsid w:val="00A85FC7"/>
    <w:rsid w:val="00A86028"/>
    <w:rsid w:val="00A860A7"/>
    <w:rsid w:val="00A861FD"/>
    <w:rsid w:val="00A86486"/>
    <w:rsid w:val="00A865B7"/>
    <w:rsid w:val="00A8674A"/>
    <w:rsid w:val="00A86B27"/>
    <w:rsid w:val="00A87CF3"/>
    <w:rsid w:val="00A90047"/>
    <w:rsid w:val="00A90137"/>
    <w:rsid w:val="00A9038B"/>
    <w:rsid w:val="00A90484"/>
    <w:rsid w:val="00A90492"/>
    <w:rsid w:val="00A909FF"/>
    <w:rsid w:val="00A90BC0"/>
    <w:rsid w:val="00A90F9C"/>
    <w:rsid w:val="00A910C7"/>
    <w:rsid w:val="00A91590"/>
    <w:rsid w:val="00A9177A"/>
    <w:rsid w:val="00A91800"/>
    <w:rsid w:val="00A91943"/>
    <w:rsid w:val="00A91973"/>
    <w:rsid w:val="00A91C84"/>
    <w:rsid w:val="00A92380"/>
    <w:rsid w:val="00A9260C"/>
    <w:rsid w:val="00A92692"/>
    <w:rsid w:val="00A92C44"/>
    <w:rsid w:val="00A92DA7"/>
    <w:rsid w:val="00A92F1D"/>
    <w:rsid w:val="00A92F3D"/>
    <w:rsid w:val="00A9315C"/>
    <w:rsid w:val="00A932CD"/>
    <w:rsid w:val="00A937FC"/>
    <w:rsid w:val="00A93930"/>
    <w:rsid w:val="00A93A8C"/>
    <w:rsid w:val="00A94223"/>
    <w:rsid w:val="00A943A4"/>
    <w:rsid w:val="00A94685"/>
    <w:rsid w:val="00A946E3"/>
    <w:rsid w:val="00A94B9B"/>
    <w:rsid w:val="00A94C67"/>
    <w:rsid w:val="00A9529E"/>
    <w:rsid w:val="00A953AF"/>
    <w:rsid w:val="00A956BE"/>
    <w:rsid w:val="00A95A08"/>
    <w:rsid w:val="00A95E42"/>
    <w:rsid w:val="00A9670F"/>
    <w:rsid w:val="00A96A38"/>
    <w:rsid w:val="00A96A62"/>
    <w:rsid w:val="00A96AC1"/>
    <w:rsid w:val="00A96C8F"/>
    <w:rsid w:val="00A96CE6"/>
    <w:rsid w:val="00A96D86"/>
    <w:rsid w:val="00A970B5"/>
    <w:rsid w:val="00A975F9"/>
    <w:rsid w:val="00A9761F"/>
    <w:rsid w:val="00A9799F"/>
    <w:rsid w:val="00A97B14"/>
    <w:rsid w:val="00A97B9F"/>
    <w:rsid w:val="00A97C30"/>
    <w:rsid w:val="00A97E2A"/>
    <w:rsid w:val="00AA0B02"/>
    <w:rsid w:val="00AA0C37"/>
    <w:rsid w:val="00AA0C50"/>
    <w:rsid w:val="00AA154D"/>
    <w:rsid w:val="00AA1C4A"/>
    <w:rsid w:val="00AA1D17"/>
    <w:rsid w:val="00AA1F5A"/>
    <w:rsid w:val="00AA2327"/>
    <w:rsid w:val="00AA2714"/>
    <w:rsid w:val="00AA2A5F"/>
    <w:rsid w:val="00AA2B4F"/>
    <w:rsid w:val="00AA2B9C"/>
    <w:rsid w:val="00AA2C2C"/>
    <w:rsid w:val="00AA2DB7"/>
    <w:rsid w:val="00AA305F"/>
    <w:rsid w:val="00AA37BF"/>
    <w:rsid w:val="00AA3CE6"/>
    <w:rsid w:val="00AA3DA6"/>
    <w:rsid w:val="00AA3F8B"/>
    <w:rsid w:val="00AA44D4"/>
    <w:rsid w:val="00AA46AB"/>
    <w:rsid w:val="00AA48EA"/>
    <w:rsid w:val="00AA4B47"/>
    <w:rsid w:val="00AA4D42"/>
    <w:rsid w:val="00AA550E"/>
    <w:rsid w:val="00AA5610"/>
    <w:rsid w:val="00AA57CA"/>
    <w:rsid w:val="00AA5C05"/>
    <w:rsid w:val="00AA5EAA"/>
    <w:rsid w:val="00AA5EBD"/>
    <w:rsid w:val="00AA5FDD"/>
    <w:rsid w:val="00AA6640"/>
    <w:rsid w:val="00AA695A"/>
    <w:rsid w:val="00AA6EE6"/>
    <w:rsid w:val="00AA7153"/>
    <w:rsid w:val="00AA715B"/>
    <w:rsid w:val="00AA7387"/>
    <w:rsid w:val="00AA76B5"/>
    <w:rsid w:val="00AA79BB"/>
    <w:rsid w:val="00AA79D5"/>
    <w:rsid w:val="00AB011B"/>
    <w:rsid w:val="00AB0328"/>
    <w:rsid w:val="00AB09E6"/>
    <w:rsid w:val="00AB0A25"/>
    <w:rsid w:val="00AB16F7"/>
    <w:rsid w:val="00AB17F7"/>
    <w:rsid w:val="00AB1B2B"/>
    <w:rsid w:val="00AB1DB0"/>
    <w:rsid w:val="00AB1DC2"/>
    <w:rsid w:val="00AB1F2B"/>
    <w:rsid w:val="00AB1F62"/>
    <w:rsid w:val="00AB20DC"/>
    <w:rsid w:val="00AB256E"/>
    <w:rsid w:val="00AB26E7"/>
    <w:rsid w:val="00AB26EB"/>
    <w:rsid w:val="00AB2710"/>
    <w:rsid w:val="00AB2BC4"/>
    <w:rsid w:val="00AB2DF2"/>
    <w:rsid w:val="00AB2F81"/>
    <w:rsid w:val="00AB35C1"/>
    <w:rsid w:val="00AB3A78"/>
    <w:rsid w:val="00AB3BD2"/>
    <w:rsid w:val="00AB3DD9"/>
    <w:rsid w:val="00AB4394"/>
    <w:rsid w:val="00AB456B"/>
    <w:rsid w:val="00AB46B1"/>
    <w:rsid w:val="00AB4880"/>
    <w:rsid w:val="00AB4CED"/>
    <w:rsid w:val="00AB51DB"/>
    <w:rsid w:val="00AB5471"/>
    <w:rsid w:val="00AB5763"/>
    <w:rsid w:val="00AB59C6"/>
    <w:rsid w:val="00AB5C0E"/>
    <w:rsid w:val="00AB65E1"/>
    <w:rsid w:val="00AB6F34"/>
    <w:rsid w:val="00AB7263"/>
    <w:rsid w:val="00AB74EB"/>
    <w:rsid w:val="00AB762C"/>
    <w:rsid w:val="00AB7745"/>
    <w:rsid w:val="00AB7B7F"/>
    <w:rsid w:val="00AB7C80"/>
    <w:rsid w:val="00AB7E83"/>
    <w:rsid w:val="00AC0197"/>
    <w:rsid w:val="00AC0AE7"/>
    <w:rsid w:val="00AC0B75"/>
    <w:rsid w:val="00AC0B76"/>
    <w:rsid w:val="00AC0C61"/>
    <w:rsid w:val="00AC1214"/>
    <w:rsid w:val="00AC12A2"/>
    <w:rsid w:val="00AC1544"/>
    <w:rsid w:val="00AC15E0"/>
    <w:rsid w:val="00AC1991"/>
    <w:rsid w:val="00AC1E40"/>
    <w:rsid w:val="00AC1EE0"/>
    <w:rsid w:val="00AC23C2"/>
    <w:rsid w:val="00AC243A"/>
    <w:rsid w:val="00AC2A35"/>
    <w:rsid w:val="00AC2AEA"/>
    <w:rsid w:val="00AC2C53"/>
    <w:rsid w:val="00AC30D8"/>
    <w:rsid w:val="00AC3197"/>
    <w:rsid w:val="00AC3410"/>
    <w:rsid w:val="00AC344E"/>
    <w:rsid w:val="00AC34D7"/>
    <w:rsid w:val="00AC380B"/>
    <w:rsid w:val="00AC3DE6"/>
    <w:rsid w:val="00AC412E"/>
    <w:rsid w:val="00AC4178"/>
    <w:rsid w:val="00AC4213"/>
    <w:rsid w:val="00AC44AD"/>
    <w:rsid w:val="00AC4AAB"/>
    <w:rsid w:val="00AC4B08"/>
    <w:rsid w:val="00AC4CD2"/>
    <w:rsid w:val="00AC52EC"/>
    <w:rsid w:val="00AC561F"/>
    <w:rsid w:val="00AC5626"/>
    <w:rsid w:val="00AC583E"/>
    <w:rsid w:val="00AC61C1"/>
    <w:rsid w:val="00AC6346"/>
    <w:rsid w:val="00AC6422"/>
    <w:rsid w:val="00AC6A66"/>
    <w:rsid w:val="00AC6C00"/>
    <w:rsid w:val="00AC7169"/>
    <w:rsid w:val="00AC7612"/>
    <w:rsid w:val="00AC7625"/>
    <w:rsid w:val="00AC76E1"/>
    <w:rsid w:val="00AC774F"/>
    <w:rsid w:val="00AC7752"/>
    <w:rsid w:val="00AC7AB3"/>
    <w:rsid w:val="00AC7CA6"/>
    <w:rsid w:val="00AC7F32"/>
    <w:rsid w:val="00AC7F5D"/>
    <w:rsid w:val="00AD00B0"/>
    <w:rsid w:val="00AD0129"/>
    <w:rsid w:val="00AD019C"/>
    <w:rsid w:val="00AD05C8"/>
    <w:rsid w:val="00AD1005"/>
    <w:rsid w:val="00AD1497"/>
    <w:rsid w:val="00AD1571"/>
    <w:rsid w:val="00AD16B7"/>
    <w:rsid w:val="00AD1715"/>
    <w:rsid w:val="00AD1BB1"/>
    <w:rsid w:val="00AD1C48"/>
    <w:rsid w:val="00AD1F55"/>
    <w:rsid w:val="00AD1FC5"/>
    <w:rsid w:val="00AD21C7"/>
    <w:rsid w:val="00AD232D"/>
    <w:rsid w:val="00AD27E9"/>
    <w:rsid w:val="00AD2BC8"/>
    <w:rsid w:val="00AD2DB6"/>
    <w:rsid w:val="00AD329E"/>
    <w:rsid w:val="00AD3A93"/>
    <w:rsid w:val="00AD3AD7"/>
    <w:rsid w:val="00AD3E5E"/>
    <w:rsid w:val="00AD4362"/>
    <w:rsid w:val="00AD46C3"/>
    <w:rsid w:val="00AD48ED"/>
    <w:rsid w:val="00AD4DA2"/>
    <w:rsid w:val="00AD4E7B"/>
    <w:rsid w:val="00AD4F7B"/>
    <w:rsid w:val="00AD5238"/>
    <w:rsid w:val="00AD529F"/>
    <w:rsid w:val="00AD52C7"/>
    <w:rsid w:val="00AD53A7"/>
    <w:rsid w:val="00AD54C4"/>
    <w:rsid w:val="00AD56D1"/>
    <w:rsid w:val="00AD5717"/>
    <w:rsid w:val="00AD57B0"/>
    <w:rsid w:val="00AD5DB6"/>
    <w:rsid w:val="00AD5E0C"/>
    <w:rsid w:val="00AD5E0D"/>
    <w:rsid w:val="00AD6217"/>
    <w:rsid w:val="00AD64F3"/>
    <w:rsid w:val="00AD676A"/>
    <w:rsid w:val="00AD6C34"/>
    <w:rsid w:val="00AD6CE2"/>
    <w:rsid w:val="00AD75B4"/>
    <w:rsid w:val="00AD7AE3"/>
    <w:rsid w:val="00AD7E8E"/>
    <w:rsid w:val="00AD7EFB"/>
    <w:rsid w:val="00AE011F"/>
    <w:rsid w:val="00AE0182"/>
    <w:rsid w:val="00AE05BC"/>
    <w:rsid w:val="00AE07C8"/>
    <w:rsid w:val="00AE0B2E"/>
    <w:rsid w:val="00AE13B8"/>
    <w:rsid w:val="00AE1533"/>
    <w:rsid w:val="00AE1841"/>
    <w:rsid w:val="00AE1A5A"/>
    <w:rsid w:val="00AE1D28"/>
    <w:rsid w:val="00AE1D69"/>
    <w:rsid w:val="00AE205D"/>
    <w:rsid w:val="00AE23CF"/>
    <w:rsid w:val="00AE265A"/>
    <w:rsid w:val="00AE26F9"/>
    <w:rsid w:val="00AE2F23"/>
    <w:rsid w:val="00AE3081"/>
    <w:rsid w:val="00AE30D7"/>
    <w:rsid w:val="00AE312E"/>
    <w:rsid w:val="00AE37EE"/>
    <w:rsid w:val="00AE3977"/>
    <w:rsid w:val="00AE425F"/>
    <w:rsid w:val="00AE42B5"/>
    <w:rsid w:val="00AE436F"/>
    <w:rsid w:val="00AE4616"/>
    <w:rsid w:val="00AE4D8B"/>
    <w:rsid w:val="00AE5097"/>
    <w:rsid w:val="00AE52C1"/>
    <w:rsid w:val="00AE5AF4"/>
    <w:rsid w:val="00AE5C30"/>
    <w:rsid w:val="00AE5E04"/>
    <w:rsid w:val="00AE63B4"/>
    <w:rsid w:val="00AE675E"/>
    <w:rsid w:val="00AE6879"/>
    <w:rsid w:val="00AE6B2F"/>
    <w:rsid w:val="00AE6F9D"/>
    <w:rsid w:val="00AE6FEB"/>
    <w:rsid w:val="00AE726E"/>
    <w:rsid w:val="00AE7296"/>
    <w:rsid w:val="00AE7371"/>
    <w:rsid w:val="00AE7B4B"/>
    <w:rsid w:val="00AF0112"/>
    <w:rsid w:val="00AF044E"/>
    <w:rsid w:val="00AF0783"/>
    <w:rsid w:val="00AF0CA6"/>
    <w:rsid w:val="00AF117C"/>
    <w:rsid w:val="00AF1908"/>
    <w:rsid w:val="00AF1A19"/>
    <w:rsid w:val="00AF1B67"/>
    <w:rsid w:val="00AF1C82"/>
    <w:rsid w:val="00AF1DE4"/>
    <w:rsid w:val="00AF2820"/>
    <w:rsid w:val="00AF2911"/>
    <w:rsid w:val="00AF291E"/>
    <w:rsid w:val="00AF292A"/>
    <w:rsid w:val="00AF2C17"/>
    <w:rsid w:val="00AF2D25"/>
    <w:rsid w:val="00AF2DF0"/>
    <w:rsid w:val="00AF35DA"/>
    <w:rsid w:val="00AF37E0"/>
    <w:rsid w:val="00AF3BDA"/>
    <w:rsid w:val="00AF40A0"/>
    <w:rsid w:val="00AF40EB"/>
    <w:rsid w:val="00AF4DE8"/>
    <w:rsid w:val="00AF558A"/>
    <w:rsid w:val="00AF5DD6"/>
    <w:rsid w:val="00AF601E"/>
    <w:rsid w:val="00AF6158"/>
    <w:rsid w:val="00AF62BD"/>
    <w:rsid w:val="00AF635C"/>
    <w:rsid w:val="00AF6384"/>
    <w:rsid w:val="00AF6393"/>
    <w:rsid w:val="00AF67AA"/>
    <w:rsid w:val="00AF67D2"/>
    <w:rsid w:val="00AF68F1"/>
    <w:rsid w:val="00AF6AD9"/>
    <w:rsid w:val="00AF7118"/>
    <w:rsid w:val="00AF717E"/>
    <w:rsid w:val="00AF7250"/>
    <w:rsid w:val="00AF7511"/>
    <w:rsid w:val="00AF78FA"/>
    <w:rsid w:val="00AF7A6D"/>
    <w:rsid w:val="00AF7C60"/>
    <w:rsid w:val="00AF7E95"/>
    <w:rsid w:val="00B000BF"/>
    <w:rsid w:val="00B00349"/>
    <w:rsid w:val="00B005A1"/>
    <w:rsid w:val="00B0096F"/>
    <w:rsid w:val="00B00C71"/>
    <w:rsid w:val="00B00FD0"/>
    <w:rsid w:val="00B010AA"/>
    <w:rsid w:val="00B0137B"/>
    <w:rsid w:val="00B018BF"/>
    <w:rsid w:val="00B0192B"/>
    <w:rsid w:val="00B01F41"/>
    <w:rsid w:val="00B01FD8"/>
    <w:rsid w:val="00B0231D"/>
    <w:rsid w:val="00B02376"/>
    <w:rsid w:val="00B024B9"/>
    <w:rsid w:val="00B027DA"/>
    <w:rsid w:val="00B029E1"/>
    <w:rsid w:val="00B02C42"/>
    <w:rsid w:val="00B02CFA"/>
    <w:rsid w:val="00B02EFD"/>
    <w:rsid w:val="00B03265"/>
    <w:rsid w:val="00B03617"/>
    <w:rsid w:val="00B03787"/>
    <w:rsid w:val="00B039A0"/>
    <w:rsid w:val="00B03C4F"/>
    <w:rsid w:val="00B03E2A"/>
    <w:rsid w:val="00B0492F"/>
    <w:rsid w:val="00B0495D"/>
    <w:rsid w:val="00B04A49"/>
    <w:rsid w:val="00B05045"/>
    <w:rsid w:val="00B053EE"/>
    <w:rsid w:val="00B054BF"/>
    <w:rsid w:val="00B058D8"/>
    <w:rsid w:val="00B05935"/>
    <w:rsid w:val="00B05A0E"/>
    <w:rsid w:val="00B05CBB"/>
    <w:rsid w:val="00B06115"/>
    <w:rsid w:val="00B063C5"/>
    <w:rsid w:val="00B06473"/>
    <w:rsid w:val="00B0653B"/>
    <w:rsid w:val="00B0687A"/>
    <w:rsid w:val="00B069F3"/>
    <w:rsid w:val="00B06B1A"/>
    <w:rsid w:val="00B06EE8"/>
    <w:rsid w:val="00B06EFC"/>
    <w:rsid w:val="00B06F79"/>
    <w:rsid w:val="00B075C8"/>
    <w:rsid w:val="00B07801"/>
    <w:rsid w:val="00B0787A"/>
    <w:rsid w:val="00B07C25"/>
    <w:rsid w:val="00B07CAF"/>
    <w:rsid w:val="00B07CFF"/>
    <w:rsid w:val="00B101D9"/>
    <w:rsid w:val="00B10221"/>
    <w:rsid w:val="00B1028B"/>
    <w:rsid w:val="00B1046D"/>
    <w:rsid w:val="00B107B6"/>
    <w:rsid w:val="00B11279"/>
    <w:rsid w:val="00B1143B"/>
    <w:rsid w:val="00B117EB"/>
    <w:rsid w:val="00B11954"/>
    <w:rsid w:val="00B11A6C"/>
    <w:rsid w:val="00B11C8E"/>
    <w:rsid w:val="00B11CD0"/>
    <w:rsid w:val="00B122F0"/>
    <w:rsid w:val="00B12301"/>
    <w:rsid w:val="00B12641"/>
    <w:rsid w:val="00B12E09"/>
    <w:rsid w:val="00B13107"/>
    <w:rsid w:val="00B13164"/>
    <w:rsid w:val="00B132A1"/>
    <w:rsid w:val="00B13301"/>
    <w:rsid w:val="00B13337"/>
    <w:rsid w:val="00B1342B"/>
    <w:rsid w:val="00B13584"/>
    <w:rsid w:val="00B1365F"/>
    <w:rsid w:val="00B13AD3"/>
    <w:rsid w:val="00B13C06"/>
    <w:rsid w:val="00B13C8D"/>
    <w:rsid w:val="00B13DF8"/>
    <w:rsid w:val="00B13E6C"/>
    <w:rsid w:val="00B13EE8"/>
    <w:rsid w:val="00B140E8"/>
    <w:rsid w:val="00B14618"/>
    <w:rsid w:val="00B1461B"/>
    <w:rsid w:val="00B147EA"/>
    <w:rsid w:val="00B14C23"/>
    <w:rsid w:val="00B14DC9"/>
    <w:rsid w:val="00B14F6D"/>
    <w:rsid w:val="00B15465"/>
    <w:rsid w:val="00B154B5"/>
    <w:rsid w:val="00B158CB"/>
    <w:rsid w:val="00B15FF7"/>
    <w:rsid w:val="00B164F7"/>
    <w:rsid w:val="00B165B8"/>
    <w:rsid w:val="00B16730"/>
    <w:rsid w:val="00B167B8"/>
    <w:rsid w:val="00B1680A"/>
    <w:rsid w:val="00B16B1B"/>
    <w:rsid w:val="00B16C3D"/>
    <w:rsid w:val="00B1703F"/>
    <w:rsid w:val="00B17254"/>
    <w:rsid w:val="00B173E1"/>
    <w:rsid w:val="00B174C9"/>
    <w:rsid w:val="00B17710"/>
    <w:rsid w:val="00B17ED3"/>
    <w:rsid w:val="00B17FC6"/>
    <w:rsid w:val="00B20027"/>
    <w:rsid w:val="00B203E3"/>
    <w:rsid w:val="00B2054A"/>
    <w:rsid w:val="00B205BC"/>
    <w:rsid w:val="00B2078B"/>
    <w:rsid w:val="00B207D4"/>
    <w:rsid w:val="00B2091C"/>
    <w:rsid w:val="00B20DE4"/>
    <w:rsid w:val="00B20F0A"/>
    <w:rsid w:val="00B20FE3"/>
    <w:rsid w:val="00B213D0"/>
    <w:rsid w:val="00B21592"/>
    <w:rsid w:val="00B218A2"/>
    <w:rsid w:val="00B2228C"/>
    <w:rsid w:val="00B22293"/>
    <w:rsid w:val="00B2229D"/>
    <w:rsid w:val="00B22421"/>
    <w:rsid w:val="00B225E4"/>
    <w:rsid w:val="00B232CF"/>
    <w:rsid w:val="00B236AA"/>
    <w:rsid w:val="00B23717"/>
    <w:rsid w:val="00B23727"/>
    <w:rsid w:val="00B238B7"/>
    <w:rsid w:val="00B23996"/>
    <w:rsid w:val="00B23B35"/>
    <w:rsid w:val="00B23BD7"/>
    <w:rsid w:val="00B241DE"/>
    <w:rsid w:val="00B24203"/>
    <w:rsid w:val="00B243F8"/>
    <w:rsid w:val="00B245F9"/>
    <w:rsid w:val="00B24769"/>
    <w:rsid w:val="00B24955"/>
    <w:rsid w:val="00B24979"/>
    <w:rsid w:val="00B24D80"/>
    <w:rsid w:val="00B250C0"/>
    <w:rsid w:val="00B25176"/>
    <w:rsid w:val="00B25363"/>
    <w:rsid w:val="00B25422"/>
    <w:rsid w:val="00B25842"/>
    <w:rsid w:val="00B258FB"/>
    <w:rsid w:val="00B26273"/>
    <w:rsid w:val="00B262E3"/>
    <w:rsid w:val="00B26330"/>
    <w:rsid w:val="00B263D2"/>
    <w:rsid w:val="00B2695D"/>
    <w:rsid w:val="00B2739B"/>
    <w:rsid w:val="00B2762B"/>
    <w:rsid w:val="00B27889"/>
    <w:rsid w:val="00B279F9"/>
    <w:rsid w:val="00B27EDC"/>
    <w:rsid w:val="00B30862"/>
    <w:rsid w:val="00B309BD"/>
    <w:rsid w:val="00B30A37"/>
    <w:rsid w:val="00B30BB0"/>
    <w:rsid w:val="00B30DC8"/>
    <w:rsid w:val="00B30E2A"/>
    <w:rsid w:val="00B30E52"/>
    <w:rsid w:val="00B30FC4"/>
    <w:rsid w:val="00B312FF"/>
    <w:rsid w:val="00B31402"/>
    <w:rsid w:val="00B3155F"/>
    <w:rsid w:val="00B31C08"/>
    <w:rsid w:val="00B322DE"/>
    <w:rsid w:val="00B3239C"/>
    <w:rsid w:val="00B32434"/>
    <w:rsid w:val="00B32E2A"/>
    <w:rsid w:val="00B3308B"/>
    <w:rsid w:val="00B332EE"/>
    <w:rsid w:val="00B33757"/>
    <w:rsid w:val="00B33A60"/>
    <w:rsid w:val="00B33C3B"/>
    <w:rsid w:val="00B33D4B"/>
    <w:rsid w:val="00B34109"/>
    <w:rsid w:val="00B3419C"/>
    <w:rsid w:val="00B3426B"/>
    <w:rsid w:val="00B342D1"/>
    <w:rsid w:val="00B34AA1"/>
    <w:rsid w:val="00B34CC9"/>
    <w:rsid w:val="00B352B2"/>
    <w:rsid w:val="00B35885"/>
    <w:rsid w:val="00B358C4"/>
    <w:rsid w:val="00B35A7A"/>
    <w:rsid w:val="00B35C1E"/>
    <w:rsid w:val="00B35CC0"/>
    <w:rsid w:val="00B35D2D"/>
    <w:rsid w:val="00B35D44"/>
    <w:rsid w:val="00B35D9D"/>
    <w:rsid w:val="00B35E43"/>
    <w:rsid w:val="00B361D7"/>
    <w:rsid w:val="00B362D1"/>
    <w:rsid w:val="00B362E9"/>
    <w:rsid w:val="00B367F1"/>
    <w:rsid w:val="00B367F6"/>
    <w:rsid w:val="00B36B0B"/>
    <w:rsid w:val="00B36E44"/>
    <w:rsid w:val="00B36F0E"/>
    <w:rsid w:val="00B3728B"/>
    <w:rsid w:val="00B3732B"/>
    <w:rsid w:val="00B37A4D"/>
    <w:rsid w:val="00B37FBC"/>
    <w:rsid w:val="00B40172"/>
    <w:rsid w:val="00B4031C"/>
    <w:rsid w:val="00B4035C"/>
    <w:rsid w:val="00B40505"/>
    <w:rsid w:val="00B409E2"/>
    <w:rsid w:val="00B40A00"/>
    <w:rsid w:val="00B40AEF"/>
    <w:rsid w:val="00B40B2D"/>
    <w:rsid w:val="00B40BA4"/>
    <w:rsid w:val="00B40FCA"/>
    <w:rsid w:val="00B410E0"/>
    <w:rsid w:val="00B41633"/>
    <w:rsid w:val="00B4179E"/>
    <w:rsid w:val="00B41B00"/>
    <w:rsid w:val="00B41B04"/>
    <w:rsid w:val="00B41E0A"/>
    <w:rsid w:val="00B41E79"/>
    <w:rsid w:val="00B422AF"/>
    <w:rsid w:val="00B422BE"/>
    <w:rsid w:val="00B4247F"/>
    <w:rsid w:val="00B42542"/>
    <w:rsid w:val="00B427EE"/>
    <w:rsid w:val="00B42883"/>
    <w:rsid w:val="00B42B8E"/>
    <w:rsid w:val="00B430D8"/>
    <w:rsid w:val="00B43421"/>
    <w:rsid w:val="00B434D5"/>
    <w:rsid w:val="00B438CC"/>
    <w:rsid w:val="00B438FB"/>
    <w:rsid w:val="00B439B1"/>
    <w:rsid w:val="00B43B2D"/>
    <w:rsid w:val="00B4417B"/>
    <w:rsid w:val="00B445FF"/>
    <w:rsid w:val="00B4462D"/>
    <w:rsid w:val="00B447D0"/>
    <w:rsid w:val="00B44BAF"/>
    <w:rsid w:val="00B44DA8"/>
    <w:rsid w:val="00B44F96"/>
    <w:rsid w:val="00B4532A"/>
    <w:rsid w:val="00B4551D"/>
    <w:rsid w:val="00B456D4"/>
    <w:rsid w:val="00B4575F"/>
    <w:rsid w:val="00B45905"/>
    <w:rsid w:val="00B459D8"/>
    <w:rsid w:val="00B463E9"/>
    <w:rsid w:val="00B46413"/>
    <w:rsid w:val="00B46711"/>
    <w:rsid w:val="00B46A21"/>
    <w:rsid w:val="00B46CE8"/>
    <w:rsid w:val="00B46D49"/>
    <w:rsid w:val="00B46F70"/>
    <w:rsid w:val="00B470F5"/>
    <w:rsid w:val="00B47245"/>
    <w:rsid w:val="00B473B5"/>
    <w:rsid w:val="00B47445"/>
    <w:rsid w:val="00B479A2"/>
    <w:rsid w:val="00B47BDA"/>
    <w:rsid w:val="00B505EC"/>
    <w:rsid w:val="00B507E5"/>
    <w:rsid w:val="00B508BD"/>
    <w:rsid w:val="00B50B57"/>
    <w:rsid w:val="00B50FDC"/>
    <w:rsid w:val="00B517D6"/>
    <w:rsid w:val="00B51CAC"/>
    <w:rsid w:val="00B5275D"/>
    <w:rsid w:val="00B52AD2"/>
    <w:rsid w:val="00B52CDB"/>
    <w:rsid w:val="00B52F79"/>
    <w:rsid w:val="00B52FE4"/>
    <w:rsid w:val="00B53117"/>
    <w:rsid w:val="00B531B9"/>
    <w:rsid w:val="00B53284"/>
    <w:rsid w:val="00B533F8"/>
    <w:rsid w:val="00B53927"/>
    <w:rsid w:val="00B53C7F"/>
    <w:rsid w:val="00B540F8"/>
    <w:rsid w:val="00B54454"/>
    <w:rsid w:val="00B54A38"/>
    <w:rsid w:val="00B54FF1"/>
    <w:rsid w:val="00B55333"/>
    <w:rsid w:val="00B5542C"/>
    <w:rsid w:val="00B5566D"/>
    <w:rsid w:val="00B556A6"/>
    <w:rsid w:val="00B556D5"/>
    <w:rsid w:val="00B55702"/>
    <w:rsid w:val="00B55D07"/>
    <w:rsid w:val="00B55D8A"/>
    <w:rsid w:val="00B55E79"/>
    <w:rsid w:val="00B56198"/>
    <w:rsid w:val="00B5627F"/>
    <w:rsid w:val="00B56294"/>
    <w:rsid w:val="00B562A8"/>
    <w:rsid w:val="00B564A0"/>
    <w:rsid w:val="00B56780"/>
    <w:rsid w:val="00B5686B"/>
    <w:rsid w:val="00B56C46"/>
    <w:rsid w:val="00B5704D"/>
    <w:rsid w:val="00B575D0"/>
    <w:rsid w:val="00B57995"/>
    <w:rsid w:val="00B57EEB"/>
    <w:rsid w:val="00B60389"/>
    <w:rsid w:val="00B60448"/>
    <w:rsid w:val="00B60A67"/>
    <w:rsid w:val="00B60C0E"/>
    <w:rsid w:val="00B60D17"/>
    <w:rsid w:val="00B60E56"/>
    <w:rsid w:val="00B61B24"/>
    <w:rsid w:val="00B61BAC"/>
    <w:rsid w:val="00B62200"/>
    <w:rsid w:val="00B624B2"/>
    <w:rsid w:val="00B624D0"/>
    <w:rsid w:val="00B62C37"/>
    <w:rsid w:val="00B62D7E"/>
    <w:rsid w:val="00B62E15"/>
    <w:rsid w:val="00B6307B"/>
    <w:rsid w:val="00B632F6"/>
    <w:rsid w:val="00B63331"/>
    <w:rsid w:val="00B63979"/>
    <w:rsid w:val="00B63A82"/>
    <w:rsid w:val="00B63B12"/>
    <w:rsid w:val="00B64BB9"/>
    <w:rsid w:val="00B64D05"/>
    <w:rsid w:val="00B64D53"/>
    <w:rsid w:val="00B64F52"/>
    <w:rsid w:val="00B654B7"/>
    <w:rsid w:val="00B65824"/>
    <w:rsid w:val="00B65905"/>
    <w:rsid w:val="00B65BF5"/>
    <w:rsid w:val="00B65ECF"/>
    <w:rsid w:val="00B668D6"/>
    <w:rsid w:val="00B66B23"/>
    <w:rsid w:val="00B66FB1"/>
    <w:rsid w:val="00B6718E"/>
    <w:rsid w:val="00B672C5"/>
    <w:rsid w:val="00B67593"/>
    <w:rsid w:val="00B67A93"/>
    <w:rsid w:val="00B67B04"/>
    <w:rsid w:val="00B67B68"/>
    <w:rsid w:val="00B67C35"/>
    <w:rsid w:val="00B67FCF"/>
    <w:rsid w:val="00B67FEA"/>
    <w:rsid w:val="00B70248"/>
    <w:rsid w:val="00B7060E"/>
    <w:rsid w:val="00B70866"/>
    <w:rsid w:val="00B70972"/>
    <w:rsid w:val="00B70AD3"/>
    <w:rsid w:val="00B70DBB"/>
    <w:rsid w:val="00B713B5"/>
    <w:rsid w:val="00B71608"/>
    <w:rsid w:val="00B71837"/>
    <w:rsid w:val="00B719EC"/>
    <w:rsid w:val="00B71CB2"/>
    <w:rsid w:val="00B71E65"/>
    <w:rsid w:val="00B720A4"/>
    <w:rsid w:val="00B7268C"/>
    <w:rsid w:val="00B7329C"/>
    <w:rsid w:val="00B7343A"/>
    <w:rsid w:val="00B73475"/>
    <w:rsid w:val="00B73546"/>
    <w:rsid w:val="00B73754"/>
    <w:rsid w:val="00B73C8D"/>
    <w:rsid w:val="00B73F5E"/>
    <w:rsid w:val="00B74420"/>
    <w:rsid w:val="00B74664"/>
    <w:rsid w:val="00B74679"/>
    <w:rsid w:val="00B7491C"/>
    <w:rsid w:val="00B74980"/>
    <w:rsid w:val="00B75660"/>
    <w:rsid w:val="00B757B6"/>
    <w:rsid w:val="00B75B9F"/>
    <w:rsid w:val="00B75BEA"/>
    <w:rsid w:val="00B75F66"/>
    <w:rsid w:val="00B76085"/>
    <w:rsid w:val="00B7610F"/>
    <w:rsid w:val="00B76313"/>
    <w:rsid w:val="00B764B2"/>
    <w:rsid w:val="00B7659E"/>
    <w:rsid w:val="00B76664"/>
    <w:rsid w:val="00B767A9"/>
    <w:rsid w:val="00B76869"/>
    <w:rsid w:val="00B76C5B"/>
    <w:rsid w:val="00B775D7"/>
    <w:rsid w:val="00B77A78"/>
    <w:rsid w:val="00B77C32"/>
    <w:rsid w:val="00B80260"/>
    <w:rsid w:val="00B8039D"/>
    <w:rsid w:val="00B803AB"/>
    <w:rsid w:val="00B80827"/>
    <w:rsid w:val="00B809A1"/>
    <w:rsid w:val="00B80A46"/>
    <w:rsid w:val="00B80B9E"/>
    <w:rsid w:val="00B80D09"/>
    <w:rsid w:val="00B80E4B"/>
    <w:rsid w:val="00B81268"/>
    <w:rsid w:val="00B815B3"/>
    <w:rsid w:val="00B818E5"/>
    <w:rsid w:val="00B81B12"/>
    <w:rsid w:val="00B81EA1"/>
    <w:rsid w:val="00B821B2"/>
    <w:rsid w:val="00B821B5"/>
    <w:rsid w:val="00B8227D"/>
    <w:rsid w:val="00B822E2"/>
    <w:rsid w:val="00B82301"/>
    <w:rsid w:val="00B8236E"/>
    <w:rsid w:val="00B825D6"/>
    <w:rsid w:val="00B82B6F"/>
    <w:rsid w:val="00B82D80"/>
    <w:rsid w:val="00B82F0F"/>
    <w:rsid w:val="00B830B1"/>
    <w:rsid w:val="00B834F0"/>
    <w:rsid w:val="00B83A18"/>
    <w:rsid w:val="00B83ED9"/>
    <w:rsid w:val="00B83F15"/>
    <w:rsid w:val="00B84082"/>
    <w:rsid w:val="00B841E1"/>
    <w:rsid w:val="00B84AB3"/>
    <w:rsid w:val="00B84E46"/>
    <w:rsid w:val="00B84FFF"/>
    <w:rsid w:val="00B8504E"/>
    <w:rsid w:val="00B85775"/>
    <w:rsid w:val="00B85F62"/>
    <w:rsid w:val="00B86036"/>
    <w:rsid w:val="00B86170"/>
    <w:rsid w:val="00B86407"/>
    <w:rsid w:val="00B86681"/>
    <w:rsid w:val="00B86ACF"/>
    <w:rsid w:val="00B86B19"/>
    <w:rsid w:val="00B87066"/>
    <w:rsid w:val="00B8765E"/>
    <w:rsid w:val="00B877E6"/>
    <w:rsid w:val="00B87A3C"/>
    <w:rsid w:val="00B87BF2"/>
    <w:rsid w:val="00B901F8"/>
    <w:rsid w:val="00B9037C"/>
    <w:rsid w:val="00B903E7"/>
    <w:rsid w:val="00B90511"/>
    <w:rsid w:val="00B90D43"/>
    <w:rsid w:val="00B911FC"/>
    <w:rsid w:val="00B91460"/>
    <w:rsid w:val="00B91BDC"/>
    <w:rsid w:val="00B91EFB"/>
    <w:rsid w:val="00B922C9"/>
    <w:rsid w:val="00B92B03"/>
    <w:rsid w:val="00B92C03"/>
    <w:rsid w:val="00B930AF"/>
    <w:rsid w:val="00B930F3"/>
    <w:rsid w:val="00B93550"/>
    <w:rsid w:val="00B93729"/>
    <w:rsid w:val="00B93A64"/>
    <w:rsid w:val="00B93CD8"/>
    <w:rsid w:val="00B94118"/>
    <w:rsid w:val="00B94199"/>
    <w:rsid w:val="00B942E9"/>
    <w:rsid w:val="00B943B9"/>
    <w:rsid w:val="00B94634"/>
    <w:rsid w:val="00B94682"/>
    <w:rsid w:val="00B9498E"/>
    <w:rsid w:val="00B94B8F"/>
    <w:rsid w:val="00B952F4"/>
    <w:rsid w:val="00B95BE1"/>
    <w:rsid w:val="00B96018"/>
    <w:rsid w:val="00B96094"/>
    <w:rsid w:val="00B96333"/>
    <w:rsid w:val="00B9637F"/>
    <w:rsid w:val="00B9643B"/>
    <w:rsid w:val="00B964E8"/>
    <w:rsid w:val="00B9664D"/>
    <w:rsid w:val="00B9665C"/>
    <w:rsid w:val="00B9698E"/>
    <w:rsid w:val="00B96B9C"/>
    <w:rsid w:val="00B96DF2"/>
    <w:rsid w:val="00B96EA6"/>
    <w:rsid w:val="00B97139"/>
    <w:rsid w:val="00B976C7"/>
    <w:rsid w:val="00B97B83"/>
    <w:rsid w:val="00B97DB8"/>
    <w:rsid w:val="00BA029B"/>
    <w:rsid w:val="00BA05D0"/>
    <w:rsid w:val="00BA1B98"/>
    <w:rsid w:val="00BA2100"/>
    <w:rsid w:val="00BA2A4F"/>
    <w:rsid w:val="00BA2EC2"/>
    <w:rsid w:val="00BA3147"/>
    <w:rsid w:val="00BA31AF"/>
    <w:rsid w:val="00BA3460"/>
    <w:rsid w:val="00BA36D4"/>
    <w:rsid w:val="00BA3D25"/>
    <w:rsid w:val="00BA4222"/>
    <w:rsid w:val="00BA4300"/>
    <w:rsid w:val="00BA45E3"/>
    <w:rsid w:val="00BA4999"/>
    <w:rsid w:val="00BA540F"/>
    <w:rsid w:val="00BA5658"/>
    <w:rsid w:val="00BA5667"/>
    <w:rsid w:val="00BA5D5C"/>
    <w:rsid w:val="00BA605B"/>
    <w:rsid w:val="00BA617C"/>
    <w:rsid w:val="00BA6AFE"/>
    <w:rsid w:val="00BA70A7"/>
    <w:rsid w:val="00BA7511"/>
    <w:rsid w:val="00BA76DC"/>
    <w:rsid w:val="00BA77C6"/>
    <w:rsid w:val="00BA7956"/>
    <w:rsid w:val="00BA7A5D"/>
    <w:rsid w:val="00BA7A8E"/>
    <w:rsid w:val="00BA7E0D"/>
    <w:rsid w:val="00BB043D"/>
    <w:rsid w:val="00BB0979"/>
    <w:rsid w:val="00BB0A5E"/>
    <w:rsid w:val="00BB0AEB"/>
    <w:rsid w:val="00BB0B52"/>
    <w:rsid w:val="00BB0D8F"/>
    <w:rsid w:val="00BB0DA4"/>
    <w:rsid w:val="00BB1097"/>
    <w:rsid w:val="00BB1318"/>
    <w:rsid w:val="00BB1639"/>
    <w:rsid w:val="00BB1A2C"/>
    <w:rsid w:val="00BB1A74"/>
    <w:rsid w:val="00BB1D3A"/>
    <w:rsid w:val="00BB2012"/>
    <w:rsid w:val="00BB297E"/>
    <w:rsid w:val="00BB2F03"/>
    <w:rsid w:val="00BB32BD"/>
    <w:rsid w:val="00BB3A6C"/>
    <w:rsid w:val="00BB3D7C"/>
    <w:rsid w:val="00BB3E5B"/>
    <w:rsid w:val="00BB3F2C"/>
    <w:rsid w:val="00BB4040"/>
    <w:rsid w:val="00BB40B7"/>
    <w:rsid w:val="00BB465C"/>
    <w:rsid w:val="00BB49D3"/>
    <w:rsid w:val="00BB4CF1"/>
    <w:rsid w:val="00BB4E84"/>
    <w:rsid w:val="00BB4F16"/>
    <w:rsid w:val="00BB51D2"/>
    <w:rsid w:val="00BB5211"/>
    <w:rsid w:val="00BB5458"/>
    <w:rsid w:val="00BB5708"/>
    <w:rsid w:val="00BB597A"/>
    <w:rsid w:val="00BB5C62"/>
    <w:rsid w:val="00BB5EE1"/>
    <w:rsid w:val="00BB5F91"/>
    <w:rsid w:val="00BB60F8"/>
    <w:rsid w:val="00BB6564"/>
    <w:rsid w:val="00BB6756"/>
    <w:rsid w:val="00BB67E8"/>
    <w:rsid w:val="00BB681D"/>
    <w:rsid w:val="00BB6905"/>
    <w:rsid w:val="00BB697E"/>
    <w:rsid w:val="00BB6C71"/>
    <w:rsid w:val="00BB6F6F"/>
    <w:rsid w:val="00BB70A8"/>
    <w:rsid w:val="00BB7251"/>
    <w:rsid w:val="00BB7371"/>
    <w:rsid w:val="00BB7578"/>
    <w:rsid w:val="00BB757A"/>
    <w:rsid w:val="00BB777D"/>
    <w:rsid w:val="00BB792B"/>
    <w:rsid w:val="00BB798D"/>
    <w:rsid w:val="00BB7CCA"/>
    <w:rsid w:val="00BC0373"/>
    <w:rsid w:val="00BC039F"/>
    <w:rsid w:val="00BC03ED"/>
    <w:rsid w:val="00BC052B"/>
    <w:rsid w:val="00BC0CEE"/>
    <w:rsid w:val="00BC0DEE"/>
    <w:rsid w:val="00BC0E04"/>
    <w:rsid w:val="00BC0E74"/>
    <w:rsid w:val="00BC0FEF"/>
    <w:rsid w:val="00BC1510"/>
    <w:rsid w:val="00BC1616"/>
    <w:rsid w:val="00BC1A5B"/>
    <w:rsid w:val="00BC1F01"/>
    <w:rsid w:val="00BC1F0E"/>
    <w:rsid w:val="00BC1FAA"/>
    <w:rsid w:val="00BC22EB"/>
    <w:rsid w:val="00BC279E"/>
    <w:rsid w:val="00BC2D7D"/>
    <w:rsid w:val="00BC329F"/>
    <w:rsid w:val="00BC32E5"/>
    <w:rsid w:val="00BC36DA"/>
    <w:rsid w:val="00BC3A5A"/>
    <w:rsid w:val="00BC3BE0"/>
    <w:rsid w:val="00BC3F8E"/>
    <w:rsid w:val="00BC3FBA"/>
    <w:rsid w:val="00BC4349"/>
    <w:rsid w:val="00BC46FA"/>
    <w:rsid w:val="00BC47AF"/>
    <w:rsid w:val="00BC484E"/>
    <w:rsid w:val="00BC4996"/>
    <w:rsid w:val="00BC5155"/>
    <w:rsid w:val="00BC53E0"/>
    <w:rsid w:val="00BC5536"/>
    <w:rsid w:val="00BC574A"/>
    <w:rsid w:val="00BC5ADD"/>
    <w:rsid w:val="00BC602E"/>
    <w:rsid w:val="00BC60EF"/>
    <w:rsid w:val="00BC65D5"/>
    <w:rsid w:val="00BC6CEC"/>
    <w:rsid w:val="00BC6D36"/>
    <w:rsid w:val="00BC6DB7"/>
    <w:rsid w:val="00BC6E77"/>
    <w:rsid w:val="00BC6FE4"/>
    <w:rsid w:val="00BC707B"/>
    <w:rsid w:val="00BC7259"/>
    <w:rsid w:val="00BC7266"/>
    <w:rsid w:val="00BC737F"/>
    <w:rsid w:val="00BC78A3"/>
    <w:rsid w:val="00BC7975"/>
    <w:rsid w:val="00BC7E4B"/>
    <w:rsid w:val="00BD0383"/>
    <w:rsid w:val="00BD07F0"/>
    <w:rsid w:val="00BD0AB9"/>
    <w:rsid w:val="00BD0BFE"/>
    <w:rsid w:val="00BD0FCB"/>
    <w:rsid w:val="00BD1140"/>
    <w:rsid w:val="00BD1158"/>
    <w:rsid w:val="00BD1591"/>
    <w:rsid w:val="00BD175E"/>
    <w:rsid w:val="00BD1994"/>
    <w:rsid w:val="00BD1ACA"/>
    <w:rsid w:val="00BD1B49"/>
    <w:rsid w:val="00BD1C65"/>
    <w:rsid w:val="00BD1F13"/>
    <w:rsid w:val="00BD276A"/>
    <w:rsid w:val="00BD2D38"/>
    <w:rsid w:val="00BD2E5E"/>
    <w:rsid w:val="00BD2E9E"/>
    <w:rsid w:val="00BD2EA5"/>
    <w:rsid w:val="00BD3079"/>
    <w:rsid w:val="00BD30A8"/>
    <w:rsid w:val="00BD30EE"/>
    <w:rsid w:val="00BD3356"/>
    <w:rsid w:val="00BD34BA"/>
    <w:rsid w:val="00BD35E3"/>
    <w:rsid w:val="00BD3E62"/>
    <w:rsid w:val="00BD412B"/>
    <w:rsid w:val="00BD41A9"/>
    <w:rsid w:val="00BD44C7"/>
    <w:rsid w:val="00BD473E"/>
    <w:rsid w:val="00BD478D"/>
    <w:rsid w:val="00BD4826"/>
    <w:rsid w:val="00BD4D78"/>
    <w:rsid w:val="00BD4E87"/>
    <w:rsid w:val="00BD50B2"/>
    <w:rsid w:val="00BD5167"/>
    <w:rsid w:val="00BD57F4"/>
    <w:rsid w:val="00BD57FB"/>
    <w:rsid w:val="00BD5A1B"/>
    <w:rsid w:val="00BD5CB3"/>
    <w:rsid w:val="00BD60F5"/>
    <w:rsid w:val="00BD61F8"/>
    <w:rsid w:val="00BD63A5"/>
    <w:rsid w:val="00BD66AA"/>
    <w:rsid w:val="00BD67EB"/>
    <w:rsid w:val="00BD6F26"/>
    <w:rsid w:val="00BD6F51"/>
    <w:rsid w:val="00BD7537"/>
    <w:rsid w:val="00BD7861"/>
    <w:rsid w:val="00BD78A7"/>
    <w:rsid w:val="00BD7E9F"/>
    <w:rsid w:val="00BD7F39"/>
    <w:rsid w:val="00BE005A"/>
    <w:rsid w:val="00BE00AB"/>
    <w:rsid w:val="00BE027C"/>
    <w:rsid w:val="00BE02B5"/>
    <w:rsid w:val="00BE0372"/>
    <w:rsid w:val="00BE037F"/>
    <w:rsid w:val="00BE0A1A"/>
    <w:rsid w:val="00BE0A86"/>
    <w:rsid w:val="00BE0F29"/>
    <w:rsid w:val="00BE0FDF"/>
    <w:rsid w:val="00BE13A9"/>
    <w:rsid w:val="00BE1B9D"/>
    <w:rsid w:val="00BE1CB6"/>
    <w:rsid w:val="00BE1ED7"/>
    <w:rsid w:val="00BE2429"/>
    <w:rsid w:val="00BE2538"/>
    <w:rsid w:val="00BE2579"/>
    <w:rsid w:val="00BE258E"/>
    <w:rsid w:val="00BE28E7"/>
    <w:rsid w:val="00BE2BCC"/>
    <w:rsid w:val="00BE2E5A"/>
    <w:rsid w:val="00BE32DD"/>
    <w:rsid w:val="00BE36A1"/>
    <w:rsid w:val="00BE3932"/>
    <w:rsid w:val="00BE3CE3"/>
    <w:rsid w:val="00BE439E"/>
    <w:rsid w:val="00BE46F5"/>
    <w:rsid w:val="00BE4EED"/>
    <w:rsid w:val="00BE500F"/>
    <w:rsid w:val="00BE536E"/>
    <w:rsid w:val="00BE5623"/>
    <w:rsid w:val="00BE5B4F"/>
    <w:rsid w:val="00BE5C1C"/>
    <w:rsid w:val="00BE5D2A"/>
    <w:rsid w:val="00BE5F55"/>
    <w:rsid w:val="00BE656D"/>
    <w:rsid w:val="00BE6E2F"/>
    <w:rsid w:val="00BE6EFA"/>
    <w:rsid w:val="00BE7324"/>
    <w:rsid w:val="00BE75E7"/>
    <w:rsid w:val="00BE7AB5"/>
    <w:rsid w:val="00BE7CF0"/>
    <w:rsid w:val="00BF0236"/>
    <w:rsid w:val="00BF0346"/>
    <w:rsid w:val="00BF038E"/>
    <w:rsid w:val="00BF04A4"/>
    <w:rsid w:val="00BF0A2A"/>
    <w:rsid w:val="00BF0A81"/>
    <w:rsid w:val="00BF0AB6"/>
    <w:rsid w:val="00BF0BDD"/>
    <w:rsid w:val="00BF0F77"/>
    <w:rsid w:val="00BF1202"/>
    <w:rsid w:val="00BF1C82"/>
    <w:rsid w:val="00BF213E"/>
    <w:rsid w:val="00BF23EA"/>
    <w:rsid w:val="00BF2508"/>
    <w:rsid w:val="00BF29FF"/>
    <w:rsid w:val="00BF2A02"/>
    <w:rsid w:val="00BF2E24"/>
    <w:rsid w:val="00BF3310"/>
    <w:rsid w:val="00BF3483"/>
    <w:rsid w:val="00BF3876"/>
    <w:rsid w:val="00BF3E24"/>
    <w:rsid w:val="00BF40B5"/>
    <w:rsid w:val="00BF4739"/>
    <w:rsid w:val="00BF487B"/>
    <w:rsid w:val="00BF48D5"/>
    <w:rsid w:val="00BF5D30"/>
    <w:rsid w:val="00BF5DAF"/>
    <w:rsid w:val="00BF5E44"/>
    <w:rsid w:val="00BF5E5E"/>
    <w:rsid w:val="00BF6417"/>
    <w:rsid w:val="00BF65BE"/>
    <w:rsid w:val="00BF6BB5"/>
    <w:rsid w:val="00BF6D21"/>
    <w:rsid w:val="00BF7131"/>
    <w:rsid w:val="00BF7345"/>
    <w:rsid w:val="00BF7B34"/>
    <w:rsid w:val="00BF7CC5"/>
    <w:rsid w:val="00BF7CE1"/>
    <w:rsid w:val="00BF7DA1"/>
    <w:rsid w:val="00BF7DED"/>
    <w:rsid w:val="00BF7E64"/>
    <w:rsid w:val="00C001BA"/>
    <w:rsid w:val="00C0038B"/>
    <w:rsid w:val="00C009E8"/>
    <w:rsid w:val="00C00B33"/>
    <w:rsid w:val="00C01381"/>
    <w:rsid w:val="00C01765"/>
    <w:rsid w:val="00C01950"/>
    <w:rsid w:val="00C01970"/>
    <w:rsid w:val="00C01AB0"/>
    <w:rsid w:val="00C01DB2"/>
    <w:rsid w:val="00C021AB"/>
    <w:rsid w:val="00C0225D"/>
    <w:rsid w:val="00C02745"/>
    <w:rsid w:val="00C02799"/>
    <w:rsid w:val="00C02A6A"/>
    <w:rsid w:val="00C02DBB"/>
    <w:rsid w:val="00C030D6"/>
    <w:rsid w:val="00C0393A"/>
    <w:rsid w:val="00C03B8E"/>
    <w:rsid w:val="00C03D2F"/>
    <w:rsid w:val="00C03E04"/>
    <w:rsid w:val="00C0414D"/>
    <w:rsid w:val="00C041F0"/>
    <w:rsid w:val="00C04302"/>
    <w:rsid w:val="00C04441"/>
    <w:rsid w:val="00C04894"/>
    <w:rsid w:val="00C04943"/>
    <w:rsid w:val="00C04A84"/>
    <w:rsid w:val="00C04B19"/>
    <w:rsid w:val="00C05020"/>
    <w:rsid w:val="00C052FC"/>
    <w:rsid w:val="00C0544A"/>
    <w:rsid w:val="00C05492"/>
    <w:rsid w:val="00C0561F"/>
    <w:rsid w:val="00C0577C"/>
    <w:rsid w:val="00C05785"/>
    <w:rsid w:val="00C059CD"/>
    <w:rsid w:val="00C05AFB"/>
    <w:rsid w:val="00C05D24"/>
    <w:rsid w:val="00C05DDD"/>
    <w:rsid w:val="00C06485"/>
    <w:rsid w:val="00C06531"/>
    <w:rsid w:val="00C06576"/>
    <w:rsid w:val="00C065C7"/>
    <w:rsid w:val="00C06AF0"/>
    <w:rsid w:val="00C06D20"/>
    <w:rsid w:val="00C06EC5"/>
    <w:rsid w:val="00C070B9"/>
    <w:rsid w:val="00C0726E"/>
    <w:rsid w:val="00C07557"/>
    <w:rsid w:val="00C076EB"/>
    <w:rsid w:val="00C077AA"/>
    <w:rsid w:val="00C07F39"/>
    <w:rsid w:val="00C1040B"/>
    <w:rsid w:val="00C10453"/>
    <w:rsid w:val="00C106BE"/>
    <w:rsid w:val="00C109A0"/>
    <w:rsid w:val="00C10B08"/>
    <w:rsid w:val="00C111DD"/>
    <w:rsid w:val="00C1129C"/>
    <w:rsid w:val="00C11917"/>
    <w:rsid w:val="00C11F57"/>
    <w:rsid w:val="00C12380"/>
    <w:rsid w:val="00C123C2"/>
    <w:rsid w:val="00C1257C"/>
    <w:rsid w:val="00C12730"/>
    <w:rsid w:val="00C12779"/>
    <w:rsid w:val="00C13279"/>
    <w:rsid w:val="00C135B8"/>
    <w:rsid w:val="00C14346"/>
    <w:rsid w:val="00C1434E"/>
    <w:rsid w:val="00C1472D"/>
    <w:rsid w:val="00C1496D"/>
    <w:rsid w:val="00C14A71"/>
    <w:rsid w:val="00C1518F"/>
    <w:rsid w:val="00C151AE"/>
    <w:rsid w:val="00C159AC"/>
    <w:rsid w:val="00C15E33"/>
    <w:rsid w:val="00C16248"/>
    <w:rsid w:val="00C16583"/>
    <w:rsid w:val="00C165E3"/>
    <w:rsid w:val="00C1673B"/>
    <w:rsid w:val="00C1674E"/>
    <w:rsid w:val="00C16BEC"/>
    <w:rsid w:val="00C16D78"/>
    <w:rsid w:val="00C17742"/>
    <w:rsid w:val="00C17F6C"/>
    <w:rsid w:val="00C2016E"/>
    <w:rsid w:val="00C20683"/>
    <w:rsid w:val="00C20A1E"/>
    <w:rsid w:val="00C20BA8"/>
    <w:rsid w:val="00C20BFC"/>
    <w:rsid w:val="00C20ECC"/>
    <w:rsid w:val="00C20F37"/>
    <w:rsid w:val="00C210B9"/>
    <w:rsid w:val="00C211FB"/>
    <w:rsid w:val="00C2131A"/>
    <w:rsid w:val="00C216E1"/>
    <w:rsid w:val="00C21C43"/>
    <w:rsid w:val="00C21CB3"/>
    <w:rsid w:val="00C21D9F"/>
    <w:rsid w:val="00C21F37"/>
    <w:rsid w:val="00C22627"/>
    <w:rsid w:val="00C2286F"/>
    <w:rsid w:val="00C22CC3"/>
    <w:rsid w:val="00C230B8"/>
    <w:rsid w:val="00C23140"/>
    <w:rsid w:val="00C23737"/>
    <w:rsid w:val="00C23DAB"/>
    <w:rsid w:val="00C24144"/>
    <w:rsid w:val="00C2418F"/>
    <w:rsid w:val="00C244B1"/>
    <w:rsid w:val="00C248EA"/>
    <w:rsid w:val="00C24A45"/>
    <w:rsid w:val="00C24D3F"/>
    <w:rsid w:val="00C24D88"/>
    <w:rsid w:val="00C2500C"/>
    <w:rsid w:val="00C255F3"/>
    <w:rsid w:val="00C25EEB"/>
    <w:rsid w:val="00C25FBA"/>
    <w:rsid w:val="00C26EA3"/>
    <w:rsid w:val="00C27042"/>
    <w:rsid w:val="00C272C8"/>
    <w:rsid w:val="00C27A75"/>
    <w:rsid w:val="00C27AD6"/>
    <w:rsid w:val="00C27AF9"/>
    <w:rsid w:val="00C27B8F"/>
    <w:rsid w:val="00C27E31"/>
    <w:rsid w:val="00C27E67"/>
    <w:rsid w:val="00C27FD7"/>
    <w:rsid w:val="00C30859"/>
    <w:rsid w:val="00C30ADF"/>
    <w:rsid w:val="00C30E59"/>
    <w:rsid w:val="00C30EFC"/>
    <w:rsid w:val="00C30FA8"/>
    <w:rsid w:val="00C3105B"/>
    <w:rsid w:val="00C310E8"/>
    <w:rsid w:val="00C3131D"/>
    <w:rsid w:val="00C3169E"/>
    <w:rsid w:val="00C31DA5"/>
    <w:rsid w:val="00C3210A"/>
    <w:rsid w:val="00C323C2"/>
    <w:rsid w:val="00C32C70"/>
    <w:rsid w:val="00C3309A"/>
    <w:rsid w:val="00C33574"/>
    <w:rsid w:val="00C33C55"/>
    <w:rsid w:val="00C342ED"/>
    <w:rsid w:val="00C3445F"/>
    <w:rsid w:val="00C3467C"/>
    <w:rsid w:val="00C3471F"/>
    <w:rsid w:val="00C347E4"/>
    <w:rsid w:val="00C34A4E"/>
    <w:rsid w:val="00C34DD8"/>
    <w:rsid w:val="00C3522C"/>
    <w:rsid w:val="00C35A03"/>
    <w:rsid w:val="00C35C33"/>
    <w:rsid w:val="00C35DE9"/>
    <w:rsid w:val="00C35E0A"/>
    <w:rsid w:val="00C36320"/>
    <w:rsid w:val="00C36384"/>
    <w:rsid w:val="00C3679A"/>
    <w:rsid w:val="00C36AA8"/>
    <w:rsid w:val="00C3721E"/>
    <w:rsid w:val="00C37C9B"/>
    <w:rsid w:val="00C37D8C"/>
    <w:rsid w:val="00C37E4F"/>
    <w:rsid w:val="00C40267"/>
    <w:rsid w:val="00C40484"/>
    <w:rsid w:val="00C405BE"/>
    <w:rsid w:val="00C4085A"/>
    <w:rsid w:val="00C4125E"/>
    <w:rsid w:val="00C41557"/>
    <w:rsid w:val="00C41827"/>
    <w:rsid w:val="00C41C91"/>
    <w:rsid w:val="00C41F48"/>
    <w:rsid w:val="00C42064"/>
    <w:rsid w:val="00C42251"/>
    <w:rsid w:val="00C426C5"/>
    <w:rsid w:val="00C429C5"/>
    <w:rsid w:val="00C42C0F"/>
    <w:rsid w:val="00C42C27"/>
    <w:rsid w:val="00C42DB7"/>
    <w:rsid w:val="00C4372B"/>
    <w:rsid w:val="00C4390B"/>
    <w:rsid w:val="00C43B71"/>
    <w:rsid w:val="00C44022"/>
    <w:rsid w:val="00C4487B"/>
    <w:rsid w:val="00C44B03"/>
    <w:rsid w:val="00C44B16"/>
    <w:rsid w:val="00C44E3D"/>
    <w:rsid w:val="00C454D6"/>
    <w:rsid w:val="00C45725"/>
    <w:rsid w:val="00C45F65"/>
    <w:rsid w:val="00C46197"/>
    <w:rsid w:val="00C464F1"/>
    <w:rsid w:val="00C46CCA"/>
    <w:rsid w:val="00C47049"/>
    <w:rsid w:val="00C478EF"/>
    <w:rsid w:val="00C47D68"/>
    <w:rsid w:val="00C47DCF"/>
    <w:rsid w:val="00C47E73"/>
    <w:rsid w:val="00C47E7B"/>
    <w:rsid w:val="00C50133"/>
    <w:rsid w:val="00C50468"/>
    <w:rsid w:val="00C5071B"/>
    <w:rsid w:val="00C5084A"/>
    <w:rsid w:val="00C5086E"/>
    <w:rsid w:val="00C509D4"/>
    <w:rsid w:val="00C50A27"/>
    <w:rsid w:val="00C50CD8"/>
    <w:rsid w:val="00C50E9B"/>
    <w:rsid w:val="00C514D2"/>
    <w:rsid w:val="00C519F7"/>
    <w:rsid w:val="00C51C45"/>
    <w:rsid w:val="00C51C70"/>
    <w:rsid w:val="00C520E8"/>
    <w:rsid w:val="00C52233"/>
    <w:rsid w:val="00C525A8"/>
    <w:rsid w:val="00C53038"/>
    <w:rsid w:val="00C5303A"/>
    <w:rsid w:val="00C53351"/>
    <w:rsid w:val="00C53924"/>
    <w:rsid w:val="00C53CC2"/>
    <w:rsid w:val="00C54203"/>
    <w:rsid w:val="00C54221"/>
    <w:rsid w:val="00C5442E"/>
    <w:rsid w:val="00C5467F"/>
    <w:rsid w:val="00C55140"/>
    <w:rsid w:val="00C554D8"/>
    <w:rsid w:val="00C554F9"/>
    <w:rsid w:val="00C55583"/>
    <w:rsid w:val="00C556A0"/>
    <w:rsid w:val="00C55CA6"/>
    <w:rsid w:val="00C5623C"/>
    <w:rsid w:val="00C56286"/>
    <w:rsid w:val="00C56351"/>
    <w:rsid w:val="00C56ED2"/>
    <w:rsid w:val="00C572BF"/>
    <w:rsid w:val="00C572E2"/>
    <w:rsid w:val="00C573E2"/>
    <w:rsid w:val="00C574D6"/>
    <w:rsid w:val="00C574E8"/>
    <w:rsid w:val="00C57648"/>
    <w:rsid w:val="00C57958"/>
    <w:rsid w:val="00C579D8"/>
    <w:rsid w:val="00C57A36"/>
    <w:rsid w:val="00C57D0F"/>
    <w:rsid w:val="00C57D69"/>
    <w:rsid w:val="00C57D8D"/>
    <w:rsid w:val="00C57EB9"/>
    <w:rsid w:val="00C60115"/>
    <w:rsid w:val="00C6024A"/>
    <w:rsid w:val="00C60423"/>
    <w:rsid w:val="00C60533"/>
    <w:rsid w:val="00C60583"/>
    <w:rsid w:val="00C60608"/>
    <w:rsid w:val="00C6074E"/>
    <w:rsid w:val="00C6084C"/>
    <w:rsid w:val="00C609EB"/>
    <w:rsid w:val="00C61049"/>
    <w:rsid w:val="00C610FC"/>
    <w:rsid w:val="00C6115A"/>
    <w:rsid w:val="00C611B4"/>
    <w:rsid w:val="00C61466"/>
    <w:rsid w:val="00C61743"/>
    <w:rsid w:val="00C61804"/>
    <w:rsid w:val="00C61BC4"/>
    <w:rsid w:val="00C61E42"/>
    <w:rsid w:val="00C62860"/>
    <w:rsid w:val="00C62A54"/>
    <w:rsid w:val="00C62B79"/>
    <w:rsid w:val="00C62C29"/>
    <w:rsid w:val="00C62EB1"/>
    <w:rsid w:val="00C62FF0"/>
    <w:rsid w:val="00C632C6"/>
    <w:rsid w:val="00C63FEF"/>
    <w:rsid w:val="00C641CB"/>
    <w:rsid w:val="00C646B6"/>
    <w:rsid w:val="00C6482B"/>
    <w:rsid w:val="00C649D4"/>
    <w:rsid w:val="00C64EDB"/>
    <w:rsid w:val="00C65018"/>
    <w:rsid w:val="00C654C3"/>
    <w:rsid w:val="00C6553E"/>
    <w:rsid w:val="00C65595"/>
    <w:rsid w:val="00C65966"/>
    <w:rsid w:val="00C659D1"/>
    <w:rsid w:val="00C66599"/>
    <w:rsid w:val="00C66637"/>
    <w:rsid w:val="00C66AF1"/>
    <w:rsid w:val="00C66D60"/>
    <w:rsid w:val="00C6701C"/>
    <w:rsid w:val="00C67063"/>
    <w:rsid w:val="00C6791D"/>
    <w:rsid w:val="00C67B61"/>
    <w:rsid w:val="00C67C99"/>
    <w:rsid w:val="00C67FAE"/>
    <w:rsid w:val="00C702C6"/>
    <w:rsid w:val="00C706AD"/>
    <w:rsid w:val="00C70934"/>
    <w:rsid w:val="00C70C93"/>
    <w:rsid w:val="00C71178"/>
    <w:rsid w:val="00C713CB"/>
    <w:rsid w:val="00C71795"/>
    <w:rsid w:val="00C71C0F"/>
    <w:rsid w:val="00C71EF5"/>
    <w:rsid w:val="00C72068"/>
    <w:rsid w:val="00C72956"/>
    <w:rsid w:val="00C734EF"/>
    <w:rsid w:val="00C7388A"/>
    <w:rsid w:val="00C73941"/>
    <w:rsid w:val="00C73A6B"/>
    <w:rsid w:val="00C73AB0"/>
    <w:rsid w:val="00C73D45"/>
    <w:rsid w:val="00C7404A"/>
    <w:rsid w:val="00C7414D"/>
    <w:rsid w:val="00C74298"/>
    <w:rsid w:val="00C745D6"/>
    <w:rsid w:val="00C749EC"/>
    <w:rsid w:val="00C74A3F"/>
    <w:rsid w:val="00C74C4C"/>
    <w:rsid w:val="00C74F43"/>
    <w:rsid w:val="00C7569B"/>
    <w:rsid w:val="00C757AD"/>
    <w:rsid w:val="00C757F3"/>
    <w:rsid w:val="00C75811"/>
    <w:rsid w:val="00C75DFA"/>
    <w:rsid w:val="00C760AC"/>
    <w:rsid w:val="00C7621C"/>
    <w:rsid w:val="00C76372"/>
    <w:rsid w:val="00C7641E"/>
    <w:rsid w:val="00C764B6"/>
    <w:rsid w:val="00C77335"/>
    <w:rsid w:val="00C774AD"/>
    <w:rsid w:val="00C775E5"/>
    <w:rsid w:val="00C7768F"/>
    <w:rsid w:val="00C776BD"/>
    <w:rsid w:val="00C77702"/>
    <w:rsid w:val="00C77750"/>
    <w:rsid w:val="00C77835"/>
    <w:rsid w:val="00C77A11"/>
    <w:rsid w:val="00C77D2A"/>
    <w:rsid w:val="00C77DA2"/>
    <w:rsid w:val="00C802FA"/>
    <w:rsid w:val="00C80593"/>
    <w:rsid w:val="00C80662"/>
    <w:rsid w:val="00C806E8"/>
    <w:rsid w:val="00C80927"/>
    <w:rsid w:val="00C819C6"/>
    <w:rsid w:val="00C81B34"/>
    <w:rsid w:val="00C81E1E"/>
    <w:rsid w:val="00C824A3"/>
    <w:rsid w:val="00C8259A"/>
    <w:rsid w:val="00C83181"/>
    <w:rsid w:val="00C8318B"/>
    <w:rsid w:val="00C834B1"/>
    <w:rsid w:val="00C83688"/>
    <w:rsid w:val="00C83938"/>
    <w:rsid w:val="00C84186"/>
    <w:rsid w:val="00C84272"/>
    <w:rsid w:val="00C84920"/>
    <w:rsid w:val="00C84D88"/>
    <w:rsid w:val="00C84EEF"/>
    <w:rsid w:val="00C84EF4"/>
    <w:rsid w:val="00C85274"/>
    <w:rsid w:val="00C85303"/>
    <w:rsid w:val="00C8534E"/>
    <w:rsid w:val="00C859D4"/>
    <w:rsid w:val="00C85F7A"/>
    <w:rsid w:val="00C86198"/>
    <w:rsid w:val="00C861AE"/>
    <w:rsid w:val="00C861BC"/>
    <w:rsid w:val="00C86314"/>
    <w:rsid w:val="00C864AC"/>
    <w:rsid w:val="00C86666"/>
    <w:rsid w:val="00C866A4"/>
    <w:rsid w:val="00C8682F"/>
    <w:rsid w:val="00C86A1F"/>
    <w:rsid w:val="00C86D45"/>
    <w:rsid w:val="00C86EB5"/>
    <w:rsid w:val="00C872AD"/>
    <w:rsid w:val="00C872C0"/>
    <w:rsid w:val="00C87377"/>
    <w:rsid w:val="00C873BB"/>
    <w:rsid w:val="00C87528"/>
    <w:rsid w:val="00C87CF0"/>
    <w:rsid w:val="00C87F7A"/>
    <w:rsid w:val="00C902BB"/>
    <w:rsid w:val="00C902C3"/>
    <w:rsid w:val="00C90309"/>
    <w:rsid w:val="00C9064A"/>
    <w:rsid w:val="00C909F8"/>
    <w:rsid w:val="00C90ACD"/>
    <w:rsid w:val="00C91147"/>
    <w:rsid w:val="00C91290"/>
    <w:rsid w:val="00C91DFD"/>
    <w:rsid w:val="00C9207F"/>
    <w:rsid w:val="00C920C1"/>
    <w:rsid w:val="00C92402"/>
    <w:rsid w:val="00C9265D"/>
    <w:rsid w:val="00C926DE"/>
    <w:rsid w:val="00C92CAE"/>
    <w:rsid w:val="00C931C8"/>
    <w:rsid w:val="00C935AF"/>
    <w:rsid w:val="00C935BF"/>
    <w:rsid w:val="00C93627"/>
    <w:rsid w:val="00C9367F"/>
    <w:rsid w:val="00C93D8E"/>
    <w:rsid w:val="00C93ED0"/>
    <w:rsid w:val="00C93F29"/>
    <w:rsid w:val="00C93F70"/>
    <w:rsid w:val="00C943F2"/>
    <w:rsid w:val="00C9497F"/>
    <w:rsid w:val="00C94DA2"/>
    <w:rsid w:val="00C94E7E"/>
    <w:rsid w:val="00C95256"/>
    <w:rsid w:val="00C95393"/>
    <w:rsid w:val="00C958BE"/>
    <w:rsid w:val="00C95D11"/>
    <w:rsid w:val="00C95F48"/>
    <w:rsid w:val="00C96186"/>
    <w:rsid w:val="00C96C9D"/>
    <w:rsid w:val="00C97011"/>
    <w:rsid w:val="00C97398"/>
    <w:rsid w:val="00C976F3"/>
    <w:rsid w:val="00C9795E"/>
    <w:rsid w:val="00C97A61"/>
    <w:rsid w:val="00C97A72"/>
    <w:rsid w:val="00CA00B5"/>
    <w:rsid w:val="00CA0116"/>
    <w:rsid w:val="00CA01B8"/>
    <w:rsid w:val="00CA0704"/>
    <w:rsid w:val="00CA0907"/>
    <w:rsid w:val="00CA0C9D"/>
    <w:rsid w:val="00CA13EA"/>
    <w:rsid w:val="00CA1427"/>
    <w:rsid w:val="00CA168F"/>
    <w:rsid w:val="00CA1727"/>
    <w:rsid w:val="00CA18A6"/>
    <w:rsid w:val="00CA1AF5"/>
    <w:rsid w:val="00CA1C40"/>
    <w:rsid w:val="00CA1C93"/>
    <w:rsid w:val="00CA206F"/>
    <w:rsid w:val="00CA2204"/>
    <w:rsid w:val="00CA2341"/>
    <w:rsid w:val="00CA234F"/>
    <w:rsid w:val="00CA298B"/>
    <w:rsid w:val="00CA2AD9"/>
    <w:rsid w:val="00CA2E12"/>
    <w:rsid w:val="00CA3380"/>
    <w:rsid w:val="00CA35BB"/>
    <w:rsid w:val="00CA3892"/>
    <w:rsid w:val="00CA3B7F"/>
    <w:rsid w:val="00CA3BF3"/>
    <w:rsid w:val="00CA40A3"/>
    <w:rsid w:val="00CA418C"/>
    <w:rsid w:val="00CA4EFE"/>
    <w:rsid w:val="00CA4F54"/>
    <w:rsid w:val="00CA50B2"/>
    <w:rsid w:val="00CA5259"/>
    <w:rsid w:val="00CA5472"/>
    <w:rsid w:val="00CA54EC"/>
    <w:rsid w:val="00CA55F0"/>
    <w:rsid w:val="00CA589C"/>
    <w:rsid w:val="00CA5922"/>
    <w:rsid w:val="00CA5F29"/>
    <w:rsid w:val="00CA648E"/>
    <w:rsid w:val="00CA64F4"/>
    <w:rsid w:val="00CA671E"/>
    <w:rsid w:val="00CA6BF4"/>
    <w:rsid w:val="00CA6EE9"/>
    <w:rsid w:val="00CA7265"/>
    <w:rsid w:val="00CA7537"/>
    <w:rsid w:val="00CA7691"/>
    <w:rsid w:val="00CA777B"/>
    <w:rsid w:val="00CB01EA"/>
    <w:rsid w:val="00CB044A"/>
    <w:rsid w:val="00CB04BE"/>
    <w:rsid w:val="00CB0A52"/>
    <w:rsid w:val="00CB0C27"/>
    <w:rsid w:val="00CB0ECC"/>
    <w:rsid w:val="00CB13CE"/>
    <w:rsid w:val="00CB17BA"/>
    <w:rsid w:val="00CB185E"/>
    <w:rsid w:val="00CB1A9F"/>
    <w:rsid w:val="00CB1C27"/>
    <w:rsid w:val="00CB1D54"/>
    <w:rsid w:val="00CB234D"/>
    <w:rsid w:val="00CB23E7"/>
    <w:rsid w:val="00CB2518"/>
    <w:rsid w:val="00CB2616"/>
    <w:rsid w:val="00CB2E21"/>
    <w:rsid w:val="00CB2F20"/>
    <w:rsid w:val="00CB2FB9"/>
    <w:rsid w:val="00CB3013"/>
    <w:rsid w:val="00CB31A0"/>
    <w:rsid w:val="00CB324F"/>
    <w:rsid w:val="00CB337E"/>
    <w:rsid w:val="00CB361A"/>
    <w:rsid w:val="00CB39AC"/>
    <w:rsid w:val="00CB3C03"/>
    <w:rsid w:val="00CB3C69"/>
    <w:rsid w:val="00CB3CB3"/>
    <w:rsid w:val="00CB3F19"/>
    <w:rsid w:val="00CB44AB"/>
    <w:rsid w:val="00CB46AB"/>
    <w:rsid w:val="00CB47A6"/>
    <w:rsid w:val="00CB4CF4"/>
    <w:rsid w:val="00CB513A"/>
    <w:rsid w:val="00CB5154"/>
    <w:rsid w:val="00CB5AC0"/>
    <w:rsid w:val="00CB5C39"/>
    <w:rsid w:val="00CB5F6C"/>
    <w:rsid w:val="00CB5FC1"/>
    <w:rsid w:val="00CB62CA"/>
    <w:rsid w:val="00CB6491"/>
    <w:rsid w:val="00CB677B"/>
    <w:rsid w:val="00CB6B94"/>
    <w:rsid w:val="00CB6BB7"/>
    <w:rsid w:val="00CB6CDE"/>
    <w:rsid w:val="00CB70F9"/>
    <w:rsid w:val="00CB72AC"/>
    <w:rsid w:val="00CB76B8"/>
    <w:rsid w:val="00CB77A5"/>
    <w:rsid w:val="00CB7BAC"/>
    <w:rsid w:val="00CC02DA"/>
    <w:rsid w:val="00CC03FC"/>
    <w:rsid w:val="00CC073D"/>
    <w:rsid w:val="00CC0D80"/>
    <w:rsid w:val="00CC1130"/>
    <w:rsid w:val="00CC1586"/>
    <w:rsid w:val="00CC161C"/>
    <w:rsid w:val="00CC171A"/>
    <w:rsid w:val="00CC1902"/>
    <w:rsid w:val="00CC1CD4"/>
    <w:rsid w:val="00CC1D07"/>
    <w:rsid w:val="00CC1EDC"/>
    <w:rsid w:val="00CC1F83"/>
    <w:rsid w:val="00CC1FBF"/>
    <w:rsid w:val="00CC200C"/>
    <w:rsid w:val="00CC24BE"/>
    <w:rsid w:val="00CC2522"/>
    <w:rsid w:val="00CC282E"/>
    <w:rsid w:val="00CC2C9A"/>
    <w:rsid w:val="00CC304E"/>
    <w:rsid w:val="00CC3109"/>
    <w:rsid w:val="00CC3958"/>
    <w:rsid w:val="00CC3A44"/>
    <w:rsid w:val="00CC4012"/>
    <w:rsid w:val="00CC48E5"/>
    <w:rsid w:val="00CC48EC"/>
    <w:rsid w:val="00CC4A0C"/>
    <w:rsid w:val="00CC4A1C"/>
    <w:rsid w:val="00CC4CA7"/>
    <w:rsid w:val="00CC4D8F"/>
    <w:rsid w:val="00CC552B"/>
    <w:rsid w:val="00CC5556"/>
    <w:rsid w:val="00CC5817"/>
    <w:rsid w:val="00CC589F"/>
    <w:rsid w:val="00CC5A97"/>
    <w:rsid w:val="00CC5C32"/>
    <w:rsid w:val="00CC5DF5"/>
    <w:rsid w:val="00CC5EC4"/>
    <w:rsid w:val="00CC63C1"/>
    <w:rsid w:val="00CC6454"/>
    <w:rsid w:val="00CC6626"/>
    <w:rsid w:val="00CC688C"/>
    <w:rsid w:val="00CC6A19"/>
    <w:rsid w:val="00CC6A71"/>
    <w:rsid w:val="00CC73CD"/>
    <w:rsid w:val="00CC7753"/>
    <w:rsid w:val="00CC7855"/>
    <w:rsid w:val="00CC7C2C"/>
    <w:rsid w:val="00CD000C"/>
    <w:rsid w:val="00CD0117"/>
    <w:rsid w:val="00CD0245"/>
    <w:rsid w:val="00CD06E7"/>
    <w:rsid w:val="00CD0903"/>
    <w:rsid w:val="00CD0B74"/>
    <w:rsid w:val="00CD0EE7"/>
    <w:rsid w:val="00CD1E2B"/>
    <w:rsid w:val="00CD1F4A"/>
    <w:rsid w:val="00CD2043"/>
    <w:rsid w:val="00CD272C"/>
    <w:rsid w:val="00CD275F"/>
    <w:rsid w:val="00CD2848"/>
    <w:rsid w:val="00CD2DE5"/>
    <w:rsid w:val="00CD2E61"/>
    <w:rsid w:val="00CD2F87"/>
    <w:rsid w:val="00CD36B8"/>
    <w:rsid w:val="00CD39B0"/>
    <w:rsid w:val="00CD3A85"/>
    <w:rsid w:val="00CD3EFA"/>
    <w:rsid w:val="00CD3FE2"/>
    <w:rsid w:val="00CD40D8"/>
    <w:rsid w:val="00CD4151"/>
    <w:rsid w:val="00CD419A"/>
    <w:rsid w:val="00CD43D6"/>
    <w:rsid w:val="00CD45EC"/>
    <w:rsid w:val="00CD48A5"/>
    <w:rsid w:val="00CD4A3B"/>
    <w:rsid w:val="00CD4CC3"/>
    <w:rsid w:val="00CD4E84"/>
    <w:rsid w:val="00CD4F68"/>
    <w:rsid w:val="00CD5188"/>
    <w:rsid w:val="00CD58F9"/>
    <w:rsid w:val="00CD5D37"/>
    <w:rsid w:val="00CD5E71"/>
    <w:rsid w:val="00CD611F"/>
    <w:rsid w:val="00CD6402"/>
    <w:rsid w:val="00CD6619"/>
    <w:rsid w:val="00CD6663"/>
    <w:rsid w:val="00CD67D7"/>
    <w:rsid w:val="00CD6867"/>
    <w:rsid w:val="00CD6CDB"/>
    <w:rsid w:val="00CD7191"/>
    <w:rsid w:val="00CD749E"/>
    <w:rsid w:val="00CD7CBE"/>
    <w:rsid w:val="00CE0201"/>
    <w:rsid w:val="00CE03ED"/>
    <w:rsid w:val="00CE04D1"/>
    <w:rsid w:val="00CE0633"/>
    <w:rsid w:val="00CE07FF"/>
    <w:rsid w:val="00CE0913"/>
    <w:rsid w:val="00CE0CAB"/>
    <w:rsid w:val="00CE0DDA"/>
    <w:rsid w:val="00CE1288"/>
    <w:rsid w:val="00CE138D"/>
    <w:rsid w:val="00CE1433"/>
    <w:rsid w:val="00CE17F1"/>
    <w:rsid w:val="00CE1838"/>
    <w:rsid w:val="00CE2052"/>
    <w:rsid w:val="00CE24AB"/>
    <w:rsid w:val="00CE24E0"/>
    <w:rsid w:val="00CE2B92"/>
    <w:rsid w:val="00CE3506"/>
    <w:rsid w:val="00CE3685"/>
    <w:rsid w:val="00CE3CD0"/>
    <w:rsid w:val="00CE401B"/>
    <w:rsid w:val="00CE453A"/>
    <w:rsid w:val="00CE45AB"/>
    <w:rsid w:val="00CE4756"/>
    <w:rsid w:val="00CE4978"/>
    <w:rsid w:val="00CE4B51"/>
    <w:rsid w:val="00CE4C4C"/>
    <w:rsid w:val="00CE5335"/>
    <w:rsid w:val="00CE5C33"/>
    <w:rsid w:val="00CE607F"/>
    <w:rsid w:val="00CE628E"/>
    <w:rsid w:val="00CE6529"/>
    <w:rsid w:val="00CE6558"/>
    <w:rsid w:val="00CE65D8"/>
    <w:rsid w:val="00CE684F"/>
    <w:rsid w:val="00CE69B5"/>
    <w:rsid w:val="00CE6C9E"/>
    <w:rsid w:val="00CE71E2"/>
    <w:rsid w:val="00CE754A"/>
    <w:rsid w:val="00CE7A37"/>
    <w:rsid w:val="00CE7A8B"/>
    <w:rsid w:val="00CE7B7B"/>
    <w:rsid w:val="00CF03AB"/>
    <w:rsid w:val="00CF048B"/>
    <w:rsid w:val="00CF0509"/>
    <w:rsid w:val="00CF0B99"/>
    <w:rsid w:val="00CF0D6B"/>
    <w:rsid w:val="00CF12F3"/>
    <w:rsid w:val="00CF1491"/>
    <w:rsid w:val="00CF14DD"/>
    <w:rsid w:val="00CF196D"/>
    <w:rsid w:val="00CF1F87"/>
    <w:rsid w:val="00CF207A"/>
    <w:rsid w:val="00CF231E"/>
    <w:rsid w:val="00CF23B6"/>
    <w:rsid w:val="00CF2CA7"/>
    <w:rsid w:val="00CF2E26"/>
    <w:rsid w:val="00CF2EFA"/>
    <w:rsid w:val="00CF3790"/>
    <w:rsid w:val="00CF386D"/>
    <w:rsid w:val="00CF3971"/>
    <w:rsid w:val="00CF3A7E"/>
    <w:rsid w:val="00CF3F5D"/>
    <w:rsid w:val="00CF41F2"/>
    <w:rsid w:val="00CF4AF8"/>
    <w:rsid w:val="00CF4D7C"/>
    <w:rsid w:val="00CF5365"/>
    <w:rsid w:val="00CF5418"/>
    <w:rsid w:val="00CF5671"/>
    <w:rsid w:val="00CF56A1"/>
    <w:rsid w:val="00CF5728"/>
    <w:rsid w:val="00CF581E"/>
    <w:rsid w:val="00CF5822"/>
    <w:rsid w:val="00CF582C"/>
    <w:rsid w:val="00CF58CE"/>
    <w:rsid w:val="00CF5DD9"/>
    <w:rsid w:val="00CF5FB0"/>
    <w:rsid w:val="00CF6446"/>
    <w:rsid w:val="00CF6567"/>
    <w:rsid w:val="00CF6657"/>
    <w:rsid w:val="00CF6691"/>
    <w:rsid w:val="00CF6AFD"/>
    <w:rsid w:val="00CF6D5A"/>
    <w:rsid w:val="00CF6EB4"/>
    <w:rsid w:val="00CF6EC5"/>
    <w:rsid w:val="00CF6FF6"/>
    <w:rsid w:val="00CF7729"/>
    <w:rsid w:val="00CF7DF7"/>
    <w:rsid w:val="00CF7E64"/>
    <w:rsid w:val="00CF7EA2"/>
    <w:rsid w:val="00D0010F"/>
    <w:rsid w:val="00D0042F"/>
    <w:rsid w:val="00D008CE"/>
    <w:rsid w:val="00D008F9"/>
    <w:rsid w:val="00D00B8D"/>
    <w:rsid w:val="00D00C0A"/>
    <w:rsid w:val="00D01658"/>
    <w:rsid w:val="00D01847"/>
    <w:rsid w:val="00D01B0A"/>
    <w:rsid w:val="00D01D62"/>
    <w:rsid w:val="00D01F41"/>
    <w:rsid w:val="00D02081"/>
    <w:rsid w:val="00D02193"/>
    <w:rsid w:val="00D024E6"/>
    <w:rsid w:val="00D02B30"/>
    <w:rsid w:val="00D02C4C"/>
    <w:rsid w:val="00D02C5D"/>
    <w:rsid w:val="00D02D35"/>
    <w:rsid w:val="00D02DDD"/>
    <w:rsid w:val="00D030E6"/>
    <w:rsid w:val="00D035D2"/>
    <w:rsid w:val="00D0379B"/>
    <w:rsid w:val="00D03831"/>
    <w:rsid w:val="00D03BBC"/>
    <w:rsid w:val="00D03E69"/>
    <w:rsid w:val="00D04866"/>
    <w:rsid w:val="00D04A6F"/>
    <w:rsid w:val="00D04CA9"/>
    <w:rsid w:val="00D051D6"/>
    <w:rsid w:val="00D05364"/>
    <w:rsid w:val="00D053C0"/>
    <w:rsid w:val="00D05472"/>
    <w:rsid w:val="00D0560C"/>
    <w:rsid w:val="00D05638"/>
    <w:rsid w:val="00D0564E"/>
    <w:rsid w:val="00D05922"/>
    <w:rsid w:val="00D05936"/>
    <w:rsid w:val="00D05959"/>
    <w:rsid w:val="00D05CB0"/>
    <w:rsid w:val="00D05CF8"/>
    <w:rsid w:val="00D05EFC"/>
    <w:rsid w:val="00D060E3"/>
    <w:rsid w:val="00D0617E"/>
    <w:rsid w:val="00D063AF"/>
    <w:rsid w:val="00D063C0"/>
    <w:rsid w:val="00D064DD"/>
    <w:rsid w:val="00D06D20"/>
    <w:rsid w:val="00D07878"/>
    <w:rsid w:val="00D0792A"/>
    <w:rsid w:val="00D07B86"/>
    <w:rsid w:val="00D10155"/>
    <w:rsid w:val="00D10246"/>
    <w:rsid w:val="00D10403"/>
    <w:rsid w:val="00D1046C"/>
    <w:rsid w:val="00D10638"/>
    <w:rsid w:val="00D10A06"/>
    <w:rsid w:val="00D10DAD"/>
    <w:rsid w:val="00D11273"/>
    <w:rsid w:val="00D113EF"/>
    <w:rsid w:val="00D1157F"/>
    <w:rsid w:val="00D1170F"/>
    <w:rsid w:val="00D117B8"/>
    <w:rsid w:val="00D118BC"/>
    <w:rsid w:val="00D119DE"/>
    <w:rsid w:val="00D11D03"/>
    <w:rsid w:val="00D11E7D"/>
    <w:rsid w:val="00D12415"/>
    <w:rsid w:val="00D12E38"/>
    <w:rsid w:val="00D130CF"/>
    <w:rsid w:val="00D1311D"/>
    <w:rsid w:val="00D132A8"/>
    <w:rsid w:val="00D13372"/>
    <w:rsid w:val="00D13666"/>
    <w:rsid w:val="00D13AA4"/>
    <w:rsid w:val="00D13C25"/>
    <w:rsid w:val="00D13D79"/>
    <w:rsid w:val="00D14270"/>
    <w:rsid w:val="00D142C5"/>
    <w:rsid w:val="00D149EF"/>
    <w:rsid w:val="00D14A0F"/>
    <w:rsid w:val="00D15125"/>
    <w:rsid w:val="00D153BB"/>
    <w:rsid w:val="00D157FC"/>
    <w:rsid w:val="00D15BB3"/>
    <w:rsid w:val="00D160BF"/>
    <w:rsid w:val="00D16439"/>
    <w:rsid w:val="00D16602"/>
    <w:rsid w:val="00D167A5"/>
    <w:rsid w:val="00D16806"/>
    <w:rsid w:val="00D16831"/>
    <w:rsid w:val="00D16861"/>
    <w:rsid w:val="00D16A75"/>
    <w:rsid w:val="00D16AEE"/>
    <w:rsid w:val="00D16BEF"/>
    <w:rsid w:val="00D1726C"/>
    <w:rsid w:val="00D17329"/>
    <w:rsid w:val="00D17423"/>
    <w:rsid w:val="00D1748F"/>
    <w:rsid w:val="00D174D1"/>
    <w:rsid w:val="00D176E4"/>
    <w:rsid w:val="00D179FA"/>
    <w:rsid w:val="00D17D6D"/>
    <w:rsid w:val="00D2012D"/>
    <w:rsid w:val="00D2028B"/>
    <w:rsid w:val="00D20330"/>
    <w:rsid w:val="00D20C4E"/>
    <w:rsid w:val="00D20D9A"/>
    <w:rsid w:val="00D2148E"/>
    <w:rsid w:val="00D21D76"/>
    <w:rsid w:val="00D220BD"/>
    <w:rsid w:val="00D22163"/>
    <w:rsid w:val="00D2230B"/>
    <w:rsid w:val="00D225B6"/>
    <w:rsid w:val="00D22A09"/>
    <w:rsid w:val="00D22BDB"/>
    <w:rsid w:val="00D2301E"/>
    <w:rsid w:val="00D235CB"/>
    <w:rsid w:val="00D23729"/>
    <w:rsid w:val="00D237B4"/>
    <w:rsid w:val="00D2384E"/>
    <w:rsid w:val="00D240FF"/>
    <w:rsid w:val="00D2419B"/>
    <w:rsid w:val="00D246A7"/>
    <w:rsid w:val="00D247C6"/>
    <w:rsid w:val="00D24AED"/>
    <w:rsid w:val="00D24AEE"/>
    <w:rsid w:val="00D24ED3"/>
    <w:rsid w:val="00D24F77"/>
    <w:rsid w:val="00D2509C"/>
    <w:rsid w:val="00D2539A"/>
    <w:rsid w:val="00D253CB"/>
    <w:rsid w:val="00D2559B"/>
    <w:rsid w:val="00D25739"/>
    <w:rsid w:val="00D260FF"/>
    <w:rsid w:val="00D26153"/>
    <w:rsid w:val="00D26981"/>
    <w:rsid w:val="00D26E50"/>
    <w:rsid w:val="00D26E57"/>
    <w:rsid w:val="00D27349"/>
    <w:rsid w:val="00D273D0"/>
    <w:rsid w:val="00D27722"/>
    <w:rsid w:val="00D27940"/>
    <w:rsid w:val="00D27B43"/>
    <w:rsid w:val="00D27F3B"/>
    <w:rsid w:val="00D30100"/>
    <w:rsid w:val="00D302AC"/>
    <w:rsid w:val="00D30466"/>
    <w:rsid w:val="00D30685"/>
    <w:rsid w:val="00D3080E"/>
    <w:rsid w:val="00D30E9E"/>
    <w:rsid w:val="00D3120E"/>
    <w:rsid w:val="00D313A1"/>
    <w:rsid w:val="00D3167D"/>
    <w:rsid w:val="00D319F5"/>
    <w:rsid w:val="00D31EAD"/>
    <w:rsid w:val="00D31FB4"/>
    <w:rsid w:val="00D320B7"/>
    <w:rsid w:val="00D3222E"/>
    <w:rsid w:val="00D32CB3"/>
    <w:rsid w:val="00D32DC9"/>
    <w:rsid w:val="00D331A5"/>
    <w:rsid w:val="00D33292"/>
    <w:rsid w:val="00D33487"/>
    <w:rsid w:val="00D33D5F"/>
    <w:rsid w:val="00D3419F"/>
    <w:rsid w:val="00D34D20"/>
    <w:rsid w:val="00D3514D"/>
    <w:rsid w:val="00D35177"/>
    <w:rsid w:val="00D351A8"/>
    <w:rsid w:val="00D35291"/>
    <w:rsid w:val="00D35300"/>
    <w:rsid w:val="00D355C4"/>
    <w:rsid w:val="00D35618"/>
    <w:rsid w:val="00D357D3"/>
    <w:rsid w:val="00D35AB9"/>
    <w:rsid w:val="00D369CB"/>
    <w:rsid w:val="00D36AB4"/>
    <w:rsid w:val="00D374E5"/>
    <w:rsid w:val="00D37548"/>
    <w:rsid w:val="00D376FD"/>
    <w:rsid w:val="00D377A6"/>
    <w:rsid w:val="00D37A93"/>
    <w:rsid w:val="00D37D05"/>
    <w:rsid w:val="00D37D9E"/>
    <w:rsid w:val="00D400E4"/>
    <w:rsid w:val="00D40552"/>
    <w:rsid w:val="00D40B40"/>
    <w:rsid w:val="00D40BEA"/>
    <w:rsid w:val="00D40DD9"/>
    <w:rsid w:val="00D40EA6"/>
    <w:rsid w:val="00D41047"/>
    <w:rsid w:val="00D4112B"/>
    <w:rsid w:val="00D412A4"/>
    <w:rsid w:val="00D41390"/>
    <w:rsid w:val="00D41505"/>
    <w:rsid w:val="00D41790"/>
    <w:rsid w:val="00D419C2"/>
    <w:rsid w:val="00D41B2F"/>
    <w:rsid w:val="00D41E2A"/>
    <w:rsid w:val="00D41F6F"/>
    <w:rsid w:val="00D42280"/>
    <w:rsid w:val="00D425C0"/>
    <w:rsid w:val="00D429C6"/>
    <w:rsid w:val="00D42BB2"/>
    <w:rsid w:val="00D42C15"/>
    <w:rsid w:val="00D43027"/>
    <w:rsid w:val="00D435D0"/>
    <w:rsid w:val="00D437ED"/>
    <w:rsid w:val="00D43F89"/>
    <w:rsid w:val="00D44073"/>
    <w:rsid w:val="00D4414F"/>
    <w:rsid w:val="00D4492F"/>
    <w:rsid w:val="00D44B3B"/>
    <w:rsid w:val="00D44C3C"/>
    <w:rsid w:val="00D4502D"/>
    <w:rsid w:val="00D451D3"/>
    <w:rsid w:val="00D45519"/>
    <w:rsid w:val="00D459AE"/>
    <w:rsid w:val="00D45BFA"/>
    <w:rsid w:val="00D45D40"/>
    <w:rsid w:val="00D45D44"/>
    <w:rsid w:val="00D45E1C"/>
    <w:rsid w:val="00D45EDC"/>
    <w:rsid w:val="00D4654A"/>
    <w:rsid w:val="00D4679B"/>
    <w:rsid w:val="00D46917"/>
    <w:rsid w:val="00D469A2"/>
    <w:rsid w:val="00D46EF7"/>
    <w:rsid w:val="00D47042"/>
    <w:rsid w:val="00D4735E"/>
    <w:rsid w:val="00D47933"/>
    <w:rsid w:val="00D5014D"/>
    <w:rsid w:val="00D50551"/>
    <w:rsid w:val="00D5073E"/>
    <w:rsid w:val="00D50742"/>
    <w:rsid w:val="00D50861"/>
    <w:rsid w:val="00D50AE4"/>
    <w:rsid w:val="00D50C92"/>
    <w:rsid w:val="00D50CD0"/>
    <w:rsid w:val="00D50CEF"/>
    <w:rsid w:val="00D5131D"/>
    <w:rsid w:val="00D5138A"/>
    <w:rsid w:val="00D5161A"/>
    <w:rsid w:val="00D519C1"/>
    <w:rsid w:val="00D51F1D"/>
    <w:rsid w:val="00D52065"/>
    <w:rsid w:val="00D526A1"/>
    <w:rsid w:val="00D526BA"/>
    <w:rsid w:val="00D527C9"/>
    <w:rsid w:val="00D528DA"/>
    <w:rsid w:val="00D52BBC"/>
    <w:rsid w:val="00D52C31"/>
    <w:rsid w:val="00D53046"/>
    <w:rsid w:val="00D531BA"/>
    <w:rsid w:val="00D532E8"/>
    <w:rsid w:val="00D5357D"/>
    <w:rsid w:val="00D53ED2"/>
    <w:rsid w:val="00D53FA6"/>
    <w:rsid w:val="00D54786"/>
    <w:rsid w:val="00D54DF4"/>
    <w:rsid w:val="00D5500C"/>
    <w:rsid w:val="00D55165"/>
    <w:rsid w:val="00D55AC0"/>
    <w:rsid w:val="00D55BCA"/>
    <w:rsid w:val="00D55D77"/>
    <w:rsid w:val="00D56392"/>
    <w:rsid w:val="00D56909"/>
    <w:rsid w:val="00D569EF"/>
    <w:rsid w:val="00D56B49"/>
    <w:rsid w:val="00D5722A"/>
    <w:rsid w:val="00D572CC"/>
    <w:rsid w:val="00D5767D"/>
    <w:rsid w:val="00D577C8"/>
    <w:rsid w:val="00D602E4"/>
    <w:rsid w:val="00D6059B"/>
    <w:rsid w:val="00D6064E"/>
    <w:rsid w:val="00D60753"/>
    <w:rsid w:val="00D60912"/>
    <w:rsid w:val="00D60A9E"/>
    <w:rsid w:val="00D614AF"/>
    <w:rsid w:val="00D6152D"/>
    <w:rsid w:val="00D61742"/>
    <w:rsid w:val="00D61946"/>
    <w:rsid w:val="00D62645"/>
    <w:rsid w:val="00D62C22"/>
    <w:rsid w:val="00D630A7"/>
    <w:rsid w:val="00D642C5"/>
    <w:rsid w:val="00D64714"/>
    <w:rsid w:val="00D647A4"/>
    <w:rsid w:val="00D64AA1"/>
    <w:rsid w:val="00D64D41"/>
    <w:rsid w:val="00D6589D"/>
    <w:rsid w:val="00D658C8"/>
    <w:rsid w:val="00D65946"/>
    <w:rsid w:val="00D65982"/>
    <w:rsid w:val="00D65A3D"/>
    <w:rsid w:val="00D65B9A"/>
    <w:rsid w:val="00D65C47"/>
    <w:rsid w:val="00D65F2B"/>
    <w:rsid w:val="00D66114"/>
    <w:rsid w:val="00D66192"/>
    <w:rsid w:val="00D66342"/>
    <w:rsid w:val="00D66421"/>
    <w:rsid w:val="00D66A3F"/>
    <w:rsid w:val="00D66C6B"/>
    <w:rsid w:val="00D670D3"/>
    <w:rsid w:val="00D672F1"/>
    <w:rsid w:val="00D67344"/>
    <w:rsid w:val="00D6746B"/>
    <w:rsid w:val="00D67522"/>
    <w:rsid w:val="00D67800"/>
    <w:rsid w:val="00D7009D"/>
    <w:rsid w:val="00D702EC"/>
    <w:rsid w:val="00D7085F"/>
    <w:rsid w:val="00D70961"/>
    <w:rsid w:val="00D70B84"/>
    <w:rsid w:val="00D70CD9"/>
    <w:rsid w:val="00D70D52"/>
    <w:rsid w:val="00D71187"/>
    <w:rsid w:val="00D7173D"/>
    <w:rsid w:val="00D71CDB"/>
    <w:rsid w:val="00D71FB2"/>
    <w:rsid w:val="00D72163"/>
    <w:rsid w:val="00D727BA"/>
    <w:rsid w:val="00D72F76"/>
    <w:rsid w:val="00D730A8"/>
    <w:rsid w:val="00D73167"/>
    <w:rsid w:val="00D7318D"/>
    <w:rsid w:val="00D73576"/>
    <w:rsid w:val="00D73698"/>
    <w:rsid w:val="00D738F3"/>
    <w:rsid w:val="00D73C0A"/>
    <w:rsid w:val="00D73DB6"/>
    <w:rsid w:val="00D743D7"/>
    <w:rsid w:val="00D74530"/>
    <w:rsid w:val="00D749D7"/>
    <w:rsid w:val="00D74B18"/>
    <w:rsid w:val="00D74D38"/>
    <w:rsid w:val="00D74E27"/>
    <w:rsid w:val="00D7530B"/>
    <w:rsid w:val="00D75C40"/>
    <w:rsid w:val="00D75EF2"/>
    <w:rsid w:val="00D75F07"/>
    <w:rsid w:val="00D767AB"/>
    <w:rsid w:val="00D76A4C"/>
    <w:rsid w:val="00D76AEA"/>
    <w:rsid w:val="00D76FC8"/>
    <w:rsid w:val="00D77215"/>
    <w:rsid w:val="00D772B8"/>
    <w:rsid w:val="00D772CF"/>
    <w:rsid w:val="00D772FA"/>
    <w:rsid w:val="00D775F4"/>
    <w:rsid w:val="00D77621"/>
    <w:rsid w:val="00D77791"/>
    <w:rsid w:val="00D77B53"/>
    <w:rsid w:val="00D77FF7"/>
    <w:rsid w:val="00D80286"/>
    <w:rsid w:val="00D8034C"/>
    <w:rsid w:val="00D80825"/>
    <w:rsid w:val="00D808A0"/>
    <w:rsid w:val="00D80A65"/>
    <w:rsid w:val="00D80C6E"/>
    <w:rsid w:val="00D80F08"/>
    <w:rsid w:val="00D8122B"/>
    <w:rsid w:val="00D815DB"/>
    <w:rsid w:val="00D81E0D"/>
    <w:rsid w:val="00D8229B"/>
    <w:rsid w:val="00D824E9"/>
    <w:rsid w:val="00D82624"/>
    <w:rsid w:val="00D82BB9"/>
    <w:rsid w:val="00D82C7B"/>
    <w:rsid w:val="00D82D54"/>
    <w:rsid w:val="00D83194"/>
    <w:rsid w:val="00D836D9"/>
    <w:rsid w:val="00D839A2"/>
    <w:rsid w:val="00D83CD3"/>
    <w:rsid w:val="00D83D24"/>
    <w:rsid w:val="00D840A4"/>
    <w:rsid w:val="00D840B7"/>
    <w:rsid w:val="00D84B41"/>
    <w:rsid w:val="00D84C83"/>
    <w:rsid w:val="00D85009"/>
    <w:rsid w:val="00D854F9"/>
    <w:rsid w:val="00D85603"/>
    <w:rsid w:val="00D856F3"/>
    <w:rsid w:val="00D8598D"/>
    <w:rsid w:val="00D85DFD"/>
    <w:rsid w:val="00D85E01"/>
    <w:rsid w:val="00D866A6"/>
    <w:rsid w:val="00D86869"/>
    <w:rsid w:val="00D86874"/>
    <w:rsid w:val="00D869E3"/>
    <w:rsid w:val="00D86DC3"/>
    <w:rsid w:val="00D87337"/>
    <w:rsid w:val="00D8735B"/>
    <w:rsid w:val="00D87385"/>
    <w:rsid w:val="00D873B6"/>
    <w:rsid w:val="00D8746A"/>
    <w:rsid w:val="00D877CF"/>
    <w:rsid w:val="00D87E78"/>
    <w:rsid w:val="00D90301"/>
    <w:rsid w:val="00D907CF"/>
    <w:rsid w:val="00D908D7"/>
    <w:rsid w:val="00D90A48"/>
    <w:rsid w:val="00D90C89"/>
    <w:rsid w:val="00D90D4B"/>
    <w:rsid w:val="00D91078"/>
    <w:rsid w:val="00D910D2"/>
    <w:rsid w:val="00D9121C"/>
    <w:rsid w:val="00D91473"/>
    <w:rsid w:val="00D9151E"/>
    <w:rsid w:val="00D915FC"/>
    <w:rsid w:val="00D91707"/>
    <w:rsid w:val="00D91AD3"/>
    <w:rsid w:val="00D92113"/>
    <w:rsid w:val="00D92145"/>
    <w:rsid w:val="00D925E5"/>
    <w:rsid w:val="00D927FF"/>
    <w:rsid w:val="00D9281F"/>
    <w:rsid w:val="00D92A11"/>
    <w:rsid w:val="00D92ACA"/>
    <w:rsid w:val="00D92BE0"/>
    <w:rsid w:val="00D92D98"/>
    <w:rsid w:val="00D9315B"/>
    <w:rsid w:val="00D93321"/>
    <w:rsid w:val="00D93420"/>
    <w:rsid w:val="00D93559"/>
    <w:rsid w:val="00D93CA2"/>
    <w:rsid w:val="00D93D8F"/>
    <w:rsid w:val="00D9417B"/>
    <w:rsid w:val="00D9421E"/>
    <w:rsid w:val="00D94546"/>
    <w:rsid w:val="00D947CD"/>
    <w:rsid w:val="00D9493D"/>
    <w:rsid w:val="00D9551E"/>
    <w:rsid w:val="00D958D2"/>
    <w:rsid w:val="00D95CED"/>
    <w:rsid w:val="00D96527"/>
    <w:rsid w:val="00D968C6"/>
    <w:rsid w:val="00D96A3D"/>
    <w:rsid w:val="00D96C01"/>
    <w:rsid w:val="00D9705C"/>
    <w:rsid w:val="00D9724B"/>
    <w:rsid w:val="00D972CE"/>
    <w:rsid w:val="00D976BB"/>
    <w:rsid w:val="00D97D43"/>
    <w:rsid w:val="00D97D46"/>
    <w:rsid w:val="00D97F16"/>
    <w:rsid w:val="00DA0037"/>
    <w:rsid w:val="00DA00CC"/>
    <w:rsid w:val="00DA03DC"/>
    <w:rsid w:val="00DA0460"/>
    <w:rsid w:val="00DA0809"/>
    <w:rsid w:val="00DA0ED6"/>
    <w:rsid w:val="00DA1022"/>
    <w:rsid w:val="00DA1240"/>
    <w:rsid w:val="00DA1681"/>
    <w:rsid w:val="00DA1E0D"/>
    <w:rsid w:val="00DA1E87"/>
    <w:rsid w:val="00DA1E94"/>
    <w:rsid w:val="00DA2262"/>
    <w:rsid w:val="00DA2270"/>
    <w:rsid w:val="00DA2354"/>
    <w:rsid w:val="00DA25B4"/>
    <w:rsid w:val="00DA2742"/>
    <w:rsid w:val="00DA290D"/>
    <w:rsid w:val="00DA2941"/>
    <w:rsid w:val="00DA2958"/>
    <w:rsid w:val="00DA29CF"/>
    <w:rsid w:val="00DA2A33"/>
    <w:rsid w:val="00DA318B"/>
    <w:rsid w:val="00DA31BE"/>
    <w:rsid w:val="00DA31C2"/>
    <w:rsid w:val="00DA33C7"/>
    <w:rsid w:val="00DA3874"/>
    <w:rsid w:val="00DA3D76"/>
    <w:rsid w:val="00DA3E16"/>
    <w:rsid w:val="00DA3E50"/>
    <w:rsid w:val="00DA406C"/>
    <w:rsid w:val="00DA42BC"/>
    <w:rsid w:val="00DA4491"/>
    <w:rsid w:val="00DA4B5D"/>
    <w:rsid w:val="00DA5080"/>
    <w:rsid w:val="00DA50CD"/>
    <w:rsid w:val="00DA5244"/>
    <w:rsid w:val="00DA58A7"/>
    <w:rsid w:val="00DA5A3A"/>
    <w:rsid w:val="00DA5D29"/>
    <w:rsid w:val="00DA60C3"/>
    <w:rsid w:val="00DA6123"/>
    <w:rsid w:val="00DA6637"/>
    <w:rsid w:val="00DA7034"/>
    <w:rsid w:val="00DA746F"/>
    <w:rsid w:val="00DA74A0"/>
    <w:rsid w:val="00DA799A"/>
    <w:rsid w:val="00DA79D7"/>
    <w:rsid w:val="00DA7DBD"/>
    <w:rsid w:val="00DA7E07"/>
    <w:rsid w:val="00DB0189"/>
    <w:rsid w:val="00DB04E4"/>
    <w:rsid w:val="00DB063D"/>
    <w:rsid w:val="00DB0717"/>
    <w:rsid w:val="00DB0A65"/>
    <w:rsid w:val="00DB0AAD"/>
    <w:rsid w:val="00DB0E35"/>
    <w:rsid w:val="00DB1335"/>
    <w:rsid w:val="00DB1519"/>
    <w:rsid w:val="00DB17C2"/>
    <w:rsid w:val="00DB183F"/>
    <w:rsid w:val="00DB209B"/>
    <w:rsid w:val="00DB230C"/>
    <w:rsid w:val="00DB2453"/>
    <w:rsid w:val="00DB25EB"/>
    <w:rsid w:val="00DB2819"/>
    <w:rsid w:val="00DB29C1"/>
    <w:rsid w:val="00DB2A87"/>
    <w:rsid w:val="00DB2BFF"/>
    <w:rsid w:val="00DB312D"/>
    <w:rsid w:val="00DB32DF"/>
    <w:rsid w:val="00DB349B"/>
    <w:rsid w:val="00DB3581"/>
    <w:rsid w:val="00DB3582"/>
    <w:rsid w:val="00DB3F89"/>
    <w:rsid w:val="00DB3FE5"/>
    <w:rsid w:val="00DB441C"/>
    <w:rsid w:val="00DB470C"/>
    <w:rsid w:val="00DB4D09"/>
    <w:rsid w:val="00DB4D7F"/>
    <w:rsid w:val="00DB4EB6"/>
    <w:rsid w:val="00DB5010"/>
    <w:rsid w:val="00DB50FC"/>
    <w:rsid w:val="00DB5DAD"/>
    <w:rsid w:val="00DB6081"/>
    <w:rsid w:val="00DB614E"/>
    <w:rsid w:val="00DB649A"/>
    <w:rsid w:val="00DB64A6"/>
    <w:rsid w:val="00DB65D1"/>
    <w:rsid w:val="00DB666C"/>
    <w:rsid w:val="00DB66A7"/>
    <w:rsid w:val="00DB6A70"/>
    <w:rsid w:val="00DB6CA0"/>
    <w:rsid w:val="00DB6D8F"/>
    <w:rsid w:val="00DB6DE5"/>
    <w:rsid w:val="00DB6EA4"/>
    <w:rsid w:val="00DB7144"/>
    <w:rsid w:val="00DB7D2C"/>
    <w:rsid w:val="00DC0316"/>
    <w:rsid w:val="00DC0C21"/>
    <w:rsid w:val="00DC0C4B"/>
    <w:rsid w:val="00DC13E3"/>
    <w:rsid w:val="00DC140E"/>
    <w:rsid w:val="00DC1776"/>
    <w:rsid w:val="00DC1B06"/>
    <w:rsid w:val="00DC1CBD"/>
    <w:rsid w:val="00DC270E"/>
    <w:rsid w:val="00DC27AE"/>
    <w:rsid w:val="00DC2893"/>
    <w:rsid w:val="00DC2F91"/>
    <w:rsid w:val="00DC2FD9"/>
    <w:rsid w:val="00DC3125"/>
    <w:rsid w:val="00DC36C5"/>
    <w:rsid w:val="00DC3907"/>
    <w:rsid w:val="00DC3B40"/>
    <w:rsid w:val="00DC3CE7"/>
    <w:rsid w:val="00DC45A1"/>
    <w:rsid w:val="00DC481A"/>
    <w:rsid w:val="00DC48C6"/>
    <w:rsid w:val="00DC4C08"/>
    <w:rsid w:val="00DC5228"/>
    <w:rsid w:val="00DC5301"/>
    <w:rsid w:val="00DC543B"/>
    <w:rsid w:val="00DC5C77"/>
    <w:rsid w:val="00DC6124"/>
    <w:rsid w:val="00DC6624"/>
    <w:rsid w:val="00DC6953"/>
    <w:rsid w:val="00DC6A92"/>
    <w:rsid w:val="00DC6CC3"/>
    <w:rsid w:val="00DC6F49"/>
    <w:rsid w:val="00DC706A"/>
    <w:rsid w:val="00DC72BC"/>
    <w:rsid w:val="00DC72FC"/>
    <w:rsid w:val="00DC7380"/>
    <w:rsid w:val="00DC79E8"/>
    <w:rsid w:val="00DC7DFB"/>
    <w:rsid w:val="00DD060B"/>
    <w:rsid w:val="00DD09FE"/>
    <w:rsid w:val="00DD0A4B"/>
    <w:rsid w:val="00DD0CBB"/>
    <w:rsid w:val="00DD12DA"/>
    <w:rsid w:val="00DD1376"/>
    <w:rsid w:val="00DD1426"/>
    <w:rsid w:val="00DD1B77"/>
    <w:rsid w:val="00DD1BEE"/>
    <w:rsid w:val="00DD1EA9"/>
    <w:rsid w:val="00DD2066"/>
    <w:rsid w:val="00DD2563"/>
    <w:rsid w:val="00DD25C3"/>
    <w:rsid w:val="00DD2BDD"/>
    <w:rsid w:val="00DD2F7E"/>
    <w:rsid w:val="00DD37E4"/>
    <w:rsid w:val="00DD3B79"/>
    <w:rsid w:val="00DD40C8"/>
    <w:rsid w:val="00DD449F"/>
    <w:rsid w:val="00DD4670"/>
    <w:rsid w:val="00DD4C59"/>
    <w:rsid w:val="00DD516B"/>
    <w:rsid w:val="00DD526D"/>
    <w:rsid w:val="00DD5365"/>
    <w:rsid w:val="00DD58C3"/>
    <w:rsid w:val="00DD5BCA"/>
    <w:rsid w:val="00DD5D13"/>
    <w:rsid w:val="00DD609F"/>
    <w:rsid w:val="00DD6CC4"/>
    <w:rsid w:val="00DD6DDA"/>
    <w:rsid w:val="00DD6E9F"/>
    <w:rsid w:val="00DD7219"/>
    <w:rsid w:val="00DD7391"/>
    <w:rsid w:val="00DD75F8"/>
    <w:rsid w:val="00DD78C9"/>
    <w:rsid w:val="00DD7AB1"/>
    <w:rsid w:val="00DD7AD6"/>
    <w:rsid w:val="00DE026C"/>
    <w:rsid w:val="00DE0A72"/>
    <w:rsid w:val="00DE10F9"/>
    <w:rsid w:val="00DE11F9"/>
    <w:rsid w:val="00DE13C3"/>
    <w:rsid w:val="00DE14D7"/>
    <w:rsid w:val="00DE1B9E"/>
    <w:rsid w:val="00DE1FC6"/>
    <w:rsid w:val="00DE205F"/>
    <w:rsid w:val="00DE2BCF"/>
    <w:rsid w:val="00DE2C36"/>
    <w:rsid w:val="00DE2F75"/>
    <w:rsid w:val="00DE30D8"/>
    <w:rsid w:val="00DE32C1"/>
    <w:rsid w:val="00DE362F"/>
    <w:rsid w:val="00DE3923"/>
    <w:rsid w:val="00DE3E85"/>
    <w:rsid w:val="00DE4C0E"/>
    <w:rsid w:val="00DE4C84"/>
    <w:rsid w:val="00DE4F32"/>
    <w:rsid w:val="00DE52DA"/>
    <w:rsid w:val="00DE5356"/>
    <w:rsid w:val="00DE566F"/>
    <w:rsid w:val="00DE5724"/>
    <w:rsid w:val="00DE6137"/>
    <w:rsid w:val="00DE63E1"/>
    <w:rsid w:val="00DE6420"/>
    <w:rsid w:val="00DE6908"/>
    <w:rsid w:val="00DE6D16"/>
    <w:rsid w:val="00DE71DA"/>
    <w:rsid w:val="00DE723A"/>
    <w:rsid w:val="00DE7920"/>
    <w:rsid w:val="00DE79F9"/>
    <w:rsid w:val="00DE7F19"/>
    <w:rsid w:val="00DE7FAF"/>
    <w:rsid w:val="00DF0181"/>
    <w:rsid w:val="00DF0505"/>
    <w:rsid w:val="00DF0672"/>
    <w:rsid w:val="00DF0715"/>
    <w:rsid w:val="00DF073D"/>
    <w:rsid w:val="00DF0C8D"/>
    <w:rsid w:val="00DF0DBD"/>
    <w:rsid w:val="00DF1076"/>
    <w:rsid w:val="00DF1254"/>
    <w:rsid w:val="00DF19C8"/>
    <w:rsid w:val="00DF1C0D"/>
    <w:rsid w:val="00DF1C88"/>
    <w:rsid w:val="00DF1C96"/>
    <w:rsid w:val="00DF1EB1"/>
    <w:rsid w:val="00DF2012"/>
    <w:rsid w:val="00DF205E"/>
    <w:rsid w:val="00DF2093"/>
    <w:rsid w:val="00DF2F04"/>
    <w:rsid w:val="00DF30AC"/>
    <w:rsid w:val="00DF34E2"/>
    <w:rsid w:val="00DF3798"/>
    <w:rsid w:val="00DF39A2"/>
    <w:rsid w:val="00DF3D6E"/>
    <w:rsid w:val="00DF402D"/>
    <w:rsid w:val="00DF4802"/>
    <w:rsid w:val="00DF4A40"/>
    <w:rsid w:val="00DF4A57"/>
    <w:rsid w:val="00DF5071"/>
    <w:rsid w:val="00DF525A"/>
    <w:rsid w:val="00DF5306"/>
    <w:rsid w:val="00DF53E7"/>
    <w:rsid w:val="00DF5458"/>
    <w:rsid w:val="00DF5791"/>
    <w:rsid w:val="00DF5B56"/>
    <w:rsid w:val="00DF611D"/>
    <w:rsid w:val="00DF614F"/>
    <w:rsid w:val="00DF66BF"/>
    <w:rsid w:val="00DF6948"/>
    <w:rsid w:val="00DF6C47"/>
    <w:rsid w:val="00DF70CA"/>
    <w:rsid w:val="00DF7320"/>
    <w:rsid w:val="00DF7326"/>
    <w:rsid w:val="00DF7BC7"/>
    <w:rsid w:val="00E00128"/>
    <w:rsid w:val="00E002DF"/>
    <w:rsid w:val="00E00CFF"/>
    <w:rsid w:val="00E00DA4"/>
    <w:rsid w:val="00E00EA7"/>
    <w:rsid w:val="00E012B3"/>
    <w:rsid w:val="00E013D0"/>
    <w:rsid w:val="00E014D4"/>
    <w:rsid w:val="00E01913"/>
    <w:rsid w:val="00E0193F"/>
    <w:rsid w:val="00E01D66"/>
    <w:rsid w:val="00E0288C"/>
    <w:rsid w:val="00E028A4"/>
    <w:rsid w:val="00E02D68"/>
    <w:rsid w:val="00E0327C"/>
    <w:rsid w:val="00E034AC"/>
    <w:rsid w:val="00E037C2"/>
    <w:rsid w:val="00E0393D"/>
    <w:rsid w:val="00E03F1D"/>
    <w:rsid w:val="00E04178"/>
    <w:rsid w:val="00E0473A"/>
    <w:rsid w:val="00E04D34"/>
    <w:rsid w:val="00E04E6E"/>
    <w:rsid w:val="00E0551A"/>
    <w:rsid w:val="00E06253"/>
    <w:rsid w:val="00E067B5"/>
    <w:rsid w:val="00E0692D"/>
    <w:rsid w:val="00E06C6C"/>
    <w:rsid w:val="00E06F0C"/>
    <w:rsid w:val="00E07145"/>
    <w:rsid w:val="00E07372"/>
    <w:rsid w:val="00E073FE"/>
    <w:rsid w:val="00E074F1"/>
    <w:rsid w:val="00E07A01"/>
    <w:rsid w:val="00E07B37"/>
    <w:rsid w:val="00E10341"/>
    <w:rsid w:val="00E10430"/>
    <w:rsid w:val="00E10454"/>
    <w:rsid w:val="00E10A36"/>
    <w:rsid w:val="00E10AEC"/>
    <w:rsid w:val="00E10BE6"/>
    <w:rsid w:val="00E113EA"/>
    <w:rsid w:val="00E11938"/>
    <w:rsid w:val="00E1199E"/>
    <w:rsid w:val="00E11B71"/>
    <w:rsid w:val="00E120AB"/>
    <w:rsid w:val="00E120C2"/>
    <w:rsid w:val="00E1247F"/>
    <w:rsid w:val="00E125A0"/>
    <w:rsid w:val="00E126F0"/>
    <w:rsid w:val="00E12A76"/>
    <w:rsid w:val="00E13203"/>
    <w:rsid w:val="00E1328F"/>
    <w:rsid w:val="00E13312"/>
    <w:rsid w:val="00E13671"/>
    <w:rsid w:val="00E1373F"/>
    <w:rsid w:val="00E13925"/>
    <w:rsid w:val="00E13E32"/>
    <w:rsid w:val="00E13EBD"/>
    <w:rsid w:val="00E14A97"/>
    <w:rsid w:val="00E15212"/>
    <w:rsid w:val="00E152B5"/>
    <w:rsid w:val="00E153CB"/>
    <w:rsid w:val="00E15C22"/>
    <w:rsid w:val="00E160D2"/>
    <w:rsid w:val="00E161ED"/>
    <w:rsid w:val="00E16489"/>
    <w:rsid w:val="00E1665D"/>
    <w:rsid w:val="00E1675A"/>
    <w:rsid w:val="00E1691D"/>
    <w:rsid w:val="00E16B1B"/>
    <w:rsid w:val="00E16B97"/>
    <w:rsid w:val="00E16BD7"/>
    <w:rsid w:val="00E16C21"/>
    <w:rsid w:val="00E16D37"/>
    <w:rsid w:val="00E16EBF"/>
    <w:rsid w:val="00E17009"/>
    <w:rsid w:val="00E17291"/>
    <w:rsid w:val="00E172C6"/>
    <w:rsid w:val="00E17313"/>
    <w:rsid w:val="00E17510"/>
    <w:rsid w:val="00E179FF"/>
    <w:rsid w:val="00E17A20"/>
    <w:rsid w:val="00E17C47"/>
    <w:rsid w:val="00E20198"/>
    <w:rsid w:val="00E201DB"/>
    <w:rsid w:val="00E20494"/>
    <w:rsid w:val="00E21141"/>
    <w:rsid w:val="00E212FF"/>
    <w:rsid w:val="00E21358"/>
    <w:rsid w:val="00E216D2"/>
    <w:rsid w:val="00E217F7"/>
    <w:rsid w:val="00E2185F"/>
    <w:rsid w:val="00E21DD6"/>
    <w:rsid w:val="00E220BE"/>
    <w:rsid w:val="00E2221C"/>
    <w:rsid w:val="00E22C58"/>
    <w:rsid w:val="00E22CB9"/>
    <w:rsid w:val="00E22CBE"/>
    <w:rsid w:val="00E22E9F"/>
    <w:rsid w:val="00E2306A"/>
    <w:rsid w:val="00E2371D"/>
    <w:rsid w:val="00E23720"/>
    <w:rsid w:val="00E23810"/>
    <w:rsid w:val="00E23A52"/>
    <w:rsid w:val="00E23C72"/>
    <w:rsid w:val="00E23CBB"/>
    <w:rsid w:val="00E23DBA"/>
    <w:rsid w:val="00E2435A"/>
    <w:rsid w:val="00E2468C"/>
    <w:rsid w:val="00E24879"/>
    <w:rsid w:val="00E24AF0"/>
    <w:rsid w:val="00E24E6D"/>
    <w:rsid w:val="00E24E84"/>
    <w:rsid w:val="00E24FAD"/>
    <w:rsid w:val="00E25292"/>
    <w:rsid w:val="00E25442"/>
    <w:rsid w:val="00E25C85"/>
    <w:rsid w:val="00E25F34"/>
    <w:rsid w:val="00E260B4"/>
    <w:rsid w:val="00E266DA"/>
    <w:rsid w:val="00E269C2"/>
    <w:rsid w:val="00E269E9"/>
    <w:rsid w:val="00E26F59"/>
    <w:rsid w:val="00E26FF2"/>
    <w:rsid w:val="00E270D3"/>
    <w:rsid w:val="00E2711F"/>
    <w:rsid w:val="00E2751E"/>
    <w:rsid w:val="00E27CD4"/>
    <w:rsid w:val="00E27D94"/>
    <w:rsid w:val="00E27F34"/>
    <w:rsid w:val="00E3013B"/>
    <w:rsid w:val="00E3091F"/>
    <w:rsid w:val="00E30A98"/>
    <w:rsid w:val="00E30CED"/>
    <w:rsid w:val="00E30E35"/>
    <w:rsid w:val="00E31077"/>
    <w:rsid w:val="00E310C5"/>
    <w:rsid w:val="00E314EC"/>
    <w:rsid w:val="00E316A6"/>
    <w:rsid w:val="00E31B43"/>
    <w:rsid w:val="00E31E3C"/>
    <w:rsid w:val="00E3212B"/>
    <w:rsid w:val="00E323D9"/>
    <w:rsid w:val="00E33358"/>
    <w:rsid w:val="00E333A2"/>
    <w:rsid w:val="00E33412"/>
    <w:rsid w:val="00E335F7"/>
    <w:rsid w:val="00E33743"/>
    <w:rsid w:val="00E338F0"/>
    <w:rsid w:val="00E3396A"/>
    <w:rsid w:val="00E33FC4"/>
    <w:rsid w:val="00E34383"/>
    <w:rsid w:val="00E34B02"/>
    <w:rsid w:val="00E34FC4"/>
    <w:rsid w:val="00E350A4"/>
    <w:rsid w:val="00E3540C"/>
    <w:rsid w:val="00E35901"/>
    <w:rsid w:val="00E359D1"/>
    <w:rsid w:val="00E35B0E"/>
    <w:rsid w:val="00E35C59"/>
    <w:rsid w:val="00E35C85"/>
    <w:rsid w:val="00E35EA2"/>
    <w:rsid w:val="00E36035"/>
    <w:rsid w:val="00E3605C"/>
    <w:rsid w:val="00E363B5"/>
    <w:rsid w:val="00E363DB"/>
    <w:rsid w:val="00E363E3"/>
    <w:rsid w:val="00E36652"/>
    <w:rsid w:val="00E368EE"/>
    <w:rsid w:val="00E36DAC"/>
    <w:rsid w:val="00E36F96"/>
    <w:rsid w:val="00E371AA"/>
    <w:rsid w:val="00E373D0"/>
    <w:rsid w:val="00E37602"/>
    <w:rsid w:val="00E3773A"/>
    <w:rsid w:val="00E37B93"/>
    <w:rsid w:val="00E37D78"/>
    <w:rsid w:val="00E40045"/>
    <w:rsid w:val="00E401A9"/>
    <w:rsid w:val="00E4053C"/>
    <w:rsid w:val="00E40782"/>
    <w:rsid w:val="00E40C28"/>
    <w:rsid w:val="00E40CEE"/>
    <w:rsid w:val="00E418C6"/>
    <w:rsid w:val="00E41BA3"/>
    <w:rsid w:val="00E42517"/>
    <w:rsid w:val="00E4254D"/>
    <w:rsid w:val="00E4257C"/>
    <w:rsid w:val="00E42580"/>
    <w:rsid w:val="00E42A0F"/>
    <w:rsid w:val="00E42A19"/>
    <w:rsid w:val="00E42E36"/>
    <w:rsid w:val="00E42FF2"/>
    <w:rsid w:val="00E4355F"/>
    <w:rsid w:val="00E43C0A"/>
    <w:rsid w:val="00E441C9"/>
    <w:rsid w:val="00E44274"/>
    <w:rsid w:val="00E447E8"/>
    <w:rsid w:val="00E45173"/>
    <w:rsid w:val="00E4561D"/>
    <w:rsid w:val="00E4572D"/>
    <w:rsid w:val="00E4578E"/>
    <w:rsid w:val="00E459FD"/>
    <w:rsid w:val="00E45B1C"/>
    <w:rsid w:val="00E4643D"/>
    <w:rsid w:val="00E466EE"/>
    <w:rsid w:val="00E46F84"/>
    <w:rsid w:val="00E475A1"/>
    <w:rsid w:val="00E47752"/>
    <w:rsid w:val="00E479E7"/>
    <w:rsid w:val="00E47C75"/>
    <w:rsid w:val="00E47FD2"/>
    <w:rsid w:val="00E500AC"/>
    <w:rsid w:val="00E5011B"/>
    <w:rsid w:val="00E50269"/>
    <w:rsid w:val="00E5057A"/>
    <w:rsid w:val="00E50B40"/>
    <w:rsid w:val="00E50BA4"/>
    <w:rsid w:val="00E5129F"/>
    <w:rsid w:val="00E513BB"/>
    <w:rsid w:val="00E517A0"/>
    <w:rsid w:val="00E51BC1"/>
    <w:rsid w:val="00E51C28"/>
    <w:rsid w:val="00E51C42"/>
    <w:rsid w:val="00E51CFB"/>
    <w:rsid w:val="00E524B4"/>
    <w:rsid w:val="00E52E48"/>
    <w:rsid w:val="00E53665"/>
    <w:rsid w:val="00E53714"/>
    <w:rsid w:val="00E53822"/>
    <w:rsid w:val="00E53D65"/>
    <w:rsid w:val="00E53F52"/>
    <w:rsid w:val="00E53FB3"/>
    <w:rsid w:val="00E5431E"/>
    <w:rsid w:val="00E54485"/>
    <w:rsid w:val="00E54D9E"/>
    <w:rsid w:val="00E55274"/>
    <w:rsid w:val="00E5551F"/>
    <w:rsid w:val="00E5570A"/>
    <w:rsid w:val="00E55CA1"/>
    <w:rsid w:val="00E55D3A"/>
    <w:rsid w:val="00E55DBF"/>
    <w:rsid w:val="00E55F80"/>
    <w:rsid w:val="00E55FD8"/>
    <w:rsid w:val="00E56089"/>
    <w:rsid w:val="00E560C9"/>
    <w:rsid w:val="00E563AF"/>
    <w:rsid w:val="00E5696D"/>
    <w:rsid w:val="00E56A80"/>
    <w:rsid w:val="00E56BF5"/>
    <w:rsid w:val="00E5707F"/>
    <w:rsid w:val="00E570E1"/>
    <w:rsid w:val="00E571D2"/>
    <w:rsid w:val="00E575EC"/>
    <w:rsid w:val="00E60132"/>
    <w:rsid w:val="00E601E8"/>
    <w:rsid w:val="00E6045E"/>
    <w:rsid w:val="00E606AD"/>
    <w:rsid w:val="00E6085A"/>
    <w:rsid w:val="00E60930"/>
    <w:rsid w:val="00E61064"/>
    <w:rsid w:val="00E6140B"/>
    <w:rsid w:val="00E61798"/>
    <w:rsid w:val="00E61DDA"/>
    <w:rsid w:val="00E61FA0"/>
    <w:rsid w:val="00E621E6"/>
    <w:rsid w:val="00E623E5"/>
    <w:rsid w:val="00E62941"/>
    <w:rsid w:val="00E629C0"/>
    <w:rsid w:val="00E62E46"/>
    <w:rsid w:val="00E62EFC"/>
    <w:rsid w:val="00E6317C"/>
    <w:rsid w:val="00E6347D"/>
    <w:rsid w:val="00E63730"/>
    <w:rsid w:val="00E63988"/>
    <w:rsid w:val="00E63A5C"/>
    <w:rsid w:val="00E63D2C"/>
    <w:rsid w:val="00E63F8A"/>
    <w:rsid w:val="00E640F0"/>
    <w:rsid w:val="00E6410E"/>
    <w:rsid w:val="00E64208"/>
    <w:rsid w:val="00E642D1"/>
    <w:rsid w:val="00E64342"/>
    <w:rsid w:val="00E64649"/>
    <w:rsid w:val="00E652AF"/>
    <w:rsid w:val="00E65565"/>
    <w:rsid w:val="00E6565D"/>
    <w:rsid w:val="00E656B3"/>
    <w:rsid w:val="00E65A70"/>
    <w:rsid w:val="00E65C78"/>
    <w:rsid w:val="00E65FB2"/>
    <w:rsid w:val="00E6601C"/>
    <w:rsid w:val="00E660A4"/>
    <w:rsid w:val="00E66206"/>
    <w:rsid w:val="00E66376"/>
    <w:rsid w:val="00E66512"/>
    <w:rsid w:val="00E66626"/>
    <w:rsid w:val="00E66B5F"/>
    <w:rsid w:val="00E66D2E"/>
    <w:rsid w:val="00E66F7C"/>
    <w:rsid w:val="00E66FA8"/>
    <w:rsid w:val="00E66FD3"/>
    <w:rsid w:val="00E671EF"/>
    <w:rsid w:val="00E672EA"/>
    <w:rsid w:val="00E67555"/>
    <w:rsid w:val="00E675B6"/>
    <w:rsid w:val="00E67947"/>
    <w:rsid w:val="00E67AA1"/>
    <w:rsid w:val="00E67C12"/>
    <w:rsid w:val="00E67D19"/>
    <w:rsid w:val="00E67ED8"/>
    <w:rsid w:val="00E67FC1"/>
    <w:rsid w:val="00E700E0"/>
    <w:rsid w:val="00E703D1"/>
    <w:rsid w:val="00E708E7"/>
    <w:rsid w:val="00E70BA8"/>
    <w:rsid w:val="00E70D0D"/>
    <w:rsid w:val="00E70DD7"/>
    <w:rsid w:val="00E70FD2"/>
    <w:rsid w:val="00E71128"/>
    <w:rsid w:val="00E71503"/>
    <w:rsid w:val="00E715A7"/>
    <w:rsid w:val="00E716CB"/>
    <w:rsid w:val="00E71878"/>
    <w:rsid w:val="00E721E6"/>
    <w:rsid w:val="00E726C3"/>
    <w:rsid w:val="00E72ACD"/>
    <w:rsid w:val="00E73158"/>
    <w:rsid w:val="00E73961"/>
    <w:rsid w:val="00E73ACF"/>
    <w:rsid w:val="00E73C5E"/>
    <w:rsid w:val="00E7401D"/>
    <w:rsid w:val="00E74362"/>
    <w:rsid w:val="00E747E1"/>
    <w:rsid w:val="00E748AE"/>
    <w:rsid w:val="00E74A37"/>
    <w:rsid w:val="00E74A3B"/>
    <w:rsid w:val="00E74D0D"/>
    <w:rsid w:val="00E75C97"/>
    <w:rsid w:val="00E75EB5"/>
    <w:rsid w:val="00E76362"/>
    <w:rsid w:val="00E763A6"/>
    <w:rsid w:val="00E7693F"/>
    <w:rsid w:val="00E76CCF"/>
    <w:rsid w:val="00E76D8D"/>
    <w:rsid w:val="00E77261"/>
    <w:rsid w:val="00E77529"/>
    <w:rsid w:val="00E77A62"/>
    <w:rsid w:val="00E77A9F"/>
    <w:rsid w:val="00E77E1B"/>
    <w:rsid w:val="00E80490"/>
    <w:rsid w:val="00E80559"/>
    <w:rsid w:val="00E809D1"/>
    <w:rsid w:val="00E80B0F"/>
    <w:rsid w:val="00E80DFB"/>
    <w:rsid w:val="00E811B2"/>
    <w:rsid w:val="00E816A7"/>
    <w:rsid w:val="00E819A6"/>
    <w:rsid w:val="00E81D74"/>
    <w:rsid w:val="00E82054"/>
    <w:rsid w:val="00E8227D"/>
    <w:rsid w:val="00E822F4"/>
    <w:rsid w:val="00E82791"/>
    <w:rsid w:val="00E82BA9"/>
    <w:rsid w:val="00E82F8D"/>
    <w:rsid w:val="00E832C1"/>
    <w:rsid w:val="00E8369A"/>
    <w:rsid w:val="00E838B8"/>
    <w:rsid w:val="00E83CE8"/>
    <w:rsid w:val="00E83DF2"/>
    <w:rsid w:val="00E83EB6"/>
    <w:rsid w:val="00E83FD6"/>
    <w:rsid w:val="00E84236"/>
    <w:rsid w:val="00E8430B"/>
    <w:rsid w:val="00E84482"/>
    <w:rsid w:val="00E845E5"/>
    <w:rsid w:val="00E848FC"/>
    <w:rsid w:val="00E84ABA"/>
    <w:rsid w:val="00E84BC8"/>
    <w:rsid w:val="00E850E3"/>
    <w:rsid w:val="00E85179"/>
    <w:rsid w:val="00E851A0"/>
    <w:rsid w:val="00E858AB"/>
    <w:rsid w:val="00E85977"/>
    <w:rsid w:val="00E860B6"/>
    <w:rsid w:val="00E867C1"/>
    <w:rsid w:val="00E869BD"/>
    <w:rsid w:val="00E86CE6"/>
    <w:rsid w:val="00E86E06"/>
    <w:rsid w:val="00E86F0C"/>
    <w:rsid w:val="00E87230"/>
    <w:rsid w:val="00E874F3"/>
    <w:rsid w:val="00E8773C"/>
    <w:rsid w:val="00E87BC4"/>
    <w:rsid w:val="00E87BDF"/>
    <w:rsid w:val="00E87CF9"/>
    <w:rsid w:val="00E9016B"/>
    <w:rsid w:val="00E90195"/>
    <w:rsid w:val="00E90590"/>
    <w:rsid w:val="00E9088D"/>
    <w:rsid w:val="00E90B75"/>
    <w:rsid w:val="00E9102F"/>
    <w:rsid w:val="00E91444"/>
    <w:rsid w:val="00E914E2"/>
    <w:rsid w:val="00E91B2A"/>
    <w:rsid w:val="00E91B9D"/>
    <w:rsid w:val="00E91CCF"/>
    <w:rsid w:val="00E91FB3"/>
    <w:rsid w:val="00E923C8"/>
    <w:rsid w:val="00E92407"/>
    <w:rsid w:val="00E92C88"/>
    <w:rsid w:val="00E92ED8"/>
    <w:rsid w:val="00E9316A"/>
    <w:rsid w:val="00E93314"/>
    <w:rsid w:val="00E9347B"/>
    <w:rsid w:val="00E939EC"/>
    <w:rsid w:val="00E93C27"/>
    <w:rsid w:val="00E93E01"/>
    <w:rsid w:val="00E93FCD"/>
    <w:rsid w:val="00E94076"/>
    <w:rsid w:val="00E94455"/>
    <w:rsid w:val="00E94533"/>
    <w:rsid w:val="00E94615"/>
    <w:rsid w:val="00E94685"/>
    <w:rsid w:val="00E946C9"/>
    <w:rsid w:val="00E94A52"/>
    <w:rsid w:val="00E94B8C"/>
    <w:rsid w:val="00E94F2F"/>
    <w:rsid w:val="00E954EF"/>
    <w:rsid w:val="00E9571C"/>
    <w:rsid w:val="00E95C7A"/>
    <w:rsid w:val="00E9623F"/>
    <w:rsid w:val="00E964F9"/>
    <w:rsid w:val="00E966E8"/>
    <w:rsid w:val="00E9670A"/>
    <w:rsid w:val="00E96A34"/>
    <w:rsid w:val="00E96B76"/>
    <w:rsid w:val="00E96E46"/>
    <w:rsid w:val="00E96F0B"/>
    <w:rsid w:val="00E9742F"/>
    <w:rsid w:val="00E9747A"/>
    <w:rsid w:val="00E975D2"/>
    <w:rsid w:val="00E97810"/>
    <w:rsid w:val="00E97B4C"/>
    <w:rsid w:val="00E97B70"/>
    <w:rsid w:val="00E97C34"/>
    <w:rsid w:val="00EA011F"/>
    <w:rsid w:val="00EA02DE"/>
    <w:rsid w:val="00EA0CB2"/>
    <w:rsid w:val="00EA106C"/>
    <w:rsid w:val="00EA1662"/>
    <w:rsid w:val="00EA16AA"/>
    <w:rsid w:val="00EA1792"/>
    <w:rsid w:val="00EA17ED"/>
    <w:rsid w:val="00EA1D30"/>
    <w:rsid w:val="00EA1DBD"/>
    <w:rsid w:val="00EA20F9"/>
    <w:rsid w:val="00EA24E5"/>
    <w:rsid w:val="00EA288E"/>
    <w:rsid w:val="00EA28F5"/>
    <w:rsid w:val="00EA2A18"/>
    <w:rsid w:val="00EA3252"/>
    <w:rsid w:val="00EA3258"/>
    <w:rsid w:val="00EA32A5"/>
    <w:rsid w:val="00EA32AC"/>
    <w:rsid w:val="00EA3547"/>
    <w:rsid w:val="00EA3673"/>
    <w:rsid w:val="00EA37F0"/>
    <w:rsid w:val="00EA3C75"/>
    <w:rsid w:val="00EA3D64"/>
    <w:rsid w:val="00EA3DFA"/>
    <w:rsid w:val="00EA3E9D"/>
    <w:rsid w:val="00EA445F"/>
    <w:rsid w:val="00EA4660"/>
    <w:rsid w:val="00EA46A2"/>
    <w:rsid w:val="00EA4F4C"/>
    <w:rsid w:val="00EA5135"/>
    <w:rsid w:val="00EA52F2"/>
    <w:rsid w:val="00EA54CC"/>
    <w:rsid w:val="00EA5576"/>
    <w:rsid w:val="00EA59C1"/>
    <w:rsid w:val="00EA5F25"/>
    <w:rsid w:val="00EA6155"/>
    <w:rsid w:val="00EA644F"/>
    <w:rsid w:val="00EA6E16"/>
    <w:rsid w:val="00EA6E89"/>
    <w:rsid w:val="00EA76CD"/>
    <w:rsid w:val="00EA7911"/>
    <w:rsid w:val="00EA7C6F"/>
    <w:rsid w:val="00EB03AF"/>
    <w:rsid w:val="00EB0914"/>
    <w:rsid w:val="00EB0C41"/>
    <w:rsid w:val="00EB10A4"/>
    <w:rsid w:val="00EB11D7"/>
    <w:rsid w:val="00EB1476"/>
    <w:rsid w:val="00EB15F1"/>
    <w:rsid w:val="00EB1659"/>
    <w:rsid w:val="00EB1A9A"/>
    <w:rsid w:val="00EB1D2D"/>
    <w:rsid w:val="00EB1EDE"/>
    <w:rsid w:val="00EB21BD"/>
    <w:rsid w:val="00EB22B9"/>
    <w:rsid w:val="00EB2330"/>
    <w:rsid w:val="00EB255D"/>
    <w:rsid w:val="00EB2D8A"/>
    <w:rsid w:val="00EB3B83"/>
    <w:rsid w:val="00EB3E6E"/>
    <w:rsid w:val="00EB40FE"/>
    <w:rsid w:val="00EB41E7"/>
    <w:rsid w:val="00EB4675"/>
    <w:rsid w:val="00EB4A79"/>
    <w:rsid w:val="00EB51D0"/>
    <w:rsid w:val="00EB5605"/>
    <w:rsid w:val="00EB57A8"/>
    <w:rsid w:val="00EB59AB"/>
    <w:rsid w:val="00EB5A26"/>
    <w:rsid w:val="00EB5E4A"/>
    <w:rsid w:val="00EB5F92"/>
    <w:rsid w:val="00EB6044"/>
    <w:rsid w:val="00EB66C4"/>
    <w:rsid w:val="00EB69AB"/>
    <w:rsid w:val="00EB6A25"/>
    <w:rsid w:val="00EB6E78"/>
    <w:rsid w:val="00EB71C0"/>
    <w:rsid w:val="00EB727A"/>
    <w:rsid w:val="00EB72CF"/>
    <w:rsid w:val="00EB74E0"/>
    <w:rsid w:val="00EB768B"/>
    <w:rsid w:val="00EB7B8F"/>
    <w:rsid w:val="00EB7C93"/>
    <w:rsid w:val="00EB7F75"/>
    <w:rsid w:val="00EC0162"/>
    <w:rsid w:val="00EC0464"/>
    <w:rsid w:val="00EC083E"/>
    <w:rsid w:val="00EC09BD"/>
    <w:rsid w:val="00EC0B8C"/>
    <w:rsid w:val="00EC0BB7"/>
    <w:rsid w:val="00EC0FCC"/>
    <w:rsid w:val="00EC0FF1"/>
    <w:rsid w:val="00EC130C"/>
    <w:rsid w:val="00EC1452"/>
    <w:rsid w:val="00EC1A0C"/>
    <w:rsid w:val="00EC1C4A"/>
    <w:rsid w:val="00EC1CEF"/>
    <w:rsid w:val="00EC1E05"/>
    <w:rsid w:val="00EC1E91"/>
    <w:rsid w:val="00EC1FD3"/>
    <w:rsid w:val="00EC2053"/>
    <w:rsid w:val="00EC262C"/>
    <w:rsid w:val="00EC2B43"/>
    <w:rsid w:val="00EC2BF6"/>
    <w:rsid w:val="00EC2F17"/>
    <w:rsid w:val="00EC2FEE"/>
    <w:rsid w:val="00EC3648"/>
    <w:rsid w:val="00EC373A"/>
    <w:rsid w:val="00EC3BFC"/>
    <w:rsid w:val="00EC3D00"/>
    <w:rsid w:val="00EC3EDF"/>
    <w:rsid w:val="00EC42F0"/>
    <w:rsid w:val="00EC456F"/>
    <w:rsid w:val="00EC536A"/>
    <w:rsid w:val="00EC53D9"/>
    <w:rsid w:val="00EC5497"/>
    <w:rsid w:val="00EC57E6"/>
    <w:rsid w:val="00EC5816"/>
    <w:rsid w:val="00EC58C4"/>
    <w:rsid w:val="00EC59E3"/>
    <w:rsid w:val="00EC5AC3"/>
    <w:rsid w:val="00EC5D5F"/>
    <w:rsid w:val="00EC5E5A"/>
    <w:rsid w:val="00EC5F82"/>
    <w:rsid w:val="00EC6436"/>
    <w:rsid w:val="00EC64A2"/>
    <w:rsid w:val="00EC64BE"/>
    <w:rsid w:val="00EC6618"/>
    <w:rsid w:val="00EC6BA9"/>
    <w:rsid w:val="00EC6E68"/>
    <w:rsid w:val="00EC72E4"/>
    <w:rsid w:val="00EC77B4"/>
    <w:rsid w:val="00EC78CC"/>
    <w:rsid w:val="00EC7A0A"/>
    <w:rsid w:val="00EC7EF7"/>
    <w:rsid w:val="00EC7F84"/>
    <w:rsid w:val="00ED0013"/>
    <w:rsid w:val="00ED06CA"/>
    <w:rsid w:val="00ED0A8C"/>
    <w:rsid w:val="00ED0C56"/>
    <w:rsid w:val="00ED1154"/>
    <w:rsid w:val="00ED132F"/>
    <w:rsid w:val="00ED2575"/>
    <w:rsid w:val="00ED2768"/>
    <w:rsid w:val="00ED303D"/>
    <w:rsid w:val="00ED3122"/>
    <w:rsid w:val="00ED3174"/>
    <w:rsid w:val="00ED3ADC"/>
    <w:rsid w:val="00ED3D70"/>
    <w:rsid w:val="00ED40B2"/>
    <w:rsid w:val="00ED418E"/>
    <w:rsid w:val="00ED456A"/>
    <w:rsid w:val="00ED4B5A"/>
    <w:rsid w:val="00ED4B87"/>
    <w:rsid w:val="00ED5262"/>
    <w:rsid w:val="00ED57CC"/>
    <w:rsid w:val="00ED65CB"/>
    <w:rsid w:val="00ED68EC"/>
    <w:rsid w:val="00ED693F"/>
    <w:rsid w:val="00ED705E"/>
    <w:rsid w:val="00ED7163"/>
    <w:rsid w:val="00ED746B"/>
    <w:rsid w:val="00ED75DC"/>
    <w:rsid w:val="00ED75FD"/>
    <w:rsid w:val="00ED761E"/>
    <w:rsid w:val="00ED767B"/>
    <w:rsid w:val="00ED79FF"/>
    <w:rsid w:val="00ED7B4B"/>
    <w:rsid w:val="00ED7D9C"/>
    <w:rsid w:val="00EE01EA"/>
    <w:rsid w:val="00EE02BC"/>
    <w:rsid w:val="00EE040A"/>
    <w:rsid w:val="00EE0678"/>
    <w:rsid w:val="00EE06F2"/>
    <w:rsid w:val="00EE10C3"/>
    <w:rsid w:val="00EE16A7"/>
    <w:rsid w:val="00EE1B9A"/>
    <w:rsid w:val="00EE1CE5"/>
    <w:rsid w:val="00EE1DEC"/>
    <w:rsid w:val="00EE2201"/>
    <w:rsid w:val="00EE2217"/>
    <w:rsid w:val="00EE228D"/>
    <w:rsid w:val="00EE23D6"/>
    <w:rsid w:val="00EE252D"/>
    <w:rsid w:val="00EE26E4"/>
    <w:rsid w:val="00EE2845"/>
    <w:rsid w:val="00EE3226"/>
    <w:rsid w:val="00EE347E"/>
    <w:rsid w:val="00EE3513"/>
    <w:rsid w:val="00EE35D9"/>
    <w:rsid w:val="00EE370F"/>
    <w:rsid w:val="00EE3FF7"/>
    <w:rsid w:val="00EE40C3"/>
    <w:rsid w:val="00EE412F"/>
    <w:rsid w:val="00EE41FF"/>
    <w:rsid w:val="00EE42EC"/>
    <w:rsid w:val="00EE43A7"/>
    <w:rsid w:val="00EE45ED"/>
    <w:rsid w:val="00EE4CBF"/>
    <w:rsid w:val="00EE4D0A"/>
    <w:rsid w:val="00EE5030"/>
    <w:rsid w:val="00EE5AC2"/>
    <w:rsid w:val="00EE5B2F"/>
    <w:rsid w:val="00EE6444"/>
    <w:rsid w:val="00EE646F"/>
    <w:rsid w:val="00EE6631"/>
    <w:rsid w:val="00EE6681"/>
    <w:rsid w:val="00EE673E"/>
    <w:rsid w:val="00EE6820"/>
    <w:rsid w:val="00EE6AF2"/>
    <w:rsid w:val="00EE7938"/>
    <w:rsid w:val="00EE79BE"/>
    <w:rsid w:val="00EE7D43"/>
    <w:rsid w:val="00EF017A"/>
    <w:rsid w:val="00EF0415"/>
    <w:rsid w:val="00EF0507"/>
    <w:rsid w:val="00EF06E3"/>
    <w:rsid w:val="00EF074A"/>
    <w:rsid w:val="00EF09DD"/>
    <w:rsid w:val="00EF0A3C"/>
    <w:rsid w:val="00EF0E4F"/>
    <w:rsid w:val="00EF1379"/>
    <w:rsid w:val="00EF16B0"/>
    <w:rsid w:val="00EF1A54"/>
    <w:rsid w:val="00EF2048"/>
    <w:rsid w:val="00EF21AF"/>
    <w:rsid w:val="00EF27DF"/>
    <w:rsid w:val="00EF2851"/>
    <w:rsid w:val="00EF29D5"/>
    <w:rsid w:val="00EF2CBB"/>
    <w:rsid w:val="00EF36B6"/>
    <w:rsid w:val="00EF376D"/>
    <w:rsid w:val="00EF3880"/>
    <w:rsid w:val="00EF3939"/>
    <w:rsid w:val="00EF39F6"/>
    <w:rsid w:val="00EF3B5D"/>
    <w:rsid w:val="00EF3E9D"/>
    <w:rsid w:val="00EF3FA2"/>
    <w:rsid w:val="00EF4AD9"/>
    <w:rsid w:val="00EF4BEC"/>
    <w:rsid w:val="00EF4F56"/>
    <w:rsid w:val="00EF50F5"/>
    <w:rsid w:val="00EF52AC"/>
    <w:rsid w:val="00EF57C4"/>
    <w:rsid w:val="00EF59EA"/>
    <w:rsid w:val="00EF5A82"/>
    <w:rsid w:val="00EF5A8D"/>
    <w:rsid w:val="00EF5BC4"/>
    <w:rsid w:val="00EF5F7A"/>
    <w:rsid w:val="00EF6347"/>
    <w:rsid w:val="00EF681F"/>
    <w:rsid w:val="00EF6A2D"/>
    <w:rsid w:val="00EF6F26"/>
    <w:rsid w:val="00EF7118"/>
    <w:rsid w:val="00EF76C8"/>
    <w:rsid w:val="00EF7CDC"/>
    <w:rsid w:val="00EF7DD4"/>
    <w:rsid w:val="00F001C1"/>
    <w:rsid w:val="00F001CF"/>
    <w:rsid w:val="00F00455"/>
    <w:rsid w:val="00F00517"/>
    <w:rsid w:val="00F0079F"/>
    <w:rsid w:val="00F008D8"/>
    <w:rsid w:val="00F00A8F"/>
    <w:rsid w:val="00F00D0B"/>
    <w:rsid w:val="00F010EE"/>
    <w:rsid w:val="00F012EA"/>
    <w:rsid w:val="00F015FF"/>
    <w:rsid w:val="00F01F38"/>
    <w:rsid w:val="00F02472"/>
    <w:rsid w:val="00F024A7"/>
    <w:rsid w:val="00F0287D"/>
    <w:rsid w:val="00F032CD"/>
    <w:rsid w:val="00F03631"/>
    <w:rsid w:val="00F0372B"/>
    <w:rsid w:val="00F03986"/>
    <w:rsid w:val="00F03B5A"/>
    <w:rsid w:val="00F03D9C"/>
    <w:rsid w:val="00F04211"/>
    <w:rsid w:val="00F042EE"/>
    <w:rsid w:val="00F04C8A"/>
    <w:rsid w:val="00F05053"/>
    <w:rsid w:val="00F050DC"/>
    <w:rsid w:val="00F05807"/>
    <w:rsid w:val="00F05B5E"/>
    <w:rsid w:val="00F05C0C"/>
    <w:rsid w:val="00F05C0E"/>
    <w:rsid w:val="00F05D76"/>
    <w:rsid w:val="00F05DCB"/>
    <w:rsid w:val="00F05F0B"/>
    <w:rsid w:val="00F06045"/>
    <w:rsid w:val="00F06280"/>
    <w:rsid w:val="00F062E4"/>
    <w:rsid w:val="00F0654B"/>
    <w:rsid w:val="00F06929"/>
    <w:rsid w:val="00F06CD3"/>
    <w:rsid w:val="00F06DBF"/>
    <w:rsid w:val="00F07029"/>
    <w:rsid w:val="00F0726B"/>
    <w:rsid w:val="00F076E8"/>
    <w:rsid w:val="00F07722"/>
    <w:rsid w:val="00F07AF2"/>
    <w:rsid w:val="00F07CCC"/>
    <w:rsid w:val="00F07EAC"/>
    <w:rsid w:val="00F104DE"/>
    <w:rsid w:val="00F109FF"/>
    <w:rsid w:val="00F10ABC"/>
    <w:rsid w:val="00F10DF2"/>
    <w:rsid w:val="00F10FA3"/>
    <w:rsid w:val="00F1148A"/>
    <w:rsid w:val="00F11948"/>
    <w:rsid w:val="00F11B00"/>
    <w:rsid w:val="00F11BF6"/>
    <w:rsid w:val="00F12068"/>
    <w:rsid w:val="00F12695"/>
    <w:rsid w:val="00F12727"/>
    <w:rsid w:val="00F12A31"/>
    <w:rsid w:val="00F12BC1"/>
    <w:rsid w:val="00F13040"/>
    <w:rsid w:val="00F138CF"/>
    <w:rsid w:val="00F1393E"/>
    <w:rsid w:val="00F14505"/>
    <w:rsid w:val="00F15004"/>
    <w:rsid w:val="00F15032"/>
    <w:rsid w:val="00F15040"/>
    <w:rsid w:val="00F15076"/>
    <w:rsid w:val="00F15130"/>
    <w:rsid w:val="00F15371"/>
    <w:rsid w:val="00F153EF"/>
    <w:rsid w:val="00F158A0"/>
    <w:rsid w:val="00F15B2B"/>
    <w:rsid w:val="00F15B3B"/>
    <w:rsid w:val="00F16039"/>
    <w:rsid w:val="00F16F92"/>
    <w:rsid w:val="00F17303"/>
    <w:rsid w:val="00F17918"/>
    <w:rsid w:val="00F17A53"/>
    <w:rsid w:val="00F17E83"/>
    <w:rsid w:val="00F202CA"/>
    <w:rsid w:val="00F20DC3"/>
    <w:rsid w:val="00F21137"/>
    <w:rsid w:val="00F2131A"/>
    <w:rsid w:val="00F2189F"/>
    <w:rsid w:val="00F21923"/>
    <w:rsid w:val="00F21F89"/>
    <w:rsid w:val="00F2215B"/>
    <w:rsid w:val="00F2229C"/>
    <w:rsid w:val="00F223F3"/>
    <w:rsid w:val="00F22C3F"/>
    <w:rsid w:val="00F22E51"/>
    <w:rsid w:val="00F22F52"/>
    <w:rsid w:val="00F23136"/>
    <w:rsid w:val="00F23A38"/>
    <w:rsid w:val="00F23BC1"/>
    <w:rsid w:val="00F2413B"/>
    <w:rsid w:val="00F241D6"/>
    <w:rsid w:val="00F244B3"/>
    <w:rsid w:val="00F2456E"/>
    <w:rsid w:val="00F24C9E"/>
    <w:rsid w:val="00F24DE9"/>
    <w:rsid w:val="00F24E66"/>
    <w:rsid w:val="00F25181"/>
    <w:rsid w:val="00F2548D"/>
    <w:rsid w:val="00F26789"/>
    <w:rsid w:val="00F26844"/>
    <w:rsid w:val="00F270A6"/>
    <w:rsid w:val="00F27232"/>
    <w:rsid w:val="00F27365"/>
    <w:rsid w:val="00F2752F"/>
    <w:rsid w:val="00F275A7"/>
    <w:rsid w:val="00F278C8"/>
    <w:rsid w:val="00F278E2"/>
    <w:rsid w:val="00F30783"/>
    <w:rsid w:val="00F307CA"/>
    <w:rsid w:val="00F3088B"/>
    <w:rsid w:val="00F308AB"/>
    <w:rsid w:val="00F313C7"/>
    <w:rsid w:val="00F315C4"/>
    <w:rsid w:val="00F31705"/>
    <w:rsid w:val="00F31E2C"/>
    <w:rsid w:val="00F32739"/>
    <w:rsid w:val="00F32ACE"/>
    <w:rsid w:val="00F32B94"/>
    <w:rsid w:val="00F33095"/>
    <w:rsid w:val="00F33858"/>
    <w:rsid w:val="00F33C5D"/>
    <w:rsid w:val="00F33F08"/>
    <w:rsid w:val="00F34176"/>
    <w:rsid w:val="00F3458B"/>
    <w:rsid w:val="00F3462C"/>
    <w:rsid w:val="00F3465C"/>
    <w:rsid w:val="00F3493B"/>
    <w:rsid w:val="00F34C25"/>
    <w:rsid w:val="00F34EB9"/>
    <w:rsid w:val="00F356A4"/>
    <w:rsid w:val="00F35731"/>
    <w:rsid w:val="00F3586C"/>
    <w:rsid w:val="00F35ED4"/>
    <w:rsid w:val="00F35F15"/>
    <w:rsid w:val="00F365D4"/>
    <w:rsid w:val="00F36672"/>
    <w:rsid w:val="00F3714E"/>
    <w:rsid w:val="00F3747F"/>
    <w:rsid w:val="00F374A9"/>
    <w:rsid w:val="00F374D3"/>
    <w:rsid w:val="00F37930"/>
    <w:rsid w:val="00F407DB"/>
    <w:rsid w:val="00F40E19"/>
    <w:rsid w:val="00F40EE5"/>
    <w:rsid w:val="00F41243"/>
    <w:rsid w:val="00F4124D"/>
    <w:rsid w:val="00F4176D"/>
    <w:rsid w:val="00F418E1"/>
    <w:rsid w:val="00F41A12"/>
    <w:rsid w:val="00F41D27"/>
    <w:rsid w:val="00F41D92"/>
    <w:rsid w:val="00F41EBD"/>
    <w:rsid w:val="00F42274"/>
    <w:rsid w:val="00F427C1"/>
    <w:rsid w:val="00F429B9"/>
    <w:rsid w:val="00F42A83"/>
    <w:rsid w:val="00F436C0"/>
    <w:rsid w:val="00F43AF5"/>
    <w:rsid w:val="00F43BA5"/>
    <w:rsid w:val="00F43D53"/>
    <w:rsid w:val="00F43EBC"/>
    <w:rsid w:val="00F43FA1"/>
    <w:rsid w:val="00F4405C"/>
    <w:rsid w:val="00F4494F"/>
    <w:rsid w:val="00F449B1"/>
    <w:rsid w:val="00F44BA5"/>
    <w:rsid w:val="00F44C78"/>
    <w:rsid w:val="00F44DAD"/>
    <w:rsid w:val="00F44FDC"/>
    <w:rsid w:val="00F4503C"/>
    <w:rsid w:val="00F454AE"/>
    <w:rsid w:val="00F4558B"/>
    <w:rsid w:val="00F459F7"/>
    <w:rsid w:val="00F45B5E"/>
    <w:rsid w:val="00F46064"/>
    <w:rsid w:val="00F46286"/>
    <w:rsid w:val="00F46AAE"/>
    <w:rsid w:val="00F46BBA"/>
    <w:rsid w:val="00F46C2F"/>
    <w:rsid w:val="00F46D86"/>
    <w:rsid w:val="00F47082"/>
    <w:rsid w:val="00F47896"/>
    <w:rsid w:val="00F47A6B"/>
    <w:rsid w:val="00F50984"/>
    <w:rsid w:val="00F50A1F"/>
    <w:rsid w:val="00F50F9F"/>
    <w:rsid w:val="00F510CA"/>
    <w:rsid w:val="00F510EF"/>
    <w:rsid w:val="00F513F2"/>
    <w:rsid w:val="00F5142C"/>
    <w:rsid w:val="00F5168D"/>
    <w:rsid w:val="00F519F5"/>
    <w:rsid w:val="00F51B67"/>
    <w:rsid w:val="00F51BF5"/>
    <w:rsid w:val="00F51EDC"/>
    <w:rsid w:val="00F52898"/>
    <w:rsid w:val="00F52A3A"/>
    <w:rsid w:val="00F52AD9"/>
    <w:rsid w:val="00F5392C"/>
    <w:rsid w:val="00F53D86"/>
    <w:rsid w:val="00F53EDA"/>
    <w:rsid w:val="00F547B1"/>
    <w:rsid w:val="00F54A76"/>
    <w:rsid w:val="00F54B4F"/>
    <w:rsid w:val="00F54BAF"/>
    <w:rsid w:val="00F55257"/>
    <w:rsid w:val="00F555D6"/>
    <w:rsid w:val="00F5561B"/>
    <w:rsid w:val="00F556C6"/>
    <w:rsid w:val="00F55708"/>
    <w:rsid w:val="00F559F9"/>
    <w:rsid w:val="00F55C80"/>
    <w:rsid w:val="00F564F5"/>
    <w:rsid w:val="00F56575"/>
    <w:rsid w:val="00F56C79"/>
    <w:rsid w:val="00F5758C"/>
    <w:rsid w:val="00F5759D"/>
    <w:rsid w:val="00F5785F"/>
    <w:rsid w:val="00F57E75"/>
    <w:rsid w:val="00F57F79"/>
    <w:rsid w:val="00F57FED"/>
    <w:rsid w:val="00F57FEE"/>
    <w:rsid w:val="00F602A3"/>
    <w:rsid w:val="00F608E3"/>
    <w:rsid w:val="00F60CDA"/>
    <w:rsid w:val="00F60D89"/>
    <w:rsid w:val="00F60E0B"/>
    <w:rsid w:val="00F60E68"/>
    <w:rsid w:val="00F60F74"/>
    <w:rsid w:val="00F611D6"/>
    <w:rsid w:val="00F61361"/>
    <w:rsid w:val="00F61BF6"/>
    <w:rsid w:val="00F62504"/>
    <w:rsid w:val="00F626B5"/>
    <w:rsid w:val="00F62723"/>
    <w:rsid w:val="00F627BD"/>
    <w:rsid w:val="00F62F8A"/>
    <w:rsid w:val="00F63355"/>
    <w:rsid w:val="00F63658"/>
    <w:rsid w:val="00F63801"/>
    <w:rsid w:val="00F63ACD"/>
    <w:rsid w:val="00F63C19"/>
    <w:rsid w:val="00F63F95"/>
    <w:rsid w:val="00F63F9B"/>
    <w:rsid w:val="00F6485F"/>
    <w:rsid w:val="00F64967"/>
    <w:rsid w:val="00F64FB0"/>
    <w:rsid w:val="00F65148"/>
    <w:rsid w:val="00F65296"/>
    <w:rsid w:val="00F654A8"/>
    <w:rsid w:val="00F65519"/>
    <w:rsid w:val="00F65631"/>
    <w:rsid w:val="00F657BD"/>
    <w:rsid w:val="00F65819"/>
    <w:rsid w:val="00F66209"/>
    <w:rsid w:val="00F663E5"/>
    <w:rsid w:val="00F664A0"/>
    <w:rsid w:val="00F665AC"/>
    <w:rsid w:val="00F66820"/>
    <w:rsid w:val="00F66C18"/>
    <w:rsid w:val="00F66CBC"/>
    <w:rsid w:val="00F67156"/>
    <w:rsid w:val="00F67261"/>
    <w:rsid w:val="00F6735A"/>
    <w:rsid w:val="00F67492"/>
    <w:rsid w:val="00F67548"/>
    <w:rsid w:val="00F67582"/>
    <w:rsid w:val="00F676FB"/>
    <w:rsid w:val="00F7010F"/>
    <w:rsid w:val="00F70446"/>
    <w:rsid w:val="00F70948"/>
    <w:rsid w:val="00F70979"/>
    <w:rsid w:val="00F70AC5"/>
    <w:rsid w:val="00F70BBB"/>
    <w:rsid w:val="00F70BDB"/>
    <w:rsid w:val="00F710B2"/>
    <w:rsid w:val="00F715FD"/>
    <w:rsid w:val="00F71679"/>
    <w:rsid w:val="00F71B4D"/>
    <w:rsid w:val="00F71F6C"/>
    <w:rsid w:val="00F722D2"/>
    <w:rsid w:val="00F72330"/>
    <w:rsid w:val="00F723F0"/>
    <w:rsid w:val="00F72981"/>
    <w:rsid w:val="00F72E89"/>
    <w:rsid w:val="00F73025"/>
    <w:rsid w:val="00F7305A"/>
    <w:rsid w:val="00F73071"/>
    <w:rsid w:val="00F7319E"/>
    <w:rsid w:val="00F73415"/>
    <w:rsid w:val="00F738B8"/>
    <w:rsid w:val="00F738BF"/>
    <w:rsid w:val="00F739F8"/>
    <w:rsid w:val="00F73A50"/>
    <w:rsid w:val="00F7418E"/>
    <w:rsid w:val="00F74208"/>
    <w:rsid w:val="00F74510"/>
    <w:rsid w:val="00F74577"/>
    <w:rsid w:val="00F74778"/>
    <w:rsid w:val="00F749E6"/>
    <w:rsid w:val="00F74BBD"/>
    <w:rsid w:val="00F74D16"/>
    <w:rsid w:val="00F74D7C"/>
    <w:rsid w:val="00F74DF0"/>
    <w:rsid w:val="00F754D7"/>
    <w:rsid w:val="00F75627"/>
    <w:rsid w:val="00F756BB"/>
    <w:rsid w:val="00F757CB"/>
    <w:rsid w:val="00F757EE"/>
    <w:rsid w:val="00F75B17"/>
    <w:rsid w:val="00F75B9E"/>
    <w:rsid w:val="00F75EF5"/>
    <w:rsid w:val="00F7605E"/>
    <w:rsid w:val="00F76138"/>
    <w:rsid w:val="00F762A5"/>
    <w:rsid w:val="00F76BC9"/>
    <w:rsid w:val="00F76D81"/>
    <w:rsid w:val="00F76DA0"/>
    <w:rsid w:val="00F770FE"/>
    <w:rsid w:val="00F77774"/>
    <w:rsid w:val="00F7784D"/>
    <w:rsid w:val="00F778C4"/>
    <w:rsid w:val="00F77FCD"/>
    <w:rsid w:val="00F801C0"/>
    <w:rsid w:val="00F80580"/>
    <w:rsid w:val="00F805A4"/>
    <w:rsid w:val="00F805EB"/>
    <w:rsid w:val="00F80D1D"/>
    <w:rsid w:val="00F80FF5"/>
    <w:rsid w:val="00F81168"/>
    <w:rsid w:val="00F81547"/>
    <w:rsid w:val="00F81A1C"/>
    <w:rsid w:val="00F81A7B"/>
    <w:rsid w:val="00F81B66"/>
    <w:rsid w:val="00F81D90"/>
    <w:rsid w:val="00F820C6"/>
    <w:rsid w:val="00F82849"/>
    <w:rsid w:val="00F82A1B"/>
    <w:rsid w:val="00F82F17"/>
    <w:rsid w:val="00F82F92"/>
    <w:rsid w:val="00F8327B"/>
    <w:rsid w:val="00F83289"/>
    <w:rsid w:val="00F834DF"/>
    <w:rsid w:val="00F8368C"/>
    <w:rsid w:val="00F83711"/>
    <w:rsid w:val="00F83762"/>
    <w:rsid w:val="00F8377D"/>
    <w:rsid w:val="00F83845"/>
    <w:rsid w:val="00F83A6D"/>
    <w:rsid w:val="00F83E85"/>
    <w:rsid w:val="00F841D3"/>
    <w:rsid w:val="00F84A7B"/>
    <w:rsid w:val="00F84F22"/>
    <w:rsid w:val="00F85ACB"/>
    <w:rsid w:val="00F85B29"/>
    <w:rsid w:val="00F86157"/>
    <w:rsid w:val="00F862F9"/>
    <w:rsid w:val="00F864DA"/>
    <w:rsid w:val="00F8661A"/>
    <w:rsid w:val="00F86C3B"/>
    <w:rsid w:val="00F86C72"/>
    <w:rsid w:val="00F86D3C"/>
    <w:rsid w:val="00F87024"/>
    <w:rsid w:val="00F870E1"/>
    <w:rsid w:val="00F870FD"/>
    <w:rsid w:val="00F8713B"/>
    <w:rsid w:val="00F873C6"/>
    <w:rsid w:val="00F876B8"/>
    <w:rsid w:val="00F87BD3"/>
    <w:rsid w:val="00F87CC7"/>
    <w:rsid w:val="00F87EC1"/>
    <w:rsid w:val="00F87FF0"/>
    <w:rsid w:val="00F901FD"/>
    <w:rsid w:val="00F907F0"/>
    <w:rsid w:val="00F90809"/>
    <w:rsid w:val="00F90A1B"/>
    <w:rsid w:val="00F90C9B"/>
    <w:rsid w:val="00F90E2B"/>
    <w:rsid w:val="00F9101A"/>
    <w:rsid w:val="00F9109F"/>
    <w:rsid w:val="00F91388"/>
    <w:rsid w:val="00F91739"/>
    <w:rsid w:val="00F91A08"/>
    <w:rsid w:val="00F91B65"/>
    <w:rsid w:val="00F91C60"/>
    <w:rsid w:val="00F922D3"/>
    <w:rsid w:val="00F92B3F"/>
    <w:rsid w:val="00F93261"/>
    <w:rsid w:val="00F93706"/>
    <w:rsid w:val="00F939B7"/>
    <w:rsid w:val="00F94078"/>
    <w:rsid w:val="00F94FE6"/>
    <w:rsid w:val="00F9509F"/>
    <w:rsid w:val="00F95673"/>
    <w:rsid w:val="00F956A2"/>
    <w:rsid w:val="00F957D8"/>
    <w:rsid w:val="00F960E5"/>
    <w:rsid w:val="00F96129"/>
    <w:rsid w:val="00F9621F"/>
    <w:rsid w:val="00F9623E"/>
    <w:rsid w:val="00F965ED"/>
    <w:rsid w:val="00F968BB"/>
    <w:rsid w:val="00F96A3C"/>
    <w:rsid w:val="00F96E31"/>
    <w:rsid w:val="00F974FA"/>
    <w:rsid w:val="00F97503"/>
    <w:rsid w:val="00F979AE"/>
    <w:rsid w:val="00F979E8"/>
    <w:rsid w:val="00F97A7C"/>
    <w:rsid w:val="00F97D03"/>
    <w:rsid w:val="00FA00B6"/>
    <w:rsid w:val="00FA03BD"/>
    <w:rsid w:val="00FA0567"/>
    <w:rsid w:val="00FA0A4F"/>
    <w:rsid w:val="00FA0B52"/>
    <w:rsid w:val="00FA0C11"/>
    <w:rsid w:val="00FA0EA8"/>
    <w:rsid w:val="00FA165A"/>
    <w:rsid w:val="00FA18BC"/>
    <w:rsid w:val="00FA1A84"/>
    <w:rsid w:val="00FA1D5C"/>
    <w:rsid w:val="00FA2308"/>
    <w:rsid w:val="00FA24F2"/>
    <w:rsid w:val="00FA2EEF"/>
    <w:rsid w:val="00FA3006"/>
    <w:rsid w:val="00FA33C8"/>
    <w:rsid w:val="00FA33D2"/>
    <w:rsid w:val="00FA37D2"/>
    <w:rsid w:val="00FA3BBC"/>
    <w:rsid w:val="00FA3D16"/>
    <w:rsid w:val="00FA3EFB"/>
    <w:rsid w:val="00FA4125"/>
    <w:rsid w:val="00FA4140"/>
    <w:rsid w:val="00FA4219"/>
    <w:rsid w:val="00FA483A"/>
    <w:rsid w:val="00FA485F"/>
    <w:rsid w:val="00FA4CA1"/>
    <w:rsid w:val="00FA4DB6"/>
    <w:rsid w:val="00FA4F56"/>
    <w:rsid w:val="00FA53B7"/>
    <w:rsid w:val="00FA5512"/>
    <w:rsid w:val="00FA565D"/>
    <w:rsid w:val="00FA5892"/>
    <w:rsid w:val="00FA58D0"/>
    <w:rsid w:val="00FA5BBE"/>
    <w:rsid w:val="00FA5C58"/>
    <w:rsid w:val="00FA5DC5"/>
    <w:rsid w:val="00FA5EC0"/>
    <w:rsid w:val="00FA60DD"/>
    <w:rsid w:val="00FA61AC"/>
    <w:rsid w:val="00FA6330"/>
    <w:rsid w:val="00FA64D6"/>
    <w:rsid w:val="00FA6716"/>
    <w:rsid w:val="00FA693A"/>
    <w:rsid w:val="00FA69E3"/>
    <w:rsid w:val="00FA740A"/>
    <w:rsid w:val="00FA74DA"/>
    <w:rsid w:val="00FA75AA"/>
    <w:rsid w:val="00FA7E9C"/>
    <w:rsid w:val="00FB0031"/>
    <w:rsid w:val="00FB011C"/>
    <w:rsid w:val="00FB01A4"/>
    <w:rsid w:val="00FB0476"/>
    <w:rsid w:val="00FB04E6"/>
    <w:rsid w:val="00FB0755"/>
    <w:rsid w:val="00FB07D4"/>
    <w:rsid w:val="00FB0D7A"/>
    <w:rsid w:val="00FB0F3C"/>
    <w:rsid w:val="00FB118F"/>
    <w:rsid w:val="00FB1386"/>
    <w:rsid w:val="00FB1770"/>
    <w:rsid w:val="00FB1808"/>
    <w:rsid w:val="00FB1AEB"/>
    <w:rsid w:val="00FB20D2"/>
    <w:rsid w:val="00FB2121"/>
    <w:rsid w:val="00FB2792"/>
    <w:rsid w:val="00FB2844"/>
    <w:rsid w:val="00FB295B"/>
    <w:rsid w:val="00FB2A58"/>
    <w:rsid w:val="00FB2DBA"/>
    <w:rsid w:val="00FB2E00"/>
    <w:rsid w:val="00FB306A"/>
    <w:rsid w:val="00FB32B8"/>
    <w:rsid w:val="00FB3770"/>
    <w:rsid w:val="00FB3CA3"/>
    <w:rsid w:val="00FB46BB"/>
    <w:rsid w:val="00FB47D4"/>
    <w:rsid w:val="00FB4FAB"/>
    <w:rsid w:val="00FB53D8"/>
    <w:rsid w:val="00FB5806"/>
    <w:rsid w:val="00FB5869"/>
    <w:rsid w:val="00FB59B3"/>
    <w:rsid w:val="00FB5B65"/>
    <w:rsid w:val="00FB5D04"/>
    <w:rsid w:val="00FB5E78"/>
    <w:rsid w:val="00FB5EB9"/>
    <w:rsid w:val="00FB5F9E"/>
    <w:rsid w:val="00FB644F"/>
    <w:rsid w:val="00FB6788"/>
    <w:rsid w:val="00FB679B"/>
    <w:rsid w:val="00FB679C"/>
    <w:rsid w:val="00FB6819"/>
    <w:rsid w:val="00FB6AC0"/>
    <w:rsid w:val="00FB700F"/>
    <w:rsid w:val="00FB7051"/>
    <w:rsid w:val="00FB71BB"/>
    <w:rsid w:val="00FB72FC"/>
    <w:rsid w:val="00FB73E2"/>
    <w:rsid w:val="00FB75B6"/>
    <w:rsid w:val="00FB7932"/>
    <w:rsid w:val="00FB7D5D"/>
    <w:rsid w:val="00FB7DDB"/>
    <w:rsid w:val="00FC003E"/>
    <w:rsid w:val="00FC038B"/>
    <w:rsid w:val="00FC04D4"/>
    <w:rsid w:val="00FC0672"/>
    <w:rsid w:val="00FC0912"/>
    <w:rsid w:val="00FC096F"/>
    <w:rsid w:val="00FC0E4C"/>
    <w:rsid w:val="00FC0F72"/>
    <w:rsid w:val="00FC10B2"/>
    <w:rsid w:val="00FC13BD"/>
    <w:rsid w:val="00FC1851"/>
    <w:rsid w:val="00FC19D2"/>
    <w:rsid w:val="00FC2136"/>
    <w:rsid w:val="00FC2143"/>
    <w:rsid w:val="00FC2820"/>
    <w:rsid w:val="00FC2D51"/>
    <w:rsid w:val="00FC33E1"/>
    <w:rsid w:val="00FC3876"/>
    <w:rsid w:val="00FC38C0"/>
    <w:rsid w:val="00FC3A94"/>
    <w:rsid w:val="00FC3CFA"/>
    <w:rsid w:val="00FC3D93"/>
    <w:rsid w:val="00FC4070"/>
    <w:rsid w:val="00FC418B"/>
    <w:rsid w:val="00FC4268"/>
    <w:rsid w:val="00FC4538"/>
    <w:rsid w:val="00FC4DED"/>
    <w:rsid w:val="00FC4F38"/>
    <w:rsid w:val="00FC5107"/>
    <w:rsid w:val="00FC52B7"/>
    <w:rsid w:val="00FC54FA"/>
    <w:rsid w:val="00FC5649"/>
    <w:rsid w:val="00FC5ADC"/>
    <w:rsid w:val="00FC5BB6"/>
    <w:rsid w:val="00FC5F22"/>
    <w:rsid w:val="00FC63AF"/>
    <w:rsid w:val="00FC65FE"/>
    <w:rsid w:val="00FC6C38"/>
    <w:rsid w:val="00FC6C71"/>
    <w:rsid w:val="00FC79AB"/>
    <w:rsid w:val="00FC7A15"/>
    <w:rsid w:val="00FC7D86"/>
    <w:rsid w:val="00FC7F05"/>
    <w:rsid w:val="00FC7F47"/>
    <w:rsid w:val="00FD00C6"/>
    <w:rsid w:val="00FD0120"/>
    <w:rsid w:val="00FD03E6"/>
    <w:rsid w:val="00FD0661"/>
    <w:rsid w:val="00FD06A6"/>
    <w:rsid w:val="00FD0B87"/>
    <w:rsid w:val="00FD0F76"/>
    <w:rsid w:val="00FD127F"/>
    <w:rsid w:val="00FD1C8F"/>
    <w:rsid w:val="00FD1CC4"/>
    <w:rsid w:val="00FD1FDE"/>
    <w:rsid w:val="00FD2680"/>
    <w:rsid w:val="00FD26DE"/>
    <w:rsid w:val="00FD2B89"/>
    <w:rsid w:val="00FD2C1B"/>
    <w:rsid w:val="00FD2C33"/>
    <w:rsid w:val="00FD2F82"/>
    <w:rsid w:val="00FD306A"/>
    <w:rsid w:val="00FD3327"/>
    <w:rsid w:val="00FD343D"/>
    <w:rsid w:val="00FD3480"/>
    <w:rsid w:val="00FD3664"/>
    <w:rsid w:val="00FD3C43"/>
    <w:rsid w:val="00FD41D8"/>
    <w:rsid w:val="00FD425D"/>
    <w:rsid w:val="00FD42F8"/>
    <w:rsid w:val="00FD4781"/>
    <w:rsid w:val="00FD4FC5"/>
    <w:rsid w:val="00FD549A"/>
    <w:rsid w:val="00FD5509"/>
    <w:rsid w:val="00FD56B0"/>
    <w:rsid w:val="00FD56BB"/>
    <w:rsid w:val="00FD56F0"/>
    <w:rsid w:val="00FD5962"/>
    <w:rsid w:val="00FD5CA8"/>
    <w:rsid w:val="00FD61CA"/>
    <w:rsid w:val="00FD61E5"/>
    <w:rsid w:val="00FD65DF"/>
    <w:rsid w:val="00FD68EE"/>
    <w:rsid w:val="00FD6AF9"/>
    <w:rsid w:val="00FD6E3B"/>
    <w:rsid w:val="00FD6E97"/>
    <w:rsid w:val="00FD6EBF"/>
    <w:rsid w:val="00FD6F38"/>
    <w:rsid w:val="00FD6FF3"/>
    <w:rsid w:val="00FD7564"/>
    <w:rsid w:val="00FD7B1A"/>
    <w:rsid w:val="00FD7DDE"/>
    <w:rsid w:val="00FD7FEC"/>
    <w:rsid w:val="00FE0165"/>
    <w:rsid w:val="00FE0266"/>
    <w:rsid w:val="00FE02F6"/>
    <w:rsid w:val="00FE064D"/>
    <w:rsid w:val="00FE0B25"/>
    <w:rsid w:val="00FE0CFB"/>
    <w:rsid w:val="00FE13DE"/>
    <w:rsid w:val="00FE16D9"/>
    <w:rsid w:val="00FE18C1"/>
    <w:rsid w:val="00FE1A5F"/>
    <w:rsid w:val="00FE1BB6"/>
    <w:rsid w:val="00FE1EF7"/>
    <w:rsid w:val="00FE244A"/>
    <w:rsid w:val="00FE2A2D"/>
    <w:rsid w:val="00FE2AD3"/>
    <w:rsid w:val="00FE2C5F"/>
    <w:rsid w:val="00FE2C6F"/>
    <w:rsid w:val="00FE2FB6"/>
    <w:rsid w:val="00FE32BC"/>
    <w:rsid w:val="00FE37F8"/>
    <w:rsid w:val="00FE3902"/>
    <w:rsid w:val="00FE3AE9"/>
    <w:rsid w:val="00FE4013"/>
    <w:rsid w:val="00FE41B4"/>
    <w:rsid w:val="00FE4A73"/>
    <w:rsid w:val="00FE4C67"/>
    <w:rsid w:val="00FE4D0B"/>
    <w:rsid w:val="00FE4F9F"/>
    <w:rsid w:val="00FE521A"/>
    <w:rsid w:val="00FE58FB"/>
    <w:rsid w:val="00FE5A2B"/>
    <w:rsid w:val="00FE5AA0"/>
    <w:rsid w:val="00FE5B5F"/>
    <w:rsid w:val="00FE5BA4"/>
    <w:rsid w:val="00FE5BCB"/>
    <w:rsid w:val="00FE631D"/>
    <w:rsid w:val="00FE65A1"/>
    <w:rsid w:val="00FE6790"/>
    <w:rsid w:val="00FE6823"/>
    <w:rsid w:val="00FE6ADA"/>
    <w:rsid w:val="00FE6E4E"/>
    <w:rsid w:val="00FE71B8"/>
    <w:rsid w:val="00FE7C39"/>
    <w:rsid w:val="00FE7CCA"/>
    <w:rsid w:val="00FE7FD6"/>
    <w:rsid w:val="00FF02FF"/>
    <w:rsid w:val="00FF0410"/>
    <w:rsid w:val="00FF0657"/>
    <w:rsid w:val="00FF0ED2"/>
    <w:rsid w:val="00FF0F72"/>
    <w:rsid w:val="00FF164C"/>
    <w:rsid w:val="00FF1F59"/>
    <w:rsid w:val="00FF2503"/>
    <w:rsid w:val="00FF2508"/>
    <w:rsid w:val="00FF2A50"/>
    <w:rsid w:val="00FF2A7C"/>
    <w:rsid w:val="00FF360E"/>
    <w:rsid w:val="00FF366A"/>
    <w:rsid w:val="00FF3749"/>
    <w:rsid w:val="00FF3883"/>
    <w:rsid w:val="00FF3F66"/>
    <w:rsid w:val="00FF455E"/>
    <w:rsid w:val="00FF4796"/>
    <w:rsid w:val="00FF49A4"/>
    <w:rsid w:val="00FF49AD"/>
    <w:rsid w:val="00FF4A3D"/>
    <w:rsid w:val="00FF4CE6"/>
    <w:rsid w:val="00FF5198"/>
    <w:rsid w:val="00FF53A3"/>
    <w:rsid w:val="00FF569F"/>
    <w:rsid w:val="00FF5708"/>
    <w:rsid w:val="00FF5AC6"/>
    <w:rsid w:val="00FF64F1"/>
    <w:rsid w:val="00FF65AA"/>
    <w:rsid w:val="00FF6997"/>
    <w:rsid w:val="00FF6FA9"/>
    <w:rsid w:val="00FF755F"/>
    <w:rsid w:val="00FF7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ccdaec,#e3ebf5,#e5faff"/>
    </o:shapedefaults>
    <o:shapelayout v:ext="edit">
      <o:idmap v:ext="edit" data="1"/>
    </o:shapelayout>
  </w:shapeDefaults>
  <w:decimalSymbol w:val="."/>
  <w:listSeparator w:val=","/>
  <w14:docId w14:val="21B0E39A"/>
  <w15:docId w15:val="{515D2DD8-3411-4A54-B888-DF074A6E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330"/>
    <w:pPr>
      <w:spacing w:after="0" w:line="240" w:lineRule="auto"/>
    </w:pPr>
    <w:rPr>
      <w:rFonts w:ascii="Arial" w:hAnsi="Arial"/>
    </w:rPr>
  </w:style>
  <w:style w:type="paragraph" w:styleId="Heading1">
    <w:name w:val="heading 1"/>
    <w:basedOn w:val="TOC1"/>
    <w:next w:val="Normal"/>
    <w:link w:val="Heading1Char"/>
    <w:autoRedefine/>
    <w:qFormat/>
    <w:rsid w:val="005903F6"/>
    <w:pPr>
      <w:keepNext/>
      <w:keepLines/>
      <w:spacing w:after="0"/>
      <w:outlineLvl w:val="0"/>
    </w:pPr>
    <w:rPr>
      <w:rFonts w:eastAsia="Times New Roman"/>
      <w:b/>
      <w:bCs/>
      <w:sz w:val="24"/>
      <w:szCs w:val="40"/>
    </w:rPr>
  </w:style>
  <w:style w:type="paragraph" w:styleId="Heading2">
    <w:name w:val="heading 2"/>
    <w:basedOn w:val="Normal"/>
    <w:next w:val="Normal"/>
    <w:link w:val="Heading2Char"/>
    <w:qFormat/>
    <w:rsid w:val="00CE3685"/>
    <w:pPr>
      <w:keepNext/>
      <w:spacing w:before="240" w:after="60"/>
      <w:outlineLvl w:val="1"/>
    </w:pPr>
    <w:rPr>
      <w:rFonts w:eastAsia="Times New Roman" w:cs="Arial"/>
      <w:b/>
      <w:bCs/>
      <w:i/>
      <w:iCs/>
      <w:sz w:val="28"/>
      <w:szCs w:val="28"/>
    </w:rPr>
  </w:style>
  <w:style w:type="paragraph" w:styleId="Heading3">
    <w:name w:val="heading 3"/>
    <w:basedOn w:val="Normal"/>
    <w:next w:val="Normal"/>
    <w:link w:val="Heading3Char"/>
    <w:uiPriority w:val="9"/>
    <w:unhideWhenUsed/>
    <w:qFormat/>
    <w:rsid w:val="00BD0AB9"/>
    <w:pPr>
      <w:keepNext/>
      <w:spacing w:before="40"/>
      <w:ind w:left="714" w:hanging="357"/>
      <w:jc w:val="both"/>
      <w:outlineLvl w:val="2"/>
    </w:pPr>
    <w:rPr>
      <w:rFonts w:cs="Arial"/>
      <w:i/>
      <w:sz w:val="21"/>
      <w:szCs w:val="21"/>
    </w:rPr>
  </w:style>
  <w:style w:type="paragraph" w:styleId="Heading4">
    <w:name w:val="heading 4"/>
    <w:basedOn w:val="Normal"/>
    <w:next w:val="Normal"/>
    <w:link w:val="Heading4Char"/>
    <w:uiPriority w:val="9"/>
    <w:unhideWhenUsed/>
    <w:qFormat/>
    <w:rsid w:val="0058376C"/>
    <w:pPr>
      <w:keepNext/>
      <w:spacing w:before="40" w:after="120"/>
      <w:ind w:left="714" w:hanging="357"/>
      <w:jc w:val="both"/>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3F6"/>
    <w:rPr>
      <w:rFonts w:ascii="Arial" w:eastAsia="Times New Roman" w:hAnsi="Arial"/>
      <w:b/>
      <w:bCs/>
      <w:sz w:val="24"/>
      <w:szCs w:val="40"/>
    </w:rPr>
  </w:style>
  <w:style w:type="paragraph" w:styleId="TOC1">
    <w:name w:val="toc 1"/>
    <w:basedOn w:val="Normal"/>
    <w:next w:val="Normal"/>
    <w:autoRedefine/>
    <w:uiPriority w:val="39"/>
    <w:unhideWhenUsed/>
    <w:rsid w:val="005903F6"/>
    <w:pPr>
      <w:spacing w:after="100"/>
    </w:pPr>
  </w:style>
  <w:style w:type="table" w:styleId="TableGrid">
    <w:name w:val="Table Grid"/>
    <w:basedOn w:val="TableNormal"/>
    <w:uiPriority w:val="99"/>
    <w:rsid w:val="0059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903F6"/>
    <w:rPr>
      <w:color w:val="0000FF"/>
      <w:u w:val="single"/>
    </w:rPr>
  </w:style>
  <w:style w:type="paragraph" w:styleId="BodyText">
    <w:name w:val="Body Text"/>
    <w:basedOn w:val="Normal"/>
    <w:link w:val="BodyTextChar"/>
    <w:rsid w:val="005903F6"/>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903F6"/>
    <w:rPr>
      <w:rFonts w:ascii="Times New Roman" w:eastAsia="Times New Roman" w:hAnsi="Times New Roman" w:cs="Times New Roman"/>
      <w:sz w:val="24"/>
      <w:szCs w:val="24"/>
    </w:rPr>
  </w:style>
  <w:style w:type="paragraph" w:styleId="ListParagraph">
    <w:name w:val="List Paragraph"/>
    <w:basedOn w:val="Normal"/>
    <w:uiPriority w:val="34"/>
    <w:qFormat/>
    <w:rsid w:val="005903F6"/>
    <w:pPr>
      <w:ind w:left="720"/>
      <w:contextualSpacing/>
    </w:pPr>
  </w:style>
  <w:style w:type="paragraph" w:styleId="Header">
    <w:name w:val="header"/>
    <w:basedOn w:val="Normal"/>
    <w:link w:val="HeaderChar"/>
    <w:uiPriority w:val="99"/>
    <w:unhideWhenUsed/>
    <w:rsid w:val="005903F6"/>
    <w:pPr>
      <w:tabs>
        <w:tab w:val="center" w:pos="4513"/>
        <w:tab w:val="right" w:pos="9026"/>
      </w:tabs>
    </w:pPr>
  </w:style>
  <w:style w:type="character" w:customStyle="1" w:styleId="HeaderChar">
    <w:name w:val="Header Char"/>
    <w:basedOn w:val="DefaultParagraphFont"/>
    <w:link w:val="Header"/>
    <w:uiPriority w:val="99"/>
    <w:rsid w:val="005903F6"/>
  </w:style>
  <w:style w:type="paragraph" w:styleId="Footer">
    <w:name w:val="footer"/>
    <w:basedOn w:val="Normal"/>
    <w:link w:val="FooterChar"/>
    <w:uiPriority w:val="99"/>
    <w:unhideWhenUsed/>
    <w:rsid w:val="005903F6"/>
    <w:pPr>
      <w:tabs>
        <w:tab w:val="center" w:pos="4513"/>
        <w:tab w:val="right" w:pos="9026"/>
      </w:tabs>
    </w:pPr>
  </w:style>
  <w:style w:type="character" w:customStyle="1" w:styleId="FooterChar">
    <w:name w:val="Footer Char"/>
    <w:basedOn w:val="DefaultParagraphFont"/>
    <w:link w:val="Footer"/>
    <w:uiPriority w:val="99"/>
    <w:rsid w:val="005903F6"/>
  </w:style>
  <w:style w:type="character" w:styleId="PageNumber">
    <w:name w:val="page number"/>
    <w:basedOn w:val="DefaultParagraphFont"/>
    <w:rsid w:val="005903F6"/>
  </w:style>
  <w:style w:type="paragraph" w:styleId="BalloonText">
    <w:name w:val="Balloon Text"/>
    <w:basedOn w:val="Normal"/>
    <w:link w:val="BalloonTextChar"/>
    <w:uiPriority w:val="99"/>
    <w:semiHidden/>
    <w:unhideWhenUsed/>
    <w:rsid w:val="005903F6"/>
    <w:rPr>
      <w:rFonts w:ascii="Tahoma" w:hAnsi="Tahoma" w:cs="Tahoma"/>
      <w:sz w:val="16"/>
      <w:szCs w:val="16"/>
    </w:rPr>
  </w:style>
  <w:style w:type="character" w:customStyle="1" w:styleId="BalloonTextChar">
    <w:name w:val="Balloon Text Char"/>
    <w:basedOn w:val="DefaultParagraphFont"/>
    <w:link w:val="BalloonText"/>
    <w:uiPriority w:val="99"/>
    <w:semiHidden/>
    <w:rsid w:val="005903F6"/>
    <w:rPr>
      <w:rFonts w:ascii="Tahoma" w:hAnsi="Tahoma" w:cs="Tahoma"/>
      <w:sz w:val="16"/>
      <w:szCs w:val="16"/>
    </w:rPr>
  </w:style>
  <w:style w:type="character" w:customStyle="1" w:styleId="Heading2Char">
    <w:name w:val="Heading 2 Char"/>
    <w:basedOn w:val="DefaultParagraphFont"/>
    <w:link w:val="Heading2"/>
    <w:rsid w:val="00CE3685"/>
    <w:rPr>
      <w:rFonts w:ascii="Arial" w:eastAsia="Times New Roman" w:hAnsi="Arial" w:cs="Arial"/>
      <w:b/>
      <w:bCs/>
      <w:i/>
      <w:iCs/>
      <w:sz w:val="28"/>
      <w:szCs w:val="28"/>
    </w:rPr>
  </w:style>
  <w:style w:type="paragraph" w:styleId="FootnoteText">
    <w:name w:val="footnote text"/>
    <w:basedOn w:val="Normal"/>
    <w:link w:val="FootnoteTextChar"/>
    <w:uiPriority w:val="99"/>
    <w:semiHidden/>
    <w:unhideWhenUsed/>
    <w:rsid w:val="00CE3685"/>
    <w:rPr>
      <w:rFonts w:eastAsia="Calibri" w:cs="Times New Roman"/>
      <w:sz w:val="20"/>
      <w:szCs w:val="20"/>
    </w:rPr>
  </w:style>
  <w:style w:type="character" w:customStyle="1" w:styleId="FootnoteTextChar">
    <w:name w:val="Footnote Text Char"/>
    <w:basedOn w:val="DefaultParagraphFont"/>
    <w:link w:val="FootnoteText"/>
    <w:uiPriority w:val="99"/>
    <w:semiHidden/>
    <w:rsid w:val="00CE3685"/>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CE3685"/>
    <w:rPr>
      <w:vertAlign w:val="superscript"/>
    </w:rPr>
  </w:style>
  <w:style w:type="character" w:customStyle="1" w:styleId="Heading3Char">
    <w:name w:val="Heading 3 Char"/>
    <w:basedOn w:val="DefaultParagraphFont"/>
    <w:link w:val="Heading3"/>
    <w:uiPriority w:val="9"/>
    <w:rsid w:val="00BD0AB9"/>
    <w:rPr>
      <w:rFonts w:ascii="Arial" w:hAnsi="Arial" w:cs="Arial"/>
      <w:i/>
      <w:sz w:val="21"/>
      <w:szCs w:val="21"/>
    </w:rPr>
  </w:style>
  <w:style w:type="character" w:customStyle="1" w:styleId="Heading4Char">
    <w:name w:val="Heading 4 Char"/>
    <w:basedOn w:val="DefaultParagraphFont"/>
    <w:link w:val="Heading4"/>
    <w:uiPriority w:val="9"/>
    <w:rsid w:val="0058376C"/>
    <w:rPr>
      <w:rFonts w:ascii="Arial" w:hAnsi="Arial"/>
      <w:i/>
    </w:rPr>
  </w:style>
  <w:style w:type="paragraph" w:styleId="BodyText2">
    <w:name w:val="Body Text 2"/>
    <w:basedOn w:val="Normal"/>
    <w:link w:val="BodyText2Char"/>
    <w:uiPriority w:val="99"/>
    <w:unhideWhenUsed/>
    <w:rsid w:val="004A78B9"/>
    <w:pPr>
      <w:spacing w:after="200" w:line="276" w:lineRule="auto"/>
      <w:jc w:val="both"/>
    </w:pPr>
    <w:rPr>
      <w:rFonts w:cs="Arial"/>
    </w:rPr>
  </w:style>
  <w:style w:type="character" w:customStyle="1" w:styleId="BodyText2Char">
    <w:name w:val="Body Text 2 Char"/>
    <w:basedOn w:val="DefaultParagraphFont"/>
    <w:link w:val="BodyText2"/>
    <w:uiPriority w:val="99"/>
    <w:rsid w:val="004A78B9"/>
    <w:rPr>
      <w:rFonts w:ascii="Arial" w:hAnsi="Arial" w:cs="Arial"/>
    </w:rPr>
  </w:style>
  <w:style w:type="character" w:styleId="CommentReference">
    <w:name w:val="annotation reference"/>
    <w:basedOn w:val="DefaultParagraphFont"/>
    <w:uiPriority w:val="99"/>
    <w:semiHidden/>
    <w:unhideWhenUsed/>
    <w:rsid w:val="003E5059"/>
    <w:rPr>
      <w:sz w:val="16"/>
      <w:szCs w:val="16"/>
    </w:rPr>
  </w:style>
  <w:style w:type="paragraph" w:styleId="CommentText">
    <w:name w:val="annotation text"/>
    <w:basedOn w:val="Normal"/>
    <w:link w:val="CommentTextChar"/>
    <w:uiPriority w:val="99"/>
    <w:unhideWhenUsed/>
    <w:rsid w:val="003E5059"/>
    <w:rPr>
      <w:sz w:val="20"/>
      <w:szCs w:val="20"/>
    </w:rPr>
  </w:style>
  <w:style w:type="character" w:customStyle="1" w:styleId="CommentTextChar">
    <w:name w:val="Comment Text Char"/>
    <w:basedOn w:val="DefaultParagraphFont"/>
    <w:link w:val="CommentText"/>
    <w:uiPriority w:val="99"/>
    <w:rsid w:val="003E505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5059"/>
    <w:rPr>
      <w:b/>
      <w:bCs/>
    </w:rPr>
  </w:style>
  <w:style w:type="character" w:customStyle="1" w:styleId="CommentSubjectChar">
    <w:name w:val="Comment Subject Char"/>
    <w:basedOn w:val="CommentTextChar"/>
    <w:link w:val="CommentSubject"/>
    <w:uiPriority w:val="99"/>
    <w:semiHidden/>
    <w:rsid w:val="003E5059"/>
    <w:rPr>
      <w:rFonts w:ascii="Arial" w:hAnsi="Arial"/>
      <w:b/>
      <w:bCs/>
      <w:sz w:val="20"/>
      <w:szCs w:val="20"/>
    </w:rPr>
  </w:style>
  <w:style w:type="character" w:styleId="FollowedHyperlink">
    <w:name w:val="FollowedHyperlink"/>
    <w:basedOn w:val="DefaultParagraphFont"/>
    <w:uiPriority w:val="99"/>
    <w:semiHidden/>
    <w:unhideWhenUsed/>
    <w:rsid w:val="00C159AC"/>
    <w:rPr>
      <w:color w:val="78278B" w:themeColor="followedHyperlink"/>
      <w:u w:val="single"/>
    </w:rPr>
  </w:style>
  <w:style w:type="paragraph" w:styleId="Revision">
    <w:name w:val="Revision"/>
    <w:hidden/>
    <w:uiPriority w:val="99"/>
    <w:semiHidden/>
    <w:rsid w:val="00773543"/>
    <w:pPr>
      <w:spacing w:after="0" w:line="240" w:lineRule="auto"/>
    </w:pPr>
    <w:rPr>
      <w:rFonts w:ascii="Arial" w:hAnsi="Arial"/>
    </w:rPr>
  </w:style>
  <w:style w:type="paragraph" w:customStyle="1" w:styleId="Default">
    <w:name w:val="Default"/>
    <w:rsid w:val="00A17A1E"/>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D000C"/>
    <w:rPr>
      <w:color w:val="808080"/>
    </w:rPr>
  </w:style>
  <w:style w:type="character" w:customStyle="1" w:styleId="Style1">
    <w:name w:val="Style1"/>
    <w:basedOn w:val="DefaultParagraphFont"/>
    <w:uiPriority w:val="1"/>
    <w:rsid w:val="003102FA"/>
    <w:rPr>
      <w:rFonts w:ascii="Arial" w:hAnsi="Arial"/>
      <w:sz w:val="24"/>
    </w:rPr>
  </w:style>
  <w:style w:type="character" w:customStyle="1" w:styleId="Style2">
    <w:name w:val="Style2"/>
    <w:basedOn w:val="DefaultParagraphFont"/>
    <w:uiPriority w:val="1"/>
    <w:rsid w:val="00FD549A"/>
    <w:rPr>
      <w:rFonts w:ascii="Arial" w:hAnsi="Arial"/>
      <w:sz w:val="24"/>
    </w:rPr>
  </w:style>
  <w:style w:type="character" w:customStyle="1" w:styleId="Style3">
    <w:name w:val="Style3"/>
    <w:basedOn w:val="DefaultParagraphFont"/>
    <w:uiPriority w:val="1"/>
    <w:rsid w:val="00FD549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1517">
      <w:bodyDiv w:val="1"/>
      <w:marLeft w:val="0"/>
      <w:marRight w:val="0"/>
      <w:marTop w:val="0"/>
      <w:marBottom w:val="0"/>
      <w:divBdr>
        <w:top w:val="none" w:sz="0" w:space="0" w:color="auto"/>
        <w:left w:val="none" w:sz="0" w:space="0" w:color="auto"/>
        <w:bottom w:val="none" w:sz="0" w:space="0" w:color="auto"/>
        <w:right w:val="none" w:sz="0" w:space="0" w:color="auto"/>
      </w:divBdr>
    </w:div>
    <w:div w:id="187648547">
      <w:bodyDiv w:val="1"/>
      <w:marLeft w:val="0"/>
      <w:marRight w:val="0"/>
      <w:marTop w:val="225"/>
      <w:marBottom w:val="0"/>
      <w:divBdr>
        <w:top w:val="none" w:sz="0" w:space="0" w:color="auto"/>
        <w:left w:val="none" w:sz="0" w:space="0" w:color="auto"/>
        <w:bottom w:val="none" w:sz="0" w:space="0" w:color="auto"/>
        <w:right w:val="none" w:sz="0" w:space="0" w:color="auto"/>
      </w:divBdr>
      <w:divsChild>
        <w:div w:id="2142334974">
          <w:marLeft w:val="0"/>
          <w:marRight w:val="0"/>
          <w:marTop w:val="0"/>
          <w:marBottom w:val="0"/>
          <w:divBdr>
            <w:top w:val="none" w:sz="0" w:space="0" w:color="auto"/>
            <w:left w:val="none" w:sz="0" w:space="0" w:color="auto"/>
            <w:bottom w:val="none" w:sz="0" w:space="0" w:color="auto"/>
            <w:right w:val="none" w:sz="0" w:space="0" w:color="auto"/>
          </w:divBdr>
          <w:divsChild>
            <w:div w:id="1322154706">
              <w:marLeft w:val="0"/>
              <w:marRight w:val="0"/>
              <w:marTop w:val="0"/>
              <w:marBottom w:val="0"/>
              <w:divBdr>
                <w:top w:val="none" w:sz="0" w:space="0" w:color="auto"/>
                <w:left w:val="none" w:sz="0" w:space="0" w:color="auto"/>
                <w:bottom w:val="none" w:sz="0" w:space="0" w:color="auto"/>
                <w:right w:val="none" w:sz="0" w:space="0" w:color="auto"/>
              </w:divBdr>
              <w:divsChild>
                <w:div w:id="799811268">
                  <w:marLeft w:val="0"/>
                  <w:marRight w:val="0"/>
                  <w:marTop w:val="0"/>
                  <w:marBottom w:val="0"/>
                  <w:divBdr>
                    <w:top w:val="none" w:sz="0" w:space="0" w:color="auto"/>
                    <w:left w:val="none" w:sz="0" w:space="0" w:color="auto"/>
                    <w:bottom w:val="none" w:sz="0" w:space="0" w:color="auto"/>
                    <w:right w:val="none" w:sz="0" w:space="0" w:color="auto"/>
                  </w:divBdr>
                  <w:divsChild>
                    <w:div w:id="723675214">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340934488">
      <w:bodyDiv w:val="1"/>
      <w:marLeft w:val="0"/>
      <w:marRight w:val="0"/>
      <w:marTop w:val="0"/>
      <w:marBottom w:val="0"/>
      <w:divBdr>
        <w:top w:val="none" w:sz="0" w:space="0" w:color="auto"/>
        <w:left w:val="none" w:sz="0" w:space="0" w:color="auto"/>
        <w:bottom w:val="none" w:sz="0" w:space="0" w:color="auto"/>
        <w:right w:val="none" w:sz="0" w:space="0" w:color="auto"/>
      </w:divBdr>
    </w:div>
    <w:div w:id="447432126">
      <w:bodyDiv w:val="1"/>
      <w:marLeft w:val="0"/>
      <w:marRight w:val="0"/>
      <w:marTop w:val="225"/>
      <w:marBottom w:val="0"/>
      <w:divBdr>
        <w:top w:val="none" w:sz="0" w:space="0" w:color="auto"/>
        <w:left w:val="none" w:sz="0" w:space="0" w:color="auto"/>
        <w:bottom w:val="none" w:sz="0" w:space="0" w:color="auto"/>
        <w:right w:val="none" w:sz="0" w:space="0" w:color="auto"/>
      </w:divBdr>
      <w:divsChild>
        <w:div w:id="1307509040">
          <w:marLeft w:val="0"/>
          <w:marRight w:val="0"/>
          <w:marTop w:val="0"/>
          <w:marBottom w:val="0"/>
          <w:divBdr>
            <w:top w:val="none" w:sz="0" w:space="0" w:color="auto"/>
            <w:left w:val="none" w:sz="0" w:space="0" w:color="auto"/>
            <w:bottom w:val="none" w:sz="0" w:space="0" w:color="auto"/>
            <w:right w:val="none" w:sz="0" w:space="0" w:color="auto"/>
          </w:divBdr>
          <w:divsChild>
            <w:div w:id="1262372187">
              <w:marLeft w:val="0"/>
              <w:marRight w:val="0"/>
              <w:marTop w:val="0"/>
              <w:marBottom w:val="0"/>
              <w:divBdr>
                <w:top w:val="none" w:sz="0" w:space="0" w:color="auto"/>
                <w:left w:val="none" w:sz="0" w:space="0" w:color="auto"/>
                <w:bottom w:val="none" w:sz="0" w:space="0" w:color="auto"/>
                <w:right w:val="none" w:sz="0" w:space="0" w:color="auto"/>
              </w:divBdr>
              <w:divsChild>
                <w:div w:id="1549031592">
                  <w:marLeft w:val="0"/>
                  <w:marRight w:val="0"/>
                  <w:marTop w:val="0"/>
                  <w:marBottom w:val="0"/>
                  <w:divBdr>
                    <w:top w:val="none" w:sz="0" w:space="0" w:color="auto"/>
                    <w:left w:val="none" w:sz="0" w:space="0" w:color="auto"/>
                    <w:bottom w:val="none" w:sz="0" w:space="0" w:color="auto"/>
                    <w:right w:val="none" w:sz="0" w:space="0" w:color="auto"/>
                  </w:divBdr>
                  <w:divsChild>
                    <w:div w:id="1304239752">
                      <w:marLeft w:val="0"/>
                      <w:marRight w:val="0"/>
                      <w:marTop w:val="0"/>
                      <w:marBottom w:val="0"/>
                      <w:divBdr>
                        <w:top w:val="single" w:sz="48" w:space="8" w:color="002D72"/>
                        <w:left w:val="none" w:sz="0" w:space="0" w:color="auto"/>
                        <w:bottom w:val="single" w:sz="24" w:space="8" w:color="002D72"/>
                        <w:right w:val="none" w:sz="0" w:space="0" w:color="auto"/>
                      </w:divBdr>
                    </w:div>
                  </w:divsChild>
                </w:div>
              </w:divsChild>
            </w:div>
          </w:divsChild>
        </w:div>
      </w:divsChild>
    </w:div>
    <w:div w:id="506751100">
      <w:bodyDiv w:val="1"/>
      <w:marLeft w:val="0"/>
      <w:marRight w:val="0"/>
      <w:marTop w:val="0"/>
      <w:marBottom w:val="0"/>
      <w:divBdr>
        <w:top w:val="none" w:sz="0" w:space="0" w:color="auto"/>
        <w:left w:val="none" w:sz="0" w:space="0" w:color="auto"/>
        <w:bottom w:val="none" w:sz="0" w:space="0" w:color="auto"/>
        <w:right w:val="none" w:sz="0" w:space="0" w:color="auto"/>
      </w:divBdr>
    </w:div>
    <w:div w:id="656306507">
      <w:bodyDiv w:val="1"/>
      <w:marLeft w:val="0"/>
      <w:marRight w:val="0"/>
      <w:marTop w:val="0"/>
      <w:marBottom w:val="0"/>
      <w:divBdr>
        <w:top w:val="none" w:sz="0" w:space="0" w:color="auto"/>
        <w:left w:val="none" w:sz="0" w:space="0" w:color="auto"/>
        <w:bottom w:val="none" w:sz="0" w:space="0" w:color="auto"/>
        <w:right w:val="none" w:sz="0" w:space="0" w:color="auto"/>
      </w:divBdr>
    </w:div>
    <w:div w:id="708455381">
      <w:bodyDiv w:val="1"/>
      <w:marLeft w:val="0"/>
      <w:marRight w:val="0"/>
      <w:marTop w:val="0"/>
      <w:marBottom w:val="0"/>
      <w:divBdr>
        <w:top w:val="none" w:sz="0" w:space="0" w:color="auto"/>
        <w:left w:val="none" w:sz="0" w:space="0" w:color="auto"/>
        <w:bottom w:val="none" w:sz="0" w:space="0" w:color="auto"/>
        <w:right w:val="none" w:sz="0" w:space="0" w:color="auto"/>
      </w:divBdr>
    </w:div>
    <w:div w:id="868684006">
      <w:bodyDiv w:val="1"/>
      <w:marLeft w:val="0"/>
      <w:marRight w:val="0"/>
      <w:marTop w:val="0"/>
      <w:marBottom w:val="0"/>
      <w:divBdr>
        <w:top w:val="none" w:sz="0" w:space="0" w:color="auto"/>
        <w:left w:val="none" w:sz="0" w:space="0" w:color="auto"/>
        <w:bottom w:val="none" w:sz="0" w:space="0" w:color="auto"/>
        <w:right w:val="none" w:sz="0" w:space="0" w:color="auto"/>
      </w:divBdr>
    </w:div>
    <w:div w:id="937298393">
      <w:bodyDiv w:val="1"/>
      <w:marLeft w:val="0"/>
      <w:marRight w:val="0"/>
      <w:marTop w:val="0"/>
      <w:marBottom w:val="0"/>
      <w:divBdr>
        <w:top w:val="none" w:sz="0" w:space="0" w:color="auto"/>
        <w:left w:val="none" w:sz="0" w:space="0" w:color="auto"/>
        <w:bottom w:val="none" w:sz="0" w:space="0" w:color="auto"/>
        <w:right w:val="none" w:sz="0" w:space="0" w:color="auto"/>
      </w:divBdr>
    </w:div>
    <w:div w:id="1120563755">
      <w:bodyDiv w:val="1"/>
      <w:marLeft w:val="0"/>
      <w:marRight w:val="0"/>
      <w:marTop w:val="0"/>
      <w:marBottom w:val="0"/>
      <w:divBdr>
        <w:top w:val="none" w:sz="0" w:space="0" w:color="auto"/>
        <w:left w:val="none" w:sz="0" w:space="0" w:color="auto"/>
        <w:bottom w:val="none" w:sz="0" w:space="0" w:color="auto"/>
        <w:right w:val="none" w:sz="0" w:space="0" w:color="auto"/>
      </w:divBdr>
    </w:div>
    <w:div w:id="1204445258">
      <w:bodyDiv w:val="1"/>
      <w:marLeft w:val="0"/>
      <w:marRight w:val="0"/>
      <w:marTop w:val="0"/>
      <w:marBottom w:val="0"/>
      <w:divBdr>
        <w:top w:val="none" w:sz="0" w:space="0" w:color="auto"/>
        <w:left w:val="none" w:sz="0" w:space="0" w:color="auto"/>
        <w:bottom w:val="none" w:sz="0" w:space="0" w:color="auto"/>
        <w:right w:val="none" w:sz="0" w:space="0" w:color="auto"/>
      </w:divBdr>
    </w:div>
    <w:div w:id="1468862618">
      <w:bodyDiv w:val="1"/>
      <w:marLeft w:val="0"/>
      <w:marRight w:val="0"/>
      <w:marTop w:val="0"/>
      <w:marBottom w:val="0"/>
      <w:divBdr>
        <w:top w:val="none" w:sz="0" w:space="0" w:color="auto"/>
        <w:left w:val="none" w:sz="0" w:space="0" w:color="auto"/>
        <w:bottom w:val="none" w:sz="0" w:space="0" w:color="auto"/>
        <w:right w:val="none" w:sz="0" w:space="0" w:color="auto"/>
      </w:divBdr>
    </w:div>
    <w:div w:id="1849520121">
      <w:bodyDiv w:val="1"/>
      <w:marLeft w:val="0"/>
      <w:marRight w:val="0"/>
      <w:marTop w:val="0"/>
      <w:marBottom w:val="0"/>
      <w:divBdr>
        <w:top w:val="none" w:sz="0" w:space="0" w:color="auto"/>
        <w:left w:val="none" w:sz="0" w:space="0" w:color="auto"/>
        <w:bottom w:val="none" w:sz="0" w:space="0" w:color="auto"/>
        <w:right w:val="none" w:sz="0" w:space="0" w:color="auto"/>
      </w:divBdr>
    </w:div>
    <w:div w:id="200238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careimprovementscotland.org/evidence.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s.evidence@nhs.sco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is.evidence@nhs.sco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ealthcareimprovementscotland.org/evidence.aspx"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his.evidence@nhs.sc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eenp\AppData\Local\Microsoft\Windows\Temporary%20Internet%20Files\Content.Outlook\3H1XPV6T\20131111%20Topic%20referral%20form%20template%20dotx%20dot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221723-36D3-4C9E-BB35-8D31A33BF788}"/>
      </w:docPartPr>
      <w:docPartBody>
        <w:p w:rsidR="00145E9D" w:rsidRDefault="008B1360">
          <w:r w:rsidRPr="00A326C1">
            <w:rPr>
              <w:rStyle w:val="PlaceholderText"/>
            </w:rPr>
            <w:t>Click or tap here to enter text.</w:t>
          </w:r>
        </w:p>
      </w:docPartBody>
    </w:docPart>
    <w:docPart>
      <w:docPartPr>
        <w:name w:val="809D1CDD4E634EE1BBF45AAB56A0EC71"/>
        <w:category>
          <w:name w:val="General"/>
          <w:gallery w:val="placeholder"/>
        </w:category>
        <w:types>
          <w:type w:val="bbPlcHdr"/>
        </w:types>
        <w:behaviors>
          <w:behavior w:val="content"/>
        </w:behaviors>
        <w:guid w:val="{6C24711A-887A-4477-BBA7-FAF0373FE031}"/>
      </w:docPartPr>
      <w:docPartBody>
        <w:p w:rsidR="00145E9D" w:rsidRDefault="008B1360" w:rsidP="008B1360">
          <w:pPr>
            <w:pStyle w:val="809D1CDD4E634EE1BBF45AAB56A0EC71"/>
          </w:pPr>
          <w:r w:rsidRPr="00A326C1">
            <w:rPr>
              <w:rStyle w:val="PlaceholderText"/>
            </w:rPr>
            <w:t>Click or tap here to enter text.</w:t>
          </w:r>
        </w:p>
      </w:docPartBody>
    </w:docPart>
    <w:docPart>
      <w:docPartPr>
        <w:name w:val="078BEC42DEBB4C8FBD492A38D982E6AD"/>
        <w:category>
          <w:name w:val="General"/>
          <w:gallery w:val="placeholder"/>
        </w:category>
        <w:types>
          <w:type w:val="bbPlcHdr"/>
        </w:types>
        <w:behaviors>
          <w:behavior w:val="content"/>
        </w:behaviors>
        <w:guid w:val="{F84A6634-4953-4D37-B80F-441F5097795B}"/>
      </w:docPartPr>
      <w:docPartBody>
        <w:p w:rsidR="00145E9D" w:rsidRDefault="008B1360" w:rsidP="008B1360">
          <w:pPr>
            <w:pStyle w:val="078BEC42DEBB4C8FBD492A38D982E6AD"/>
          </w:pPr>
          <w:r w:rsidRPr="00A326C1">
            <w:rPr>
              <w:rStyle w:val="PlaceholderText"/>
            </w:rPr>
            <w:t>Click or tap here to enter text.</w:t>
          </w:r>
        </w:p>
      </w:docPartBody>
    </w:docPart>
    <w:docPart>
      <w:docPartPr>
        <w:name w:val="9EB1CD11E399433B947B454FDCFEC09A"/>
        <w:category>
          <w:name w:val="General"/>
          <w:gallery w:val="placeholder"/>
        </w:category>
        <w:types>
          <w:type w:val="bbPlcHdr"/>
        </w:types>
        <w:behaviors>
          <w:behavior w:val="content"/>
        </w:behaviors>
        <w:guid w:val="{24177FD7-180A-450E-8925-A35D11B4F2E5}"/>
      </w:docPartPr>
      <w:docPartBody>
        <w:p w:rsidR="00145E9D" w:rsidRDefault="008B1360" w:rsidP="008B1360">
          <w:pPr>
            <w:pStyle w:val="9EB1CD11E399433B947B454FDCFEC09A"/>
          </w:pPr>
          <w:r w:rsidRPr="00A326C1">
            <w:rPr>
              <w:rStyle w:val="PlaceholderText"/>
            </w:rPr>
            <w:t>Click or tap here to enter text.</w:t>
          </w:r>
        </w:p>
      </w:docPartBody>
    </w:docPart>
    <w:docPart>
      <w:docPartPr>
        <w:name w:val="100F2BD29DBE4BA79F0C1FBF38911828"/>
        <w:category>
          <w:name w:val="General"/>
          <w:gallery w:val="placeholder"/>
        </w:category>
        <w:types>
          <w:type w:val="bbPlcHdr"/>
        </w:types>
        <w:behaviors>
          <w:behavior w:val="content"/>
        </w:behaviors>
        <w:guid w:val="{42398409-ACFA-433E-808D-D234D5C9EE1F}"/>
      </w:docPartPr>
      <w:docPartBody>
        <w:p w:rsidR="00145E9D" w:rsidRDefault="008B1360" w:rsidP="008B1360">
          <w:pPr>
            <w:pStyle w:val="100F2BD29DBE4BA79F0C1FBF38911828"/>
          </w:pPr>
          <w:r w:rsidRPr="00A326C1">
            <w:rPr>
              <w:rStyle w:val="PlaceholderText"/>
            </w:rPr>
            <w:t>Click or tap here to enter text.</w:t>
          </w:r>
        </w:p>
      </w:docPartBody>
    </w:docPart>
    <w:docPart>
      <w:docPartPr>
        <w:name w:val="68AF3D950BB94F748A53F61027AED124"/>
        <w:category>
          <w:name w:val="General"/>
          <w:gallery w:val="placeholder"/>
        </w:category>
        <w:types>
          <w:type w:val="bbPlcHdr"/>
        </w:types>
        <w:behaviors>
          <w:behavior w:val="content"/>
        </w:behaviors>
        <w:guid w:val="{3418995D-253B-41A7-B369-76A200B6D463}"/>
      </w:docPartPr>
      <w:docPartBody>
        <w:p w:rsidR="000A5B0B" w:rsidRDefault="00122877" w:rsidP="00122877">
          <w:pPr>
            <w:pStyle w:val="68AF3D950BB94F748A53F61027AED124"/>
          </w:pPr>
          <w:r w:rsidRPr="00A326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60"/>
    <w:rsid w:val="00080556"/>
    <w:rsid w:val="000A5B0B"/>
    <w:rsid w:val="00112703"/>
    <w:rsid w:val="0012182D"/>
    <w:rsid w:val="00122877"/>
    <w:rsid w:val="00122F1C"/>
    <w:rsid w:val="001427F3"/>
    <w:rsid w:val="00145E9D"/>
    <w:rsid w:val="00157B99"/>
    <w:rsid w:val="003E4192"/>
    <w:rsid w:val="005D6FE5"/>
    <w:rsid w:val="006306F9"/>
    <w:rsid w:val="006B70B9"/>
    <w:rsid w:val="006D4AD8"/>
    <w:rsid w:val="00741751"/>
    <w:rsid w:val="00773C70"/>
    <w:rsid w:val="007B053A"/>
    <w:rsid w:val="007C0425"/>
    <w:rsid w:val="008735B9"/>
    <w:rsid w:val="008B1360"/>
    <w:rsid w:val="00923F18"/>
    <w:rsid w:val="00931CFD"/>
    <w:rsid w:val="00B33A2B"/>
    <w:rsid w:val="00CD2E3A"/>
    <w:rsid w:val="00D05795"/>
    <w:rsid w:val="00DB7CE2"/>
    <w:rsid w:val="00E07981"/>
    <w:rsid w:val="00E44187"/>
    <w:rsid w:val="00FB6228"/>
    <w:rsid w:val="00FE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795"/>
    <w:rPr>
      <w:color w:val="808080"/>
    </w:rPr>
  </w:style>
  <w:style w:type="paragraph" w:customStyle="1" w:styleId="2F89668819A1427399DF848D5929F48C">
    <w:name w:val="2F89668819A1427399DF848D5929F48C"/>
    <w:rsid w:val="008B1360"/>
  </w:style>
  <w:style w:type="paragraph" w:customStyle="1" w:styleId="14A99C1486264405A19322871F0C150A">
    <w:name w:val="14A99C1486264405A19322871F0C150A"/>
    <w:rsid w:val="008B1360"/>
  </w:style>
  <w:style w:type="paragraph" w:customStyle="1" w:styleId="847EFDD5B7BA445D9EC68AE6744402F6">
    <w:name w:val="847EFDD5B7BA445D9EC68AE6744402F6"/>
    <w:rsid w:val="008B1360"/>
  </w:style>
  <w:style w:type="paragraph" w:customStyle="1" w:styleId="11A8F3204991436096DECB3921F1558F">
    <w:name w:val="11A8F3204991436096DECB3921F1558F"/>
    <w:rsid w:val="008B1360"/>
  </w:style>
  <w:style w:type="paragraph" w:customStyle="1" w:styleId="519C6E6831844CE99BCDA17684459A97">
    <w:name w:val="519C6E6831844CE99BCDA17684459A97"/>
    <w:rsid w:val="008B1360"/>
  </w:style>
  <w:style w:type="paragraph" w:customStyle="1" w:styleId="C6E2264CF035432F825A0527E84C0007">
    <w:name w:val="C6E2264CF035432F825A0527E84C0007"/>
    <w:rsid w:val="008B1360"/>
  </w:style>
  <w:style w:type="paragraph" w:customStyle="1" w:styleId="3FE00DBB39F54F9EA22DBBC906F312E7">
    <w:name w:val="3FE00DBB39F54F9EA22DBBC906F312E7"/>
    <w:rsid w:val="008B1360"/>
  </w:style>
  <w:style w:type="paragraph" w:customStyle="1" w:styleId="92DD5B9AB23D49F0AC44E9E3261888B6">
    <w:name w:val="92DD5B9AB23D49F0AC44E9E3261888B6"/>
    <w:rsid w:val="008B1360"/>
  </w:style>
  <w:style w:type="paragraph" w:customStyle="1" w:styleId="BC544E0FFDD049969A4CC4A4AED5F289">
    <w:name w:val="BC544E0FFDD049969A4CC4A4AED5F289"/>
    <w:rsid w:val="008B1360"/>
  </w:style>
  <w:style w:type="paragraph" w:customStyle="1" w:styleId="9DBA28696B6944CC906DFEA834B46537">
    <w:name w:val="9DBA28696B6944CC906DFEA834B46537"/>
    <w:rsid w:val="008B1360"/>
  </w:style>
  <w:style w:type="paragraph" w:customStyle="1" w:styleId="37294039B3294B109A3320DAB89AB3B9">
    <w:name w:val="37294039B3294B109A3320DAB89AB3B9"/>
    <w:rsid w:val="008B1360"/>
  </w:style>
  <w:style w:type="paragraph" w:customStyle="1" w:styleId="7DF0D29E6EF5494EA44A361191F9792C">
    <w:name w:val="7DF0D29E6EF5494EA44A361191F9792C"/>
    <w:rsid w:val="008B1360"/>
  </w:style>
  <w:style w:type="paragraph" w:customStyle="1" w:styleId="91EC386AD4DE4E7BAE11B2CD48CB673A">
    <w:name w:val="91EC386AD4DE4E7BAE11B2CD48CB673A"/>
    <w:rsid w:val="008B1360"/>
  </w:style>
  <w:style w:type="paragraph" w:customStyle="1" w:styleId="E943068B58F64A1C904635E3505F8410">
    <w:name w:val="E943068B58F64A1C904635E3505F8410"/>
    <w:rsid w:val="008B1360"/>
  </w:style>
  <w:style w:type="paragraph" w:customStyle="1" w:styleId="979E47161FE34C0A9069E9844463AC45">
    <w:name w:val="979E47161FE34C0A9069E9844463AC45"/>
    <w:rsid w:val="008B1360"/>
  </w:style>
  <w:style w:type="paragraph" w:customStyle="1" w:styleId="54DBE090B92045CD9BF7374C7648F89D">
    <w:name w:val="54DBE090B92045CD9BF7374C7648F89D"/>
    <w:rsid w:val="008B1360"/>
  </w:style>
  <w:style w:type="paragraph" w:customStyle="1" w:styleId="97BDA6B38B8B41828C65249BB4CBF74D">
    <w:name w:val="97BDA6B38B8B41828C65249BB4CBF74D"/>
    <w:rsid w:val="008B1360"/>
  </w:style>
  <w:style w:type="paragraph" w:customStyle="1" w:styleId="03E07708B1BD4D5DB5D05A7DDA0F0443">
    <w:name w:val="03E07708B1BD4D5DB5D05A7DDA0F0443"/>
    <w:rsid w:val="008B1360"/>
  </w:style>
  <w:style w:type="paragraph" w:customStyle="1" w:styleId="A9A25E8604294E858EC78ABC1A2B90E8">
    <w:name w:val="A9A25E8604294E858EC78ABC1A2B90E8"/>
    <w:rsid w:val="008B1360"/>
  </w:style>
  <w:style w:type="paragraph" w:customStyle="1" w:styleId="E504DCD70B3348CBB351EACAEA8FF092">
    <w:name w:val="E504DCD70B3348CBB351EACAEA8FF092"/>
    <w:rsid w:val="008B1360"/>
  </w:style>
  <w:style w:type="paragraph" w:customStyle="1" w:styleId="3455E20E94BD4C37ABDDF2734F105001">
    <w:name w:val="3455E20E94BD4C37ABDDF2734F105001"/>
    <w:rsid w:val="008B1360"/>
  </w:style>
  <w:style w:type="paragraph" w:customStyle="1" w:styleId="AA4DD21100F345A18BCA3B60113C5A3D">
    <w:name w:val="AA4DD21100F345A18BCA3B60113C5A3D"/>
    <w:rsid w:val="008B1360"/>
  </w:style>
  <w:style w:type="paragraph" w:customStyle="1" w:styleId="AAAD6D27B4794D069DEA850EDC65EEDB">
    <w:name w:val="AAAD6D27B4794D069DEA850EDC65EEDB"/>
    <w:rsid w:val="008B1360"/>
  </w:style>
  <w:style w:type="paragraph" w:customStyle="1" w:styleId="8AF0CB886334413798B7C5DB2F5FE317">
    <w:name w:val="8AF0CB886334413798B7C5DB2F5FE317"/>
    <w:rsid w:val="008B1360"/>
  </w:style>
  <w:style w:type="paragraph" w:customStyle="1" w:styleId="88A04E07394442CC8A65B2AC7B5B7AA2">
    <w:name w:val="88A04E07394442CC8A65B2AC7B5B7AA2"/>
    <w:rsid w:val="008B1360"/>
  </w:style>
  <w:style w:type="paragraph" w:customStyle="1" w:styleId="B421181644954685AFE394BC147690DF">
    <w:name w:val="B421181644954685AFE394BC147690DF"/>
    <w:rsid w:val="008B1360"/>
  </w:style>
  <w:style w:type="paragraph" w:customStyle="1" w:styleId="1C21C41F4B0E4FB8B5F14E40DFEAD04A">
    <w:name w:val="1C21C41F4B0E4FB8B5F14E40DFEAD04A"/>
    <w:rsid w:val="008B1360"/>
  </w:style>
  <w:style w:type="paragraph" w:customStyle="1" w:styleId="B739D8D8BF244621B0EB56527B200682">
    <w:name w:val="B739D8D8BF244621B0EB56527B200682"/>
    <w:rsid w:val="008B1360"/>
  </w:style>
  <w:style w:type="paragraph" w:customStyle="1" w:styleId="AEB5E36293964B02B4B2AB6BE45FCFBD">
    <w:name w:val="AEB5E36293964B02B4B2AB6BE45FCFBD"/>
    <w:rsid w:val="008B1360"/>
    <w:pPr>
      <w:spacing w:after="0" w:line="240" w:lineRule="auto"/>
    </w:pPr>
    <w:rPr>
      <w:rFonts w:ascii="Arial" w:eastAsiaTheme="minorHAnsi" w:hAnsi="Arial"/>
      <w:lang w:eastAsia="en-US"/>
    </w:rPr>
  </w:style>
  <w:style w:type="paragraph" w:customStyle="1" w:styleId="3455E20E94BD4C37ABDDF2734F1050011">
    <w:name w:val="3455E20E94BD4C37ABDDF2734F1050011"/>
    <w:rsid w:val="008B1360"/>
    <w:pPr>
      <w:spacing w:after="0" w:line="240" w:lineRule="auto"/>
    </w:pPr>
    <w:rPr>
      <w:rFonts w:ascii="Arial" w:eastAsiaTheme="minorHAnsi" w:hAnsi="Arial"/>
      <w:lang w:eastAsia="en-US"/>
    </w:rPr>
  </w:style>
  <w:style w:type="paragraph" w:customStyle="1" w:styleId="8AF0CB886334413798B7C5DB2F5FE3171">
    <w:name w:val="8AF0CB886334413798B7C5DB2F5FE3171"/>
    <w:rsid w:val="008B1360"/>
    <w:pPr>
      <w:spacing w:after="0" w:line="240" w:lineRule="auto"/>
    </w:pPr>
    <w:rPr>
      <w:rFonts w:ascii="Arial" w:eastAsiaTheme="minorHAnsi" w:hAnsi="Arial"/>
      <w:lang w:eastAsia="en-US"/>
    </w:rPr>
  </w:style>
  <w:style w:type="paragraph" w:customStyle="1" w:styleId="B739D8D8BF244621B0EB56527B2006821">
    <w:name w:val="B739D8D8BF244621B0EB56527B2006821"/>
    <w:rsid w:val="008B1360"/>
    <w:pPr>
      <w:spacing w:after="0" w:line="240" w:lineRule="auto"/>
    </w:pPr>
    <w:rPr>
      <w:rFonts w:ascii="Arial" w:eastAsiaTheme="minorHAnsi" w:hAnsi="Arial"/>
      <w:lang w:eastAsia="en-US"/>
    </w:rPr>
  </w:style>
  <w:style w:type="paragraph" w:customStyle="1" w:styleId="809D1CDD4E634EE1BBF45AAB56A0EC71">
    <w:name w:val="809D1CDD4E634EE1BBF45AAB56A0EC71"/>
    <w:rsid w:val="008B1360"/>
  </w:style>
  <w:style w:type="paragraph" w:customStyle="1" w:styleId="4F8479DFB4A7457EBCD6552EE8E97102">
    <w:name w:val="4F8479DFB4A7457EBCD6552EE8E97102"/>
    <w:rsid w:val="008B1360"/>
  </w:style>
  <w:style w:type="paragraph" w:customStyle="1" w:styleId="078BEC42DEBB4C8FBD492A38D982E6AD">
    <w:name w:val="078BEC42DEBB4C8FBD492A38D982E6AD"/>
    <w:rsid w:val="008B1360"/>
  </w:style>
  <w:style w:type="paragraph" w:customStyle="1" w:styleId="0A72FC82035740FA96EF88C5CB3D5B78">
    <w:name w:val="0A72FC82035740FA96EF88C5CB3D5B78"/>
    <w:rsid w:val="008B1360"/>
  </w:style>
  <w:style w:type="paragraph" w:customStyle="1" w:styleId="9EB1CD11E399433B947B454FDCFEC09A">
    <w:name w:val="9EB1CD11E399433B947B454FDCFEC09A"/>
    <w:rsid w:val="008B1360"/>
  </w:style>
  <w:style w:type="paragraph" w:customStyle="1" w:styleId="100F2BD29DBE4BA79F0C1FBF38911828">
    <w:name w:val="100F2BD29DBE4BA79F0C1FBF38911828"/>
    <w:rsid w:val="008B1360"/>
  </w:style>
  <w:style w:type="paragraph" w:customStyle="1" w:styleId="68AF3D950BB94F748A53F61027AED124">
    <w:name w:val="68AF3D950BB94F748A53F61027AED124"/>
    <w:rsid w:val="00122877"/>
  </w:style>
  <w:style w:type="paragraph" w:customStyle="1" w:styleId="4B1BF0698DD2495FB9EE80E6D3BB2EB2">
    <w:name w:val="4B1BF0698DD2495FB9EE80E6D3BB2EB2"/>
    <w:rsid w:val="00D05795"/>
  </w:style>
  <w:style w:type="paragraph" w:customStyle="1" w:styleId="B02D98A744644A2DBAD990A856AD9FE6">
    <w:name w:val="B02D98A744644A2DBAD990A856AD9FE6"/>
    <w:rsid w:val="00D05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44B87-1D31-465F-9DCB-079FB603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20131111 Topic referral form template dotx dotx</Template>
  <TotalTime>0</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doreenp</dc:creator>
  <cp:lastModifiedBy>Tracey MacGann</cp:lastModifiedBy>
  <cp:revision>2</cp:revision>
  <cp:lastPrinted>2017-05-30T14:36:00Z</cp:lastPrinted>
  <dcterms:created xsi:type="dcterms:W3CDTF">2021-01-20T14:46:00Z</dcterms:created>
  <dcterms:modified xsi:type="dcterms:W3CDTF">2021-01-20T14:46:00Z</dcterms:modified>
</cp:coreProperties>
</file>